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6660" w14:textId="56AD33EB" w:rsidR="00660E04" w:rsidRPr="000A5A32" w:rsidRDefault="00660E04" w:rsidP="000A5A32">
      <w:pPr>
        <w:pStyle w:val="BodyText"/>
        <w:rPr>
          <w:rFonts w:eastAsiaTheme="minorEastAsia"/>
          <w:noProof/>
          <w:color w:val="0070C0"/>
        </w:rPr>
      </w:pPr>
      <w:r w:rsidRPr="00CA5538">
        <w:rPr>
          <w:rFonts w:eastAsiaTheme="minorEastAsia"/>
          <w:bCs/>
          <w:noProof/>
          <w:color w:val="2774AE"/>
        </w:rPr>
        <w:t>GHP</w:t>
      </w:r>
      <w:r w:rsidRPr="00CA5538">
        <w:rPr>
          <w:rFonts w:eastAsiaTheme="minorEastAsia"/>
          <w:noProof/>
          <w:color w:val="FFD100"/>
        </w:rPr>
        <w:t> </w:t>
      </w:r>
      <w:r w:rsidRPr="00CA5538">
        <w:rPr>
          <w:rFonts w:eastAsiaTheme="minorEastAsia"/>
          <w:bCs/>
          <w:noProof/>
          <w:color w:val="FFD100"/>
        </w:rPr>
        <w:t>|</w:t>
      </w:r>
      <w:r w:rsidRPr="00CA5538">
        <w:rPr>
          <w:rFonts w:eastAsiaTheme="minorEastAsia"/>
          <w:bCs/>
          <w:noProof/>
          <w:color w:val="212121"/>
        </w:rPr>
        <w:t> </w:t>
      </w:r>
      <w:r w:rsidRPr="00CA5538">
        <w:rPr>
          <w:rFonts w:eastAsiaTheme="minorEastAsia"/>
          <w:noProof/>
          <w:color w:val="2774AE"/>
        </w:rPr>
        <w:t>Global Health Program</w:t>
      </w:r>
      <w:r w:rsidRPr="00CA5538">
        <w:rPr>
          <w:rFonts w:eastAsiaTheme="minorEastAsia"/>
          <w:noProof/>
          <w:color w:val="0070C0"/>
        </w:rPr>
        <w:t> </w:t>
      </w:r>
    </w:p>
    <w:p w14:paraId="437F488F" w14:textId="77777777" w:rsidR="007F31E5" w:rsidRPr="00135E67" w:rsidRDefault="007F31E5" w:rsidP="007F31E5">
      <w:pPr>
        <w:spacing w:before="240" w:after="240"/>
        <w:jc w:val="center"/>
        <w:rPr>
          <w:rFonts w:eastAsia="Calibri" w:cs="Calibri"/>
          <w:b/>
          <w:sz w:val="28"/>
          <w:szCs w:val="28"/>
        </w:rPr>
      </w:pPr>
      <w:r w:rsidRPr="00135E67">
        <w:rPr>
          <w:rFonts w:eastAsia="Calibri" w:cs="Calibri"/>
          <w:b/>
          <w:color w:val="006FC0"/>
          <w:sz w:val="28"/>
          <w:szCs w:val="28"/>
        </w:rPr>
        <w:t>Global Health Equity Pathway Application</w:t>
      </w:r>
    </w:p>
    <w:p w14:paraId="4D5C291C" w14:textId="77777777" w:rsidR="007F31E5" w:rsidRPr="00B176FB" w:rsidRDefault="007F31E5" w:rsidP="007F31E5">
      <w:pPr>
        <w:spacing w:before="240" w:after="240"/>
        <w:rPr>
          <w:rFonts w:cs="Calibri"/>
        </w:rPr>
      </w:pPr>
      <w:r w:rsidRPr="00B176FB">
        <w:rPr>
          <w:rFonts w:cs="Calibri"/>
        </w:rPr>
        <w:t xml:space="preserve">The Global Health Equity Pathway aims to prepare medical students to advance health equity locally and globally by providing them with knowledge, skills, and structural competency in global health. </w:t>
      </w:r>
    </w:p>
    <w:p w14:paraId="63A20683" w14:textId="77777777" w:rsidR="007F31E5" w:rsidRPr="00B176FB" w:rsidRDefault="007F31E5" w:rsidP="007F31E5">
      <w:pPr>
        <w:spacing w:before="240" w:after="240"/>
        <w:rPr>
          <w:rFonts w:eastAsia="Calibri" w:cs="Calibri"/>
        </w:rPr>
      </w:pPr>
      <w:r w:rsidRPr="00B176FB">
        <w:rPr>
          <w:rFonts w:eastAsia="Calibri" w:cs="Calibri"/>
        </w:rPr>
        <w:t>The</w:t>
      </w:r>
      <w:hyperlink r:id="rId7">
        <w:r w:rsidRPr="00B176FB">
          <w:rPr>
            <w:rFonts w:eastAsia="Calibri" w:cs="Calibri"/>
          </w:rPr>
          <w:t xml:space="preserve"> </w:t>
        </w:r>
      </w:hyperlink>
      <w:hyperlink r:id="rId8">
        <w:r w:rsidRPr="00B176FB">
          <w:rPr>
            <w:rFonts w:eastAsia="Calibri" w:cs="Calibri"/>
          </w:rPr>
          <w:t>Pathway</w:t>
        </w:r>
      </w:hyperlink>
      <w:r w:rsidRPr="00B176FB">
        <w:rPr>
          <w:rFonts w:eastAsia="Calibri" w:cs="Calibri"/>
        </w:rPr>
        <w:t xml:space="preserve"> represents a longitudinal commitment to incorporating global health activities throughout medical school. We rely heavily on </w:t>
      </w:r>
      <w:r w:rsidRPr="00B176FB">
        <w:rPr>
          <w:rFonts w:cs="Calibri"/>
          <w:color w:val="201F1E"/>
          <w:bdr w:val="none" w:sz="0" w:space="0" w:color="auto" w:frame="1"/>
        </w:rPr>
        <w:t>experiential learning through one or more long-term, bilateral partnerships in Los Angeles, Africa, Latin America, and Asia.</w:t>
      </w:r>
      <w:r w:rsidRPr="00B176FB">
        <w:rPr>
          <w:rFonts w:eastAsia="Calibri" w:cs="Calibri"/>
        </w:rPr>
        <w:t xml:space="preserve"> </w:t>
      </w:r>
    </w:p>
    <w:p w14:paraId="2F795049" w14:textId="2475A44E" w:rsidR="007F31E5" w:rsidRPr="00A66D1C" w:rsidRDefault="007F31E5" w:rsidP="007F31E5">
      <w:pPr>
        <w:shd w:val="clear" w:color="auto" w:fill="FFFFFF"/>
        <w:rPr>
          <w:rFonts w:cs="Calibri"/>
          <w:b/>
          <w:bCs/>
          <w:color w:val="2673AE"/>
        </w:rPr>
      </w:pPr>
      <w:r w:rsidRPr="00B176FB">
        <w:rPr>
          <w:rFonts w:cs="Calibri"/>
          <w:b/>
          <w:bCs/>
          <w:color w:val="201F1E"/>
          <w:bdr w:val="none" w:sz="0" w:space="0" w:color="auto" w:frame="1"/>
        </w:rPr>
        <w:t>Students graduating from the Global Health Equity Pathway will be able to:</w:t>
      </w:r>
    </w:p>
    <w:p w14:paraId="5C09D0C4" w14:textId="77777777" w:rsidR="007F31E5" w:rsidRPr="00B176FB" w:rsidRDefault="007F31E5" w:rsidP="000A5A32">
      <w:pPr>
        <w:pStyle w:val="CommentText"/>
        <w:numPr>
          <w:ilvl w:val="0"/>
          <w:numId w:val="3"/>
        </w:numPr>
        <w:rPr>
          <w:rFonts w:ascii="Calibri" w:eastAsia="Times New Roman" w:hAnsi="Calibri" w:cs="Calibri"/>
          <w:noProof/>
          <w:color w:val="000000" w:themeColor="text1"/>
          <w:sz w:val="22"/>
          <w:szCs w:val="22"/>
          <w:bdr w:val="none" w:sz="0" w:space="0" w:color="auto" w:frame="1"/>
        </w:rPr>
      </w:pPr>
      <w:r w:rsidRPr="00B176F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t>Demonstrate knowledge of the epidemiology and global burden of disease in the context of historical, social, political, economic, and environmental forces.</w:t>
      </w:r>
    </w:p>
    <w:p w14:paraId="7F9ADDA5" w14:textId="77777777" w:rsidR="007F31E5" w:rsidRPr="00B176FB" w:rsidRDefault="007F31E5" w:rsidP="000A5A32">
      <w:pPr>
        <w:pStyle w:val="Comment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176F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t>Identify structural and social determinants of health, describe how they influence health and disease, and articulate strategies to improve health equity at the individual, community, and societal level.</w:t>
      </w:r>
    </w:p>
    <w:p w14:paraId="7335F91A" w14:textId="77777777" w:rsidR="007F31E5" w:rsidRPr="00B176FB" w:rsidRDefault="007F31E5" w:rsidP="000A5A32">
      <w:pPr>
        <w:numPr>
          <w:ilvl w:val="0"/>
          <w:numId w:val="3"/>
        </w:numPr>
        <w:shd w:val="clear" w:color="auto" w:fill="FFFFFF"/>
        <w:rPr>
          <w:rFonts w:eastAsia="Times New Roman" w:cs="Calibri"/>
          <w:color w:val="000000"/>
        </w:rPr>
      </w:pPr>
      <w:r w:rsidRPr="00B176FB">
        <w:rPr>
          <w:rFonts w:eastAsia="Times New Roman" w:cs="Calibri"/>
          <w:color w:val="000000"/>
          <w:bdr w:val="none" w:sz="0" w:space="0" w:color="auto" w:frame="1"/>
        </w:rPr>
        <w:t xml:space="preserve">Describe the architecture of global health, compare and contrast health systems in different contexts, and critically evaluate how global actors-- multinational agencies, NGOs, and local government—shape health systems, policies, and the delivery of health care. </w:t>
      </w:r>
    </w:p>
    <w:p w14:paraId="78A24584" w14:textId="77777777" w:rsidR="007F31E5" w:rsidRPr="00B176FB" w:rsidRDefault="007F31E5" w:rsidP="000A5A32">
      <w:pPr>
        <w:pStyle w:val="ListParagraph"/>
        <w:numPr>
          <w:ilvl w:val="0"/>
          <w:numId w:val="3"/>
        </w:numPr>
        <w:rPr>
          <w:rFonts w:eastAsia="Times New Roman" w:cs="Calibri"/>
          <w:color w:val="201F1E"/>
        </w:rPr>
      </w:pPr>
      <w:r w:rsidRPr="00B176FB">
        <w:rPr>
          <w:rFonts w:eastAsia="Times New Roman" w:cs="Calibri"/>
          <w:color w:val="000000"/>
          <w:bdr w:val="none" w:sz="0" w:space="0" w:color="auto" w:frame="1"/>
        </w:rPr>
        <w:t>Develop skills for addressing health inequity and improving health outcomes using advocacy, research, and/or public health approaches.</w:t>
      </w:r>
    </w:p>
    <w:p w14:paraId="0451C886" w14:textId="77777777" w:rsidR="007F31E5" w:rsidRPr="00B176FB" w:rsidRDefault="007F31E5" w:rsidP="000A5A32">
      <w:pPr>
        <w:pStyle w:val="ListParagraph"/>
        <w:numPr>
          <w:ilvl w:val="0"/>
          <w:numId w:val="3"/>
        </w:numPr>
        <w:rPr>
          <w:rFonts w:eastAsia="Times New Roman" w:cs="Calibri"/>
          <w:color w:val="201F1E"/>
        </w:rPr>
      </w:pPr>
      <w:r w:rsidRPr="00B176FB">
        <w:rPr>
          <w:rFonts w:eastAsia="Times New Roman" w:cs="Calibri"/>
          <w:color w:val="201F1E"/>
        </w:rPr>
        <w:t xml:space="preserve">Employ critical self-reflection in the practice of medicine and demonstrate humility and </w:t>
      </w:r>
      <w:r w:rsidRPr="00B176FB">
        <w:rPr>
          <w:rFonts w:eastAsia="Times New Roman" w:cs="Calibri"/>
          <w:color w:val="000000" w:themeColor="text1"/>
          <w:bdr w:val="none" w:sz="0" w:space="0" w:color="auto" w:frame="1"/>
        </w:rPr>
        <w:t>structural competency in order to collaborate and work effectively with diverse individuals and communities.</w:t>
      </w:r>
    </w:p>
    <w:p w14:paraId="508681FD" w14:textId="77777777" w:rsidR="007F31E5" w:rsidRPr="00B176FB" w:rsidRDefault="007F31E5" w:rsidP="005D1D2A">
      <w:pPr>
        <w:spacing w:before="240"/>
        <w:rPr>
          <w:rFonts w:eastAsia="Calibri" w:cs="Calibri"/>
          <w:b/>
          <w:bCs/>
        </w:rPr>
      </w:pPr>
      <w:r w:rsidRPr="00B176FB">
        <w:rPr>
          <w:rFonts w:eastAsia="Calibri" w:cs="Calibri"/>
          <w:b/>
          <w:bCs/>
        </w:rPr>
        <w:t>Pathway students are required to complete the following:</w:t>
      </w:r>
    </w:p>
    <w:p w14:paraId="1D0F8BB4" w14:textId="2EC083A8" w:rsidR="005D1D2A" w:rsidRPr="005D1D2A" w:rsidRDefault="005D1D2A" w:rsidP="005D1D2A">
      <w:pPr>
        <w:pStyle w:val="xmsonormal"/>
        <w:numPr>
          <w:ilvl w:val="0"/>
          <w:numId w:val="15"/>
        </w:numPr>
        <w:rPr>
          <w:color w:val="000000"/>
        </w:rPr>
      </w:pPr>
      <w:r>
        <w:t>A</w:t>
      </w:r>
      <w:r w:rsidRPr="00FF309E">
        <w:rPr>
          <w:spacing w:val="-7"/>
        </w:rPr>
        <w:t xml:space="preserve"> </w:t>
      </w:r>
      <w:r w:rsidRPr="00FF309E">
        <w:t>scholarly</w:t>
      </w:r>
      <w:r w:rsidRPr="00FF309E">
        <w:rPr>
          <w:spacing w:val="-6"/>
        </w:rPr>
        <w:t xml:space="preserve"> </w:t>
      </w:r>
      <w:r w:rsidRPr="00FF309E">
        <w:t>global</w:t>
      </w:r>
      <w:r w:rsidRPr="00FF309E">
        <w:rPr>
          <w:spacing w:val="-7"/>
        </w:rPr>
        <w:t xml:space="preserve"> </w:t>
      </w:r>
      <w:r w:rsidRPr="00FF309E">
        <w:t>health</w:t>
      </w:r>
      <w:r w:rsidR="009C79DF">
        <w:t xml:space="preserve"> equity</w:t>
      </w:r>
      <w:r w:rsidRPr="00FF309E">
        <w:rPr>
          <w:spacing w:val="-9"/>
        </w:rPr>
        <w:t xml:space="preserve"> </w:t>
      </w:r>
      <w:r>
        <w:t>project (</w:t>
      </w:r>
      <w:r w:rsidR="00081B8F">
        <w:t>e.g.,</w:t>
      </w:r>
      <w:r>
        <w:t xml:space="preserve"> research, advoc</w:t>
      </w:r>
      <w:r w:rsidR="00081B8F">
        <w:t>acy, public health programming)</w:t>
      </w:r>
    </w:p>
    <w:p w14:paraId="3980B4D4" w14:textId="02156B25" w:rsidR="005D1D2A" w:rsidRPr="005D1D2A" w:rsidRDefault="005D1D2A" w:rsidP="005D1D2A">
      <w:pPr>
        <w:pStyle w:val="xmsonormal"/>
        <w:numPr>
          <w:ilvl w:val="0"/>
          <w:numId w:val="15"/>
        </w:numPr>
        <w:rPr>
          <w:color w:val="000000"/>
        </w:rPr>
      </w:pPr>
      <w:r>
        <w:t xml:space="preserve">Attendance at a minimum of three </w:t>
      </w:r>
      <w:r w:rsidRPr="00FF309E">
        <w:t>W</w:t>
      </w:r>
      <w:r>
        <w:t xml:space="preserve">ork-in-Progress Meetings (WIPs), </w:t>
      </w:r>
      <w:r w:rsidR="009C79DF">
        <w:t>while</w:t>
      </w:r>
      <w:r>
        <w:t xml:space="preserve"> presenting </w:t>
      </w:r>
      <w:r w:rsidR="009C79DF">
        <w:t xml:space="preserve">project </w:t>
      </w:r>
      <w:r>
        <w:t>pr</w:t>
      </w:r>
      <w:r w:rsidR="00081B8F">
        <w:t>ogress at one of these meetings</w:t>
      </w:r>
    </w:p>
    <w:p w14:paraId="47CE2115" w14:textId="471E8C30" w:rsidR="005D1D2A" w:rsidRPr="005D1D2A" w:rsidRDefault="005D1D2A" w:rsidP="005D1D2A">
      <w:pPr>
        <w:pStyle w:val="xmsonormal"/>
        <w:numPr>
          <w:ilvl w:val="0"/>
          <w:numId w:val="15"/>
        </w:numPr>
        <w:rPr>
          <w:color w:val="000000"/>
        </w:rPr>
      </w:pPr>
      <w:r>
        <w:t>Participation</w:t>
      </w:r>
      <w:r w:rsidRPr="00FF309E">
        <w:t xml:space="preserve"> in at leas</w:t>
      </w:r>
      <w:r>
        <w:t xml:space="preserve">t two of four additional global health </w:t>
      </w:r>
      <w:r w:rsidR="00081B8F">
        <w:t>equity</w:t>
      </w:r>
      <w:r>
        <w:t xml:space="preserve"> activities at DGSOM, which include:</w:t>
      </w:r>
    </w:p>
    <w:p w14:paraId="4C7FF752" w14:textId="264EED4B" w:rsidR="007F31E5" w:rsidRPr="00081B8F" w:rsidRDefault="00081B8F" w:rsidP="005D1D2A">
      <w:pPr>
        <w:pStyle w:val="xmsonormal"/>
        <w:numPr>
          <w:ilvl w:val="1"/>
          <w:numId w:val="15"/>
        </w:numPr>
        <w:rPr>
          <w:color w:val="000000"/>
        </w:rPr>
      </w:pPr>
      <w:r>
        <w:t>Global Health Equity Selective</w:t>
      </w:r>
    </w:p>
    <w:p w14:paraId="685D5919" w14:textId="716ED7CF" w:rsidR="00081B8F" w:rsidRDefault="00081B8F" w:rsidP="005D1D2A">
      <w:pPr>
        <w:pStyle w:val="xmsonormal"/>
        <w:numPr>
          <w:ilvl w:val="1"/>
          <w:numId w:val="15"/>
        </w:numPr>
        <w:rPr>
          <w:color w:val="000000"/>
        </w:rPr>
      </w:pPr>
      <w:r>
        <w:rPr>
          <w:color w:val="000000"/>
        </w:rPr>
        <w:t>Global health leadership role at DGSOM (i.e. selective leader, LAGHC, Case Competition)</w:t>
      </w:r>
    </w:p>
    <w:p w14:paraId="445A15D6" w14:textId="7190E3A9" w:rsidR="00081B8F" w:rsidRDefault="00081B8F" w:rsidP="005D1D2A">
      <w:pPr>
        <w:pStyle w:val="xmsonormal"/>
        <w:numPr>
          <w:ilvl w:val="1"/>
          <w:numId w:val="15"/>
        </w:numPr>
        <w:rPr>
          <w:color w:val="000000"/>
        </w:rPr>
      </w:pPr>
      <w:r>
        <w:rPr>
          <w:color w:val="000000"/>
        </w:rPr>
        <w:t>Global Short-Term Training Program (GSTTP)</w:t>
      </w:r>
    </w:p>
    <w:p w14:paraId="71B6C7D0" w14:textId="25E44853" w:rsidR="00081B8F" w:rsidRPr="005D1D2A" w:rsidRDefault="00081B8F" w:rsidP="005D1D2A">
      <w:pPr>
        <w:pStyle w:val="xmsonormal"/>
        <w:numPr>
          <w:ilvl w:val="1"/>
          <w:numId w:val="15"/>
        </w:numPr>
        <w:rPr>
          <w:color w:val="000000"/>
        </w:rPr>
      </w:pPr>
      <w:r>
        <w:rPr>
          <w:color w:val="000000"/>
        </w:rPr>
        <w:t>MS4 clinical rotation at a partner site</w:t>
      </w:r>
    </w:p>
    <w:p w14:paraId="627245C2" w14:textId="77777777" w:rsidR="005D1D2A" w:rsidRDefault="005D1D2A" w:rsidP="000A5A32">
      <w:pPr>
        <w:rPr>
          <w:rFonts w:eastAsia="Calibri" w:cs="Calibri"/>
          <w:b/>
          <w:color w:val="2774AE"/>
        </w:rPr>
      </w:pPr>
    </w:p>
    <w:p w14:paraId="18295A92" w14:textId="08E208A5" w:rsidR="000A5A32" w:rsidRDefault="007F31E5" w:rsidP="000A5A32">
      <w:pPr>
        <w:rPr>
          <w:rFonts w:eastAsia="Calibri" w:cs="Calibri"/>
          <w:color w:val="2774AE"/>
        </w:rPr>
      </w:pPr>
      <w:r w:rsidRPr="000A5A32">
        <w:rPr>
          <w:rFonts w:eastAsia="Calibri" w:cs="Calibri"/>
          <w:b/>
          <w:color w:val="2774AE"/>
        </w:rPr>
        <w:t xml:space="preserve">Application </w:t>
      </w:r>
      <w:r w:rsidR="000A5A32" w:rsidRPr="000A5A32">
        <w:rPr>
          <w:rFonts w:eastAsia="Calibri" w:cs="Calibri"/>
          <w:b/>
          <w:color w:val="2774AE"/>
        </w:rPr>
        <w:t>instructions and deadline</w:t>
      </w:r>
      <w:r w:rsidRPr="007F31E5">
        <w:rPr>
          <w:rFonts w:eastAsia="Calibri" w:cs="Calibri"/>
          <w:b/>
          <w:color w:val="2774AE"/>
        </w:rPr>
        <w:t>:</w:t>
      </w:r>
    </w:p>
    <w:p w14:paraId="21034E75" w14:textId="1B0D7D55" w:rsidR="00FC6876" w:rsidRPr="00FC6876" w:rsidRDefault="00FC6876" w:rsidP="00FC6876">
      <w:pPr>
        <w:rPr>
          <w:rFonts w:ascii="Times New Roman" w:eastAsia="Times New Roman" w:hAnsi="Times New Roman" w:cs="Times New Roman"/>
          <w:b/>
          <w:bCs/>
          <w:szCs w:val="22"/>
        </w:rPr>
      </w:pPr>
      <w:r w:rsidRPr="00FC6876">
        <w:rPr>
          <w:rFonts w:eastAsia="Calibri" w:cs="Calibri"/>
          <w:b/>
          <w:bCs/>
          <w:szCs w:val="22"/>
        </w:rPr>
        <w:t xml:space="preserve">Applications </w:t>
      </w:r>
      <w:r w:rsidR="007F31E5" w:rsidRPr="00FC6876">
        <w:rPr>
          <w:rFonts w:eastAsia="Times New Roman" w:cs="Calibri"/>
          <w:b/>
          <w:bCs/>
          <w:szCs w:val="22"/>
        </w:rPr>
        <w:t xml:space="preserve">to the Pathway </w:t>
      </w:r>
      <w:r w:rsidRPr="00FC6876">
        <w:rPr>
          <w:rFonts w:eastAsia="Times New Roman" w:cs="Calibri"/>
          <w:b/>
          <w:bCs/>
          <w:szCs w:val="22"/>
        </w:rPr>
        <w:t>are</w:t>
      </w:r>
      <w:r w:rsidR="007F31E5" w:rsidRPr="00FC6876">
        <w:rPr>
          <w:rFonts w:eastAsia="Times New Roman" w:cs="Calibri"/>
          <w:b/>
          <w:bCs/>
          <w:szCs w:val="22"/>
        </w:rPr>
        <w:t xml:space="preserve"> </w:t>
      </w:r>
      <w:r w:rsidRPr="00FC6876">
        <w:rPr>
          <w:rFonts w:eastAsia="Times New Roman" w:cs="Calibri"/>
          <w:b/>
          <w:bCs/>
          <w:szCs w:val="22"/>
        </w:rPr>
        <w:t xml:space="preserve">due </w:t>
      </w:r>
      <w:r w:rsidRPr="006439F4">
        <w:rPr>
          <w:rFonts w:eastAsia="Times New Roman" w:cs="Calibri"/>
          <w:b/>
          <w:bCs/>
          <w:szCs w:val="22"/>
          <w:u w:val="single"/>
        </w:rPr>
        <w:t>August 2, 2021</w:t>
      </w:r>
      <w:r w:rsidRPr="00FC6876">
        <w:rPr>
          <w:rFonts w:eastAsia="Times New Roman" w:cs="Calibri"/>
          <w:b/>
          <w:bCs/>
          <w:szCs w:val="22"/>
        </w:rPr>
        <w:t xml:space="preserve"> </w:t>
      </w:r>
      <w:r w:rsidRPr="00FC6876">
        <w:rPr>
          <w:rFonts w:eastAsia="Times New Roman" w:cs="Calibri"/>
          <w:b/>
          <w:bCs/>
          <w:color w:val="000000"/>
          <w:szCs w:val="22"/>
        </w:rPr>
        <w:t>(immediately following the first week of MS2).</w:t>
      </w:r>
    </w:p>
    <w:p w14:paraId="60FADA63" w14:textId="16E5A145" w:rsidR="007F31E5" w:rsidRPr="000A5A32" w:rsidRDefault="007F31E5" w:rsidP="007F31E5">
      <w:pPr>
        <w:rPr>
          <w:rFonts w:eastAsia="Calibri" w:cs="Calibri"/>
          <w:color w:val="2774AE"/>
        </w:rPr>
      </w:pPr>
    </w:p>
    <w:p w14:paraId="0D1107EB" w14:textId="0633E75B" w:rsidR="000A5A32" w:rsidRPr="000A5A32" w:rsidRDefault="007F31E5" w:rsidP="000A5A32">
      <w:pPr>
        <w:spacing w:before="240" w:after="240"/>
        <w:rPr>
          <w:rFonts w:eastAsia="Calibri" w:cs="Calibri"/>
        </w:rPr>
      </w:pPr>
      <w:r w:rsidRPr="00B176FB">
        <w:rPr>
          <w:rFonts w:eastAsia="Calibri" w:cs="Calibri"/>
          <w:b/>
          <w:bCs/>
        </w:rPr>
        <w:t>To a</w:t>
      </w:r>
      <w:r w:rsidR="000A5A32">
        <w:rPr>
          <w:rFonts w:eastAsia="Calibri" w:cs="Calibri"/>
          <w:b/>
          <w:bCs/>
        </w:rPr>
        <w:t>p</w:t>
      </w:r>
      <w:r w:rsidRPr="00B176FB">
        <w:rPr>
          <w:rFonts w:eastAsia="Calibri" w:cs="Calibri"/>
          <w:b/>
          <w:bCs/>
        </w:rPr>
        <w:t xml:space="preserve">ply for the Global Health Equity Pathway, please email your CV and complete responses to the questions below to Dr. </w:t>
      </w:r>
      <w:r w:rsidR="005D1D2A">
        <w:rPr>
          <w:rFonts w:eastAsia="Calibri" w:cs="Calibri"/>
          <w:b/>
          <w:bCs/>
        </w:rPr>
        <w:t>Traci Wells</w:t>
      </w:r>
      <w:r w:rsidRPr="00B176FB">
        <w:rPr>
          <w:rFonts w:eastAsia="Calibri" w:cs="Calibri"/>
          <w:b/>
          <w:bCs/>
        </w:rPr>
        <w:t xml:space="preserve"> (</w:t>
      </w:r>
      <w:hyperlink r:id="rId9" w:history="1">
        <w:r w:rsidRPr="000A5A32">
          <w:rPr>
            <w:rStyle w:val="Hyperlink"/>
            <w:rFonts w:eastAsia="Calibri" w:cs="Calibri"/>
            <w:b/>
            <w:bCs/>
            <w:color w:val="2774AE"/>
          </w:rPr>
          <w:t>TWells@mednet.ucla.edu</w:t>
        </w:r>
      </w:hyperlink>
      <w:r w:rsidRPr="00B176FB">
        <w:rPr>
          <w:rFonts w:eastAsia="Calibri" w:cs="Calibri"/>
          <w:b/>
          <w:bCs/>
        </w:rPr>
        <w:t xml:space="preserve">) and </w:t>
      </w:r>
      <w:r w:rsidR="005D1D2A">
        <w:rPr>
          <w:rFonts w:eastAsia="Calibri" w:cs="Calibri"/>
          <w:b/>
          <w:bCs/>
        </w:rPr>
        <w:t xml:space="preserve">Ms. </w:t>
      </w:r>
      <w:r w:rsidRPr="00B176FB">
        <w:rPr>
          <w:rFonts w:eastAsia="Calibri" w:cs="Calibri"/>
          <w:b/>
          <w:bCs/>
        </w:rPr>
        <w:t>Vijeta Vaswani (</w:t>
      </w:r>
      <w:hyperlink r:id="rId10" w:history="1">
        <w:r w:rsidR="000A5A32" w:rsidRPr="000A5A32">
          <w:rPr>
            <w:rStyle w:val="Hyperlink"/>
            <w:rFonts w:eastAsia="Calibri" w:cs="Calibri"/>
            <w:b/>
            <w:bCs/>
            <w:color w:val="2774AE"/>
          </w:rPr>
          <w:t>VVaswani@mednet.ucla.edu</w:t>
        </w:r>
      </w:hyperlink>
      <w:r w:rsidRPr="00B176FB">
        <w:rPr>
          <w:rFonts w:eastAsia="Calibri" w:cs="Calibri"/>
          <w:b/>
          <w:bCs/>
        </w:rPr>
        <w:t>).</w:t>
      </w:r>
    </w:p>
    <w:p w14:paraId="59459544" w14:textId="1F93F1E9" w:rsidR="000A5A32" w:rsidRDefault="000A5A32" w:rsidP="000A5A32">
      <w:pPr>
        <w:rPr>
          <w:b/>
          <w:bCs/>
        </w:rPr>
      </w:pPr>
    </w:p>
    <w:p w14:paraId="09B43038" w14:textId="60AA8D23" w:rsidR="00041700" w:rsidRDefault="00041700" w:rsidP="000A5A32">
      <w:pPr>
        <w:rPr>
          <w:b/>
          <w:bCs/>
        </w:rPr>
      </w:pPr>
    </w:p>
    <w:p w14:paraId="4430152C" w14:textId="03A91B25" w:rsidR="00041700" w:rsidRDefault="00041700" w:rsidP="000A5A32">
      <w:pPr>
        <w:rPr>
          <w:b/>
          <w:bCs/>
        </w:rPr>
      </w:pPr>
    </w:p>
    <w:p w14:paraId="09830BF9" w14:textId="77777777" w:rsidR="00041700" w:rsidRDefault="00041700" w:rsidP="000A5A32">
      <w:pPr>
        <w:rPr>
          <w:b/>
          <w:bCs/>
        </w:rPr>
      </w:pPr>
    </w:p>
    <w:p w14:paraId="5D6A0BB8" w14:textId="4AC7FB5A" w:rsidR="000A5A32" w:rsidRDefault="000A5A32" w:rsidP="000A5A32">
      <w:pPr>
        <w:rPr>
          <w:b/>
          <w:bCs/>
        </w:rPr>
      </w:pPr>
      <w:r>
        <w:rPr>
          <w:b/>
          <w:bCs/>
        </w:rPr>
        <w:t>Basic</w:t>
      </w:r>
      <w:r w:rsidRPr="000A5A32">
        <w:rPr>
          <w:b/>
          <w:bCs/>
        </w:rPr>
        <w:t xml:space="preserve"> Information:</w:t>
      </w:r>
    </w:p>
    <w:p w14:paraId="75027FE9" w14:textId="77777777" w:rsidR="006752B9" w:rsidRPr="002D24D5" w:rsidRDefault="006752B9" w:rsidP="000A5A32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343"/>
        <w:gridCol w:w="3117"/>
      </w:tblGrid>
      <w:tr w:rsidR="000A5A32" w14:paraId="27D7090E" w14:textId="77777777" w:rsidTr="006752B9">
        <w:trPr>
          <w:cantSplit/>
          <w:trHeight w:val="252"/>
        </w:trPr>
        <w:tc>
          <w:tcPr>
            <w:tcW w:w="1890" w:type="dxa"/>
          </w:tcPr>
          <w:p w14:paraId="485086E2" w14:textId="25128FC0" w:rsidR="000A5A32" w:rsidRPr="000A5A32" w:rsidRDefault="006752B9" w:rsidP="000A5A32">
            <w:pPr>
              <w:ind w:left="-108"/>
            </w:pPr>
            <w:r>
              <w:t>Name</w:t>
            </w:r>
            <w:r w:rsidR="000A5A32" w:rsidRPr="000A5A32">
              <w:t xml:space="preserve">: 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vAlign w:val="center"/>
          </w:tcPr>
          <w:p w14:paraId="1CE27297" w14:textId="1E1C0AE2" w:rsidR="000A5A32" w:rsidRPr="000A5A32" w:rsidRDefault="000A5A32" w:rsidP="006752B9">
            <w:r w:rsidRPr="000A5A32"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="00321334">
              <w:t> </w:t>
            </w:r>
            <w:r w:rsidR="00321334">
              <w:t> </w:t>
            </w:r>
            <w:r w:rsidR="00321334">
              <w:t> </w:t>
            </w:r>
            <w:r w:rsidR="00321334">
              <w:t> </w:t>
            </w:r>
            <w:r w:rsidR="00321334">
              <w:t> </w:t>
            </w:r>
            <w:r w:rsidRPr="000A5A32">
              <w:fldChar w:fldCharType="end"/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20C10484" w14:textId="77777777" w:rsidR="000A5A32" w:rsidRPr="000A5A32" w:rsidRDefault="000A5A32" w:rsidP="006752B9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  <w:tr w:rsidR="000A5A32" w14:paraId="70C5A191" w14:textId="77777777" w:rsidTr="000A5A32">
        <w:tc>
          <w:tcPr>
            <w:tcW w:w="1890" w:type="dxa"/>
          </w:tcPr>
          <w:p w14:paraId="7F833466" w14:textId="77777777" w:rsidR="000A5A32" w:rsidRPr="000A5A32" w:rsidRDefault="000A5A32" w:rsidP="000A5A32"/>
        </w:tc>
        <w:tc>
          <w:tcPr>
            <w:tcW w:w="4343" w:type="dxa"/>
            <w:tcBorders>
              <w:top w:val="single" w:sz="4" w:space="0" w:color="auto"/>
            </w:tcBorders>
          </w:tcPr>
          <w:p w14:paraId="677E36D9" w14:textId="77777777" w:rsidR="000A5A32" w:rsidRPr="000A5A32" w:rsidRDefault="000A5A32" w:rsidP="000A5A32">
            <w:pPr>
              <w:rPr>
                <w:sz w:val="20"/>
                <w:szCs w:val="20"/>
              </w:rPr>
            </w:pPr>
            <w:r w:rsidRPr="000A5A32">
              <w:rPr>
                <w:sz w:val="20"/>
                <w:szCs w:val="20"/>
              </w:rPr>
              <w:t>Last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00AFE2B" w14:textId="77777777" w:rsidR="000A5A32" w:rsidRPr="000A5A32" w:rsidRDefault="000A5A32" w:rsidP="000A5A32">
            <w:pPr>
              <w:rPr>
                <w:sz w:val="20"/>
                <w:szCs w:val="20"/>
              </w:rPr>
            </w:pPr>
            <w:r w:rsidRPr="000A5A32">
              <w:rPr>
                <w:sz w:val="20"/>
                <w:szCs w:val="20"/>
              </w:rPr>
              <w:t>First</w:t>
            </w:r>
          </w:p>
        </w:tc>
      </w:tr>
    </w:tbl>
    <w:p w14:paraId="68D431E2" w14:textId="77777777" w:rsidR="000A5A32" w:rsidRPr="003E04C3" w:rsidRDefault="000A5A32" w:rsidP="000A5A3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0A5A32" w14:paraId="2EDA74AA" w14:textId="77777777" w:rsidTr="002D24D5">
        <w:trPr>
          <w:cantSplit/>
          <w:trHeight w:hRule="exact" w:val="315"/>
        </w:trPr>
        <w:tc>
          <w:tcPr>
            <w:tcW w:w="1890" w:type="dxa"/>
          </w:tcPr>
          <w:p w14:paraId="2F8A8ED5" w14:textId="51975955" w:rsidR="000A5A32" w:rsidRPr="000A5A32" w:rsidRDefault="006752B9" w:rsidP="000A5A32">
            <w:pPr>
              <w:ind w:left="-108"/>
            </w:pPr>
            <w:r>
              <w:t>E</w:t>
            </w:r>
            <w:r w:rsidR="000A5A32" w:rsidRPr="000A5A32">
              <w:t>mail address: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14:paraId="71965226" w14:textId="29769263" w:rsidR="000A5A32" w:rsidRPr="00C90FE7" w:rsidRDefault="002D24D5" w:rsidP="002D24D5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DBA7727" w14:textId="54FE75B4" w:rsidR="000A5A32" w:rsidRDefault="000A5A32" w:rsidP="000A5A32">
      <w:pPr>
        <w:rPr>
          <w:sz w:val="16"/>
          <w:szCs w:val="16"/>
        </w:rPr>
      </w:pPr>
    </w:p>
    <w:p w14:paraId="40F64B8A" w14:textId="77777777" w:rsidR="006439F4" w:rsidRPr="003E04C3" w:rsidRDefault="006439F4" w:rsidP="000A5A32">
      <w:pPr>
        <w:rPr>
          <w:sz w:val="16"/>
          <w:szCs w:val="16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627"/>
        <w:gridCol w:w="1174"/>
        <w:gridCol w:w="3329"/>
      </w:tblGrid>
      <w:tr w:rsidR="000A5A32" w14:paraId="6A08EDA8" w14:textId="77777777" w:rsidTr="000A5A32">
        <w:trPr>
          <w:trHeight w:val="260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9BB08" w14:textId="77777777" w:rsidR="000A5A32" w:rsidRPr="000A5A32" w:rsidRDefault="000A5A32" w:rsidP="000A5A32">
            <w:r w:rsidRPr="000A5A32">
              <w:rPr>
                <w:rFonts w:cs="Calibri"/>
              </w:rPr>
              <w:t>Please select the gender you most identify with:</w:t>
            </w:r>
          </w:p>
        </w:tc>
      </w:tr>
      <w:tr w:rsidR="000A5A32" w14:paraId="73697848" w14:textId="77777777" w:rsidTr="000A5A32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385E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7565" w14:textId="77777777" w:rsidR="000A5A32" w:rsidRDefault="000A5A32" w:rsidP="000A5A32">
            <w:r>
              <w:t>Male</w:t>
            </w:r>
          </w:p>
        </w:tc>
      </w:tr>
      <w:tr w:rsidR="000A5A32" w14:paraId="7189010F" w14:textId="77777777" w:rsidTr="000A5A32">
        <w:trPr>
          <w:trHeight w:val="2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6522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904E" w14:textId="77777777" w:rsidR="000A5A32" w:rsidRDefault="000A5A32" w:rsidP="000A5A32">
            <w:r>
              <w:t>Female</w:t>
            </w:r>
          </w:p>
        </w:tc>
      </w:tr>
      <w:tr w:rsidR="000A5A32" w14:paraId="73A9F35D" w14:textId="77777777" w:rsidTr="000A5A32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9F0D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48047" w14:textId="77777777" w:rsidR="000A5A32" w:rsidRDefault="000A5A32" w:rsidP="000A5A32">
            <w:r>
              <w:t>Transgender-male</w:t>
            </w:r>
          </w:p>
        </w:tc>
      </w:tr>
      <w:tr w:rsidR="000A5A32" w14:paraId="4757B3DB" w14:textId="77777777" w:rsidTr="000A5A32">
        <w:trPr>
          <w:trHeight w:val="2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A333D" w14:textId="0EA34569" w:rsidR="000A5A32" w:rsidRPr="006752B9" w:rsidRDefault="006752B9" w:rsidP="000A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CA020" w14:textId="77777777" w:rsidR="000A5A32" w:rsidRDefault="000A5A32" w:rsidP="000A5A32">
            <w:r>
              <w:t>Transgender-female</w:t>
            </w:r>
          </w:p>
        </w:tc>
      </w:tr>
      <w:tr w:rsidR="000A5A32" w14:paraId="1B306F47" w14:textId="77777777" w:rsidTr="000A5A32">
        <w:trPr>
          <w:trHeight w:val="2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B64C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D3E01" w14:textId="77777777" w:rsidR="000A5A32" w:rsidRDefault="000A5A32" w:rsidP="000A5A32">
            <w:r>
              <w:rPr>
                <w:rFonts w:cs="Calibri"/>
              </w:rPr>
              <w:t>Gender variant/non-conforming</w:t>
            </w:r>
          </w:p>
        </w:tc>
      </w:tr>
      <w:tr w:rsidR="000A5A32" w14:paraId="629C9C91" w14:textId="77777777" w:rsidTr="000A5A32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B223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3BD28" w14:textId="77777777" w:rsidR="000A5A32" w:rsidRDefault="000A5A32" w:rsidP="000A5A32">
            <w:r>
              <w:rPr>
                <w:rFonts w:cs="Calibri"/>
              </w:rPr>
              <w:t>Prefer not to answer</w:t>
            </w:r>
          </w:p>
        </w:tc>
      </w:tr>
      <w:tr w:rsidR="000A5A32" w14:paraId="43988934" w14:textId="77777777" w:rsidTr="000A5A32">
        <w:trPr>
          <w:trHeight w:val="2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5C3D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CF269C7" w14:textId="77777777" w:rsidR="000A5A32" w:rsidRDefault="000A5A32" w:rsidP="000A5A32">
            <w:r>
              <w:rPr>
                <w:rFonts w:cs="Calibri"/>
              </w:rPr>
              <w:t xml:space="preserve">Not listed: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0B40F" w14:textId="6148FDF8" w:rsidR="000A5A32" w:rsidRDefault="002D24D5" w:rsidP="000A5A32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</w:tbl>
    <w:p w14:paraId="4DD45CFE" w14:textId="6081C58D" w:rsidR="000A5A32" w:rsidRDefault="000A5A32" w:rsidP="000A5A32">
      <w:pPr>
        <w:rPr>
          <w:sz w:val="16"/>
          <w:szCs w:val="16"/>
        </w:rPr>
      </w:pPr>
    </w:p>
    <w:p w14:paraId="6D84ABFB" w14:textId="77777777" w:rsidR="006439F4" w:rsidRPr="003E04C3" w:rsidRDefault="006439F4" w:rsidP="000A5A3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</w:tblGrid>
      <w:tr w:rsidR="000A5A32" w14:paraId="066121C9" w14:textId="77777777" w:rsidTr="000A5A32">
        <w:trPr>
          <w:cantSplit/>
          <w:trHeight w:hRule="exact" w:val="315"/>
        </w:trPr>
        <w:tc>
          <w:tcPr>
            <w:tcW w:w="2430" w:type="dxa"/>
          </w:tcPr>
          <w:p w14:paraId="67005297" w14:textId="77777777" w:rsidR="000A5A32" w:rsidRPr="000A5A32" w:rsidRDefault="000A5A32" w:rsidP="000A5A32">
            <w:pPr>
              <w:ind w:left="-108"/>
            </w:pPr>
            <w:r w:rsidRPr="000A5A32">
              <w:t>Please indicate your age: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26D4E4A" w14:textId="4843ECEF" w:rsidR="000A5A32" w:rsidRPr="00C90FE7" w:rsidRDefault="002D24D5" w:rsidP="000A5A32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</w:tbl>
    <w:p w14:paraId="5759D8A3" w14:textId="15C69C65" w:rsidR="000A5A32" w:rsidRDefault="000A5A32" w:rsidP="000A5A32">
      <w:pPr>
        <w:rPr>
          <w:sz w:val="16"/>
          <w:szCs w:val="16"/>
        </w:rPr>
      </w:pPr>
    </w:p>
    <w:p w14:paraId="7F6A8ADB" w14:textId="77777777" w:rsidR="006439F4" w:rsidRPr="003E04C3" w:rsidRDefault="006439F4" w:rsidP="000A5A32">
      <w:pPr>
        <w:rPr>
          <w:sz w:val="16"/>
          <w:szCs w:val="16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627"/>
        <w:gridCol w:w="1713"/>
        <w:gridCol w:w="2790"/>
      </w:tblGrid>
      <w:tr w:rsidR="000A5A32" w14:paraId="11D8B141" w14:textId="77777777" w:rsidTr="000A5A32">
        <w:trPr>
          <w:trHeight w:val="260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BD08" w14:textId="77777777" w:rsidR="000A5A32" w:rsidRPr="000A5A32" w:rsidRDefault="000A5A32" w:rsidP="000A5A32">
            <w:r w:rsidRPr="000A5A32">
              <w:rPr>
                <w:rFonts w:cs="Calibri"/>
              </w:rPr>
              <w:t>Please specify your ethnicity (select all that apply):</w:t>
            </w:r>
          </w:p>
        </w:tc>
      </w:tr>
      <w:tr w:rsidR="000A5A32" w14:paraId="77F03429" w14:textId="77777777" w:rsidTr="000A5A32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B9D2" w14:textId="68B44FC2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97166" w14:textId="77777777" w:rsidR="000A5A32" w:rsidRDefault="000A5A32" w:rsidP="000A5A32">
            <w:r>
              <w:t>White/Caucasian</w:t>
            </w:r>
          </w:p>
        </w:tc>
      </w:tr>
      <w:tr w:rsidR="000A5A32" w14:paraId="4508CE80" w14:textId="77777777" w:rsidTr="000A5A32">
        <w:trPr>
          <w:trHeight w:val="2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0E7E" w14:textId="77777777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CC85" w14:textId="77777777" w:rsidR="000A5A32" w:rsidRDefault="000A5A32" w:rsidP="000A5A32">
            <w:r>
              <w:t>Hispanic or Latinx</w:t>
            </w:r>
          </w:p>
        </w:tc>
      </w:tr>
      <w:tr w:rsidR="000A5A32" w14:paraId="556A65C8" w14:textId="77777777" w:rsidTr="000A5A32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E993" w14:textId="7550474C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ADE1" w14:textId="77777777" w:rsidR="000A5A32" w:rsidRDefault="000A5A32" w:rsidP="000A5A32">
            <w:r>
              <w:t>Black or African American</w:t>
            </w:r>
          </w:p>
        </w:tc>
      </w:tr>
      <w:tr w:rsidR="000A5A32" w14:paraId="196CE397" w14:textId="77777777" w:rsidTr="000A5A32">
        <w:trPr>
          <w:trHeight w:val="2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89B6" w14:textId="5B2DE556" w:rsidR="000A5A32" w:rsidRPr="006752B9" w:rsidRDefault="006752B9" w:rsidP="000A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30613" w14:textId="77777777" w:rsidR="000A5A32" w:rsidRDefault="000A5A32" w:rsidP="000A5A32">
            <w:r>
              <w:t>Native American</w:t>
            </w:r>
          </w:p>
        </w:tc>
      </w:tr>
      <w:tr w:rsidR="000A5A32" w14:paraId="06CFF705" w14:textId="77777777" w:rsidTr="000A5A32">
        <w:trPr>
          <w:trHeight w:val="2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E5C9" w14:textId="6A22AE7F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2FFE5" w14:textId="77777777" w:rsidR="000A5A32" w:rsidRDefault="000A5A32" w:rsidP="000A5A32">
            <w:r>
              <w:rPr>
                <w:rFonts w:cs="Calibri"/>
              </w:rPr>
              <w:t>Asian</w:t>
            </w:r>
          </w:p>
        </w:tc>
      </w:tr>
      <w:tr w:rsidR="000A5A32" w14:paraId="643593FB" w14:textId="77777777" w:rsidTr="000A5A32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3F5F" w14:textId="2C1F956D" w:rsidR="000A5A32" w:rsidRPr="006752B9" w:rsidRDefault="000A5A32" w:rsidP="000A5A32">
            <w:pPr>
              <w:jc w:val="center"/>
              <w:rPr>
                <w:b/>
                <w:bCs/>
              </w:rPr>
            </w:pPr>
            <w:r w:rsidRPr="006752B9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2B9"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 w:rsidRPr="006752B9">
              <w:rPr>
                <w:b/>
                <w:bCs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0276F" w14:textId="77777777" w:rsidR="000A5A32" w:rsidRDefault="000A5A32" w:rsidP="000A5A32">
            <w:r>
              <w:t>Pacific Islander</w:t>
            </w:r>
          </w:p>
        </w:tc>
      </w:tr>
      <w:tr w:rsidR="000A5A32" w14:paraId="29201B97" w14:textId="77777777" w:rsidTr="000A5A32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E909" w14:textId="6DDE8F06" w:rsidR="000A5A32" w:rsidRPr="006752B9" w:rsidRDefault="006752B9" w:rsidP="000A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AEAD7" w14:textId="77777777" w:rsidR="000A5A32" w:rsidRDefault="000A5A32" w:rsidP="000A5A32">
            <w:r>
              <w:t>Prefer not to answer</w:t>
            </w:r>
          </w:p>
        </w:tc>
      </w:tr>
      <w:tr w:rsidR="000A5A32" w14:paraId="66E0C4E7" w14:textId="77777777" w:rsidTr="002D24D5">
        <w:trPr>
          <w:cantSplit/>
          <w:trHeight w:hRule="exact" w:val="25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2F65" w14:textId="2C1C2DF3" w:rsidR="000A5A32" w:rsidRPr="006752B9" w:rsidRDefault="006752B9" w:rsidP="000A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21AB3">
              <w:rPr>
                <w:b/>
                <w:bCs/>
              </w:rPr>
            </w:r>
            <w:r w:rsidR="00921AB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A5A10BA" w14:textId="77777777" w:rsidR="000A5A32" w:rsidRDefault="000A5A32" w:rsidP="000A5A32">
            <w:r>
              <w:rPr>
                <w:rFonts w:cs="Calibri"/>
              </w:rPr>
              <w:t xml:space="preserve">Other (specify):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0A402" w14:textId="44A3C1BA" w:rsidR="000A5A32" w:rsidRDefault="002D24D5" w:rsidP="002D24D5">
            <w:pPr>
              <w:tabs>
                <w:tab w:val="right" w:pos="2574"/>
              </w:tabs>
            </w:pPr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  <w:r>
              <w:tab/>
            </w:r>
          </w:p>
        </w:tc>
      </w:tr>
    </w:tbl>
    <w:p w14:paraId="57EECC80" w14:textId="355DEE4B" w:rsidR="000A5A32" w:rsidRDefault="000A5A32" w:rsidP="000A5A32">
      <w:pPr>
        <w:rPr>
          <w:sz w:val="16"/>
          <w:szCs w:val="16"/>
        </w:rPr>
      </w:pPr>
    </w:p>
    <w:p w14:paraId="6F8B7B1A" w14:textId="77777777" w:rsidR="006439F4" w:rsidRPr="003E04C3" w:rsidRDefault="006439F4" w:rsidP="000A5A32">
      <w:pPr>
        <w:rPr>
          <w:sz w:val="16"/>
          <w:szCs w:val="16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627"/>
        <w:gridCol w:w="1713"/>
        <w:gridCol w:w="2790"/>
      </w:tblGrid>
      <w:tr w:rsidR="004F1114" w14:paraId="568E2878" w14:textId="77777777" w:rsidTr="00960C0A">
        <w:trPr>
          <w:trHeight w:val="260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F856A" w14:textId="77777777" w:rsidR="004F1114" w:rsidRPr="000A5A32" w:rsidRDefault="004F1114" w:rsidP="007C3AEB">
            <w:r w:rsidRPr="000A5A32">
              <w:rPr>
                <w:rFonts w:cs="Calibri"/>
              </w:rPr>
              <w:t>Are you in any joint degree programs?</w:t>
            </w:r>
          </w:p>
        </w:tc>
      </w:tr>
      <w:tr w:rsidR="004F1114" w14:paraId="57A56FBD" w14:textId="77777777" w:rsidTr="00960C0A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7231" w14:textId="77777777" w:rsidR="004F1114" w:rsidRDefault="004F1114" w:rsidP="007C3AEB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0792C" w14:textId="77777777" w:rsidR="004F1114" w:rsidRDefault="004F1114" w:rsidP="007C3AEB">
            <w:r>
              <w:t>Prime</w:t>
            </w:r>
          </w:p>
        </w:tc>
      </w:tr>
      <w:tr w:rsidR="004F1114" w14:paraId="711F5DD9" w14:textId="77777777" w:rsidTr="00960C0A">
        <w:trPr>
          <w:trHeight w:val="6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8EF0" w14:textId="77777777" w:rsidR="004F1114" w:rsidRDefault="004F1114" w:rsidP="007C3AEB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44887" w14:textId="77777777" w:rsidR="004F1114" w:rsidRDefault="004F1114" w:rsidP="007C3AEB">
            <w:r>
              <w:t>Drew</w:t>
            </w:r>
          </w:p>
        </w:tc>
      </w:tr>
      <w:tr w:rsidR="004F1114" w14:paraId="4CE1FE60" w14:textId="77777777" w:rsidTr="00960C0A">
        <w:trPr>
          <w:trHeight w:val="27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4E55" w14:textId="77777777" w:rsidR="004F1114" w:rsidRDefault="004F1114" w:rsidP="007C3AEB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A0080" w14:textId="77777777" w:rsidR="004F1114" w:rsidRDefault="004F1114" w:rsidP="007C3AEB">
            <w:r>
              <w:t>MSTP</w:t>
            </w:r>
          </w:p>
        </w:tc>
      </w:tr>
      <w:tr w:rsidR="004F1114" w14:paraId="43083AA6" w14:textId="77777777" w:rsidTr="00960C0A">
        <w:trPr>
          <w:cantSplit/>
          <w:trHeight w:hRule="exact" w:val="25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747B" w14:textId="77777777" w:rsidR="004F1114" w:rsidRDefault="004F1114" w:rsidP="007C3AEB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4C950BA" w14:textId="77777777" w:rsidR="004F1114" w:rsidRDefault="004F1114" w:rsidP="007C3AEB">
            <w:r>
              <w:rPr>
                <w:rFonts w:cs="Calibri"/>
              </w:rPr>
              <w:t xml:space="preserve">Other (specify):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AB255" w14:textId="77777777" w:rsidR="004F1114" w:rsidRDefault="004F1114" w:rsidP="007C3AEB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</w:tbl>
    <w:p w14:paraId="67F70EFF" w14:textId="2B0DFCBA" w:rsidR="000A5A32" w:rsidRDefault="000A5A32" w:rsidP="000A5A32">
      <w:pPr>
        <w:rPr>
          <w:sz w:val="16"/>
          <w:szCs w:val="16"/>
        </w:rPr>
      </w:pPr>
    </w:p>
    <w:p w14:paraId="52A53466" w14:textId="26D81C2D" w:rsidR="00960C0A" w:rsidRDefault="00960C0A" w:rsidP="000A5A32">
      <w:pPr>
        <w:rPr>
          <w:sz w:val="16"/>
          <w:szCs w:val="16"/>
        </w:rPr>
      </w:pPr>
    </w:p>
    <w:tbl>
      <w:tblPr>
        <w:tblStyle w:val="TableGrid"/>
        <w:tblW w:w="7266" w:type="dxa"/>
        <w:tblLook w:val="04A0" w:firstRow="1" w:lastRow="0" w:firstColumn="1" w:lastColumn="0" w:noHBand="0" w:noVBand="1"/>
      </w:tblPr>
      <w:tblGrid>
        <w:gridCol w:w="630"/>
        <w:gridCol w:w="1800"/>
        <w:gridCol w:w="4836"/>
      </w:tblGrid>
      <w:tr w:rsidR="00960C0A" w:rsidRPr="000A5A32" w14:paraId="1E82BC84" w14:textId="77777777" w:rsidTr="00960C0A">
        <w:trPr>
          <w:trHeight w:val="260"/>
        </w:trPr>
        <w:tc>
          <w:tcPr>
            <w:tcW w:w="7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6FF73" w14:textId="2432DF13" w:rsidR="00960C0A" w:rsidRPr="000A5A32" w:rsidRDefault="00960C0A" w:rsidP="006757E0">
            <w:r>
              <w:rPr>
                <w:rFonts w:cs="Calibri"/>
              </w:rPr>
              <w:t xml:space="preserve">What other Global Health Program activities have you participated </w:t>
            </w:r>
            <w:proofErr w:type="gramStart"/>
            <w:r>
              <w:rPr>
                <w:rFonts w:cs="Calibri"/>
              </w:rPr>
              <w:t>in to</w:t>
            </w:r>
            <w:proofErr w:type="gramEnd"/>
            <w:r>
              <w:rPr>
                <w:rFonts w:cs="Calibri"/>
              </w:rPr>
              <w:t xml:space="preserve"> date? </w:t>
            </w:r>
          </w:p>
        </w:tc>
      </w:tr>
      <w:tr w:rsidR="00960C0A" w14:paraId="06F3A93F" w14:textId="77777777" w:rsidTr="00803F55">
        <w:trPr>
          <w:trHeight w:val="27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48A9" w14:textId="703B6021" w:rsidR="00960C0A" w:rsidRDefault="00960C0A" w:rsidP="00960C0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6D059" w14:textId="1A9048BD" w:rsidR="00960C0A" w:rsidRDefault="00960C0A" w:rsidP="00960C0A">
            <w:r>
              <w:t>Global Health Equity Selective</w:t>
            </w:r>
          </w:p>
        </w:tc>
      </w:tr>
      <w:tr w:rsidR="00960C0A" w14:paraId="2CC058E1" w14:textId="77777777" w:rsidTr="00803F55">
        <w:trPr>
          <w:trHeight w:val="6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0AA6" w14:textId="30E3CDB2" w:rsidR="00960C0A" w:rsidRDefault="00960C0A" w:rsidP="00960C0A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0913B" w14:textId="2C47589B" w:rsidR="00960C0A" w:rsidRDefault="00960C0A" w:rsidP="00960C0A">
            <w:r>
              <w:t>GSTTP</w:t>
            </w:r>
          </w:p>
        </w:tc>
      </w:tr>
      <w:tr w:rsidR="00960C0A" w14:paraId="2EE477B5" w14:textId="77777777" w:rsidTr="00803F55">
        <w:trPr>
          <w:trHeight w:val="27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DEE6" w14:textId="2E56FB4F" w:rsidR="00960C0A" w:rsidRDefault="00960C0A" w:rsidP="00960C0A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E7E69" w14:textId="69E86210" w:rsidR="00960C0A" w:rsidRDefault="00960C0A" w:rsidP="00960C0A">
            <w:r>
              <w:t>Case Competition (Leadership)</w:t>
            </w:r>
          </w:p>
        </w:tc>
      </w:tr>
      <w:tr w:rsidR="00960C0A" w14:paraId="2DD2DD48" w14:textId="77777777" w:rsidTr="00803F55">
        <w:trPr>
          <w:trHeight w:val="27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B058" w14:textId="59F3D0C7" w:rsidR="00960C0A" w:rsidRDefault="00960C0A" w:rsidP="00960C0A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1345F" w14:textId="09A1E44A" w:rsidR="00960C0A" w:rsidRDefault="00960C0A" w:rsidP="00960C0A">
            <w:r>
              <w:t>Case Competition (not Leadership)</w:t>
            </w:r>
          </w:p>
        </w:tc>
      </w:tr>
      <w:tr w:rsidR="00960C0A" w14:paraId="7BBD11F5" w14:textId="77777777" w:rsidTr="0038628C">
        <w:trPr>
          <w:trHeight w:val="6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14DD" w14:textId="521DFCBD" w:rsidR="00960C0A" w:rsidRDefault="00960C0A" w:rsidP="00960C0A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FD28D" w14:textId="2EDCE20F" w:rsidR="00960C0A" w:rsidRDefault="00960C0A" w:rsidP="00960C0A">
            <w:r>
              <w:t>Leadership in Global Health Interest Group</w:t>
            </w:r>
          </w:p>
        </w:tc>
      </w:tr>
      <w:tr w:rsidR="00960C0A" w14:paraId="01B66AA1" w14:textId="77777777" w:rsidTr="00960C0A">
        <w:trPr>
          <w:cantSplit/>
          <w:trHeight w:hRule="exact" w:val="25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845D" w14:textId="6375B80C" w:rsidR="00960C0A" w:rsidRDefault="00960C0A" w:rsidP="00960C0A">
            <w:pPr>
              <w:rPr>
                <w:rFonts w:cs="Calibri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66E0B0" w14:textId="25026410" w:rsidR="00960C0A" w:rsidRDefault="00960C0A" w:rsidP="00960C0A">
            <w:r>
              <w:rPr>
                <w:rFonts w:cs="Calibri"/>
              </w:rPr>
              <w:t xml:space="preserve">Other (specify):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67D01" w14:textId="77777777" w:rsidR="00960C0A" w:rsidRDefault="00960C0A" w:rsidP="00960C0A">
            <w:r w:rsidRPr="000A5A32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A32">
              <w:instrText xml:space="preserve"> FORMTEXT </w:instrText>
            </w:r>
            <w:r w:rsidRPr="000A5A32">
              <w:fldChar w:fldCharType="separate"/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rPr>
                <w:noProof/>
              </w:rPr>
              <w:t> </w:t>
            </w:r>
            <w:r w:rsidRPr="000A5A32">
              <w:fldChar w:fldCharType="end"/>
            </w:r>
          </w:p>
        </w:tc>
      </w:tr>
    </w:tbl>
    <w:p w14:paraId="4BBDAC22" w14:textId="77777777" w:rsidR="00960C0A" w:rsidRDefault="00960C0A" w:rsidP="000A5A32">
      <w:pPr>
        <w:rPr>
          <w:sz w:val="16"/>
          <w:szCs w:val="16"/>
        </w:rPr>
      </w:pPr>
    </w:p>
    <w:p w14:paraId="2905A33C" w14:textId="585406D8" w:rsidR="00960C0A" w:rsidRDefault="00960C0A" w:rsidP="000A5A32">
      <w:pPr>
        <w:rPr>
          <w:sz w:val="16"/>
          <w:szCs w:val="16"/>
        </w:rPr>
      </w:pPr>
    </w:p>
    <w:p w14:paraId="2A976257" w14:textId="0CA45D3B" w:rsidR="00960C0A" w:rsidRDefault="00960C0A" w:rsidP="000A5A32">
      <w:pPr>
        <w:rPr>
          <w:sz w:val="16"/>
          <w:szCs w:val="16"/>
        </w:rPr>
      </w:pPr>
    </w:p>
    <w:p w14:paraId="0CD030E7" w14:textId="29F0BBED" w:rsidR="00960C0A" w:rsidRDefault="00960C0A" w:rsidP="000A5A32">
      <w:pPr>
        <w:rPr>
          <w:sz w:val="16"/>
          <w:szCs w:val="16"/>
        </w:rPr>
      </w:pPr>
    </w:p>
    <w:p w14:paraId="70740BC5" w14:textId="77777777" w:rsidR="00960C0A" w:rsidRPr="000A5A32" w:rsidRDefault="00960C0A" w:rsidP="000A5A32">
      <w:pPr>
        <w:rPr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993"/>
        <w:gridCol w:w="1130"/>
        <w:gridCol w:w="1022"/>
        <w:gridCol w:w="1554"/>
        <w:gridCol w:w="871"/>
        <w:gridCol w:w="1165"/>
      </w:tblGrid>
      <w:tr w:rsidR="000A5A32" w14:paraId="0F272543" w14:textId="77777777" w:rsidTr="000A5A32">
        <w:trPr>
          <w:trHeight w:val="279"/>
        </w:trPr>
        <w:tc>
          <w:tcPr>
            <w:tcW w:w="9355" w:type="dxa"/>
            <w:gridSpan w:val="7"/>
          </w:tcPr>
          <w:p w14:paraId="0C074D24" w14:textId="303F9FFF" w:rsidR="000A5A32" w:rsidRPr="006752B9" w:rsidRDefault="000A5A32" w:rsidP="000A5A32">
            <w:r w:rsidRPr="006752B9">
              <w:lastRenderedPageBreak/>
              <w:t xml:space="preserve">Please rank your level of proficiency in the following languages: </w:t>
            </w:r>
          </w:p>
        </w:tc>
      </w:tr>
      <w:tr w:rsidR="000A5A32" w14:paraId="48AA16D5" w14:textId="77777777" w:rsidTr="000A5A32">
        <w:trPr>
          <w:trHeight w:val="441"/>
        </w:trPr>
        <w:tc>
          <w:tcPr>
            <w:tcW w:w="3613" w:type="dxa"/>
            <w:gridSpan w:val="2"/>
          </w:tcPr>
          <w:p w14:paraId="6BCD443E" w14:textId="77777777" w:rsidR="000A5A32" w:rsidRDefault="000A5A32" w:rsidP="000A5A32"/>
        </w:tc>
        <w:tc>
          <w:tcPr>
            <w:tcW w:w="1130" w:type="dxa"/>
            <w:vAlign w:val="center"/>
          </w:tcPr>
          <w:p w14:paraId="3CBFF49C" w14:textId="77777777" w:rsidR="000A5A32" w:rsidRDefault="000A5A32" w:rsidP="000A5A32">
            <w:pPr>
              <w:jc w:val="center"/>
            </w:pPr>
            <w:r>
              <w:t>None</w:t>
            </w:r>
          </w:p>
        </w:tc>
        <w:tc>
          <w:tcPr>
            <w:tcW w:w="1022" w:type="dxa"/>
            <w:vAlign w:val="center"/>
          </w:tcPr>
          <w:p w14:paraId="2B17E8B4" w14:textId="77777777" w:rsidR="000A5A32" w:rsidRDefault="000A5A32" w:rsidP="000A5A32">
            <w:pPr>
              <w:jc w:val="center"/>
            </w:pPr>
            <w:r>
              <w:t>Beginner</w:t>
            </w:r>
          </w:p>
        </w:tc>
        <w:tc>
          <w:tcPr>
            <w:tcW w:w="1554" w:type="dxa"/>
            <w:vAlign w:val="center"/>
          </w:tcPr>
          <w:p w14:paraId="4F4707AC" w14:textId="77777777" w:rsidR="000A5A32" w:rsidRDefault="000A5A32" w:rsidP="000A5A32">
            <w:pPr>
              <w:jc w:val="center"/>
            </w:pPr>
            <w:r>
              <w:t>Conversational</w:t>
            </w:r>
          </w:p>
        </w:tc>
        <w:tc>
          <w:tcPr>
            <w:tcW w:w="871" w:type="dxa"/>
            <w:vAlign w:val="center"/>
          </w:tcPr>
          <w:p w14:paraId="72FE39DB" w14:textId="77777777" w:rsidR="000A5A32" w:rsidRDefault="000A5A32" w:rsidP="000A5A32">
            <w:pPr>
              <w:jc w:val="center"/>
            </w:pPr>
            <w:r>
              <w:t>Fluent</w:t>
            </w:r>
          </w:p>
        </w:tc>
        <w:tc>
          <w:tcPr>
            <w:tcW w:w="1165" w:type="dxa"/>
            <w:vAlign w:val="center"/>
          </w:tcPr>
          <w:p w14:paraId="1DFE87BD" w14:textId="77777777" w:rsidR="000A5A32" w:rsidRDefault="000A5A32" w:rsidP="000A5A32">
            <w:pPr>
              <w:jc w:val="center"/>
            </w:pPr>
            <w:r>
              <w:t>Native Speaker</w:t>
            </w:r>
          </w:p>
        </w:tc>
      </w:tr>
      <w:tr w:rsidR="000A5A32" w14:paraId="4054B86F" w14:textId="77777777" w:rsidTr="002D24D5">
        <w:trPr>
          <w:trHeight w:hRule="exact" w:val="288"/>
        </w:trPr>
        <w:tc>
          <w:tcPr>
            <w:tcW w:w="3613" w:type="dxa"/>
            <w:gridSpan w:val="2"/>
          </w:tcPr>
          <w:p w14:paraId="403AB38F" w14:textId="77777777" w:rsidR="000A5A32" w:rsidRDefault="000A5A32" w:rsidP="000A5A32">
            <w:r>
              <w:t xml:space="preserve">Spanish </w:t>
            </w:r>
          </w:p>
        </w:tc>
        <w:tc>
          <w:tcPr>
            <w:tcW w:w="1130" w:type="dxa"/>
            <w:vAlign w:val="center"/>
          </w:tcPr>
          <w:p w14:paraId="2707480C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5D63B8B1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55B15151" w14:textId="773E5D5E" w:rsidR="000A5A32" w:rsidRDefault="000A5A32" w:rsidP="000A5A3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0E89634D" w14:textId="451760EE" w:rsidR="000A5A32" w:rsidRDefault="000A5A32" w:rsidP="000A5A32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47B33067" w14:textId="50AD2E18" w:rsidR="000A5A32" w:rsidRDefault="000A5A32" w:rsidP="000A5A32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</w:tr>
      <w:tr w:rsidR="000A5A32" w14:paraId="3F652F89" w14:textId="77777777" w:rsidTr="002D24D5">
        <w:trPr>
          <w:trHeight w:hRule="exact" w:val="288"/>
        </w:trPr>
        <w:tc>
          <w:tcPr>
            <w:tcW w:w="3613" w:type="dxa"/>
            <w:gridSpan w:val="2"/>
          </w:tcPr>
          <w:p w14:paraId="0D344C13" w14:textId="77777777" w:rsidR="000A5A32" w:rsidRDefault="000A5A32" w:rsidP="000A5A32">
            <w:r>
              <w:t>Portuguese</w:t>
            </w:r>
          </w:p>
        </w:tc>
        <w:tc>
          <w:tcPr>
            <w:tcW w:w="1130" w:type="dxa"/>
            <w:vAlign w:val="center"/>
          </w:tcPr>
          <w:p w14:paraId="2A572EE6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6DAEF7A8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6C5FDA85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344F0F23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58047E11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</w:tr>
      <w:tr w:rsidR="000A5A32" w14:paraId="36FF1553" w14:textId="77777777" w:rsidTr="002D24D5">
        <w:trPr>
          <w:trHeight w:hRule="exact" w:val="288"/>
        </w:trPr>
        <w:tc>
          <w:tcPr>
            <w:tcW w:w="3613" w:type="dxa"/>
            <w:gridSpan w:val="2"/>
          </w:tcPr>
          <w:p w14:paraId="27DD810C" w14:textId="77777777" w:rsidR="000A5A32" w:rsidRDefault="000A5A32" w:rsidP="000A5A32">
            <w:r>
              <w:t>Mandarin</w:t>
            </w:r>
          </w:p>
        </w:tc>
        <w:tc>
          <w:tcPr>
            <w:tcW w:w="1130" w:type="dxa"/>
            <w:vAlign w:val="center"/>
          </w:tcPr>
          <w:p w14:paraId="77AC80DF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2FD8F136" w14:textId="4725101B" w:rsidR="000A5A32" w:rsidRDefault="000A5A32" w:rsidP="000A5A32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30AA6462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13D9CD2F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25A145CA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</w:tr>
      <w:tr w:rsidR="000A5A32" w14:paraId="2486E86D" w14:textId="77777777" w:rsidTr="002D24D5">
        <w:trPr>
          <w:trHeight w:hRule="exact" w:val="288"/>
        </w:trPr>
        <w:tc>
          <w:tcPr>
            <w:tcW w:w="3613" w:type="dxa"/>
            <w:gridSpan w:val="2"/>
          </w:tcPr>
          <w:p w14:paraId="72E1DACE" w14:textId="77777777" w:rsidR="000A5A32" w:rsidRDefault="000A5A32" w:rsidP="000A5A32">
            <w:r>
              <w:t>Thai</w:t>
            </w:r>
          </w:p>
        </w:tc>
        <w:tc>
          <w:tcPr>
            <w:tcW w:w="1130" w:type="dxa"/>
            <w:vAlign w:val="center"/>
          </w:tcPr>
          <w:p w14:paraId="5D93FFE1" w14:textId="1A9DD993" w:rsidR="000A5A32" w:rsidRDefault="000A5A32" w:rsidP="000A5A32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11CC3C13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63295681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43E87625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480936C4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</w:tr>
      <w:tr w:rsidR="000A5A32" w14:paraId="584C8B70" w14:textId="77777777" w:rsidTr="002D24D5">
        <w:trPr>
          <w:cantSplit/>
          <w:trHeight w:hRule="exact" w:val="288"/>
        </w:trPr>
        <w:tc>
          <w:tcPr>
            <w:tcW w:w="1620" w:type="dxa"/>
          </w:tcPr>
          <w:p w14:paraId="668F74AA" w14:textId="77777777" w:rsidR="000A5A32" w:rsidRDefault="000A5A32" w:rsidP="000A5A32">
            <w:r>
              <w:t>Other (specify):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87B7A25" w14:textId="16B0A497" w:rsidR="000A5A32" w:rsidRDefault="002D24D5" w:rsidP="000A5A3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0" w:type="dxa"/>
            <w:vAlign w:val="center"/>
          </w:tcPr>
          <w:p w14:paraId="2409B5DC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022" w:type="dxa"/>
            <w:vAlign w:val="center"/>
          </w:tcPr>
          <w:p w14:paraId="2392794A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14:paraId="4543C07C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871" w:type="dxa"/>
            <w:vAlign w:val="center"/>
          </w:tcPr>
          <w:p w14:paraId="533C1C27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4410EC78" w14:textId="77777777" w:rsidR="000A5A32" w:rsidRDefault="000A5A32" w:rsidP="000A5A32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AB3">
              <w:fldChar w:fldCharType="separate"/>
            </w:r>
            <w:r>
              <w:fldChar w:fldCharType="end"/>
            </w:r>
          </w:p>
        </w:tc>
      </w:tr>
    </w:tbl>
    <w:p w14:paraId="10BA1CC1" w14:textId="4EEDE0A5" w:rsidR="003431FB" w:rsidRDefault="003431FB" w:rsidP="007F31E5">
      <w:pPr>
        <w:spacing w:before="60"/>
        <w:rPr>
          <w:rFonts w:eastAsia="Calibri" w:cs="Calibri"/>
          <w:bCs/>
        </w:rPr>
      </w:pPr>
    </w:p>
    <w:p w14:paraId="74A9F717" w14:textId="196196E5" w:rsidR="003431FB" w:rsidRDefault="003431FB" w:rsidP="00041700">
      <w:pPr>
        <w:rPr>
          <w:rFonts w:eastAsia="Calibri" w:cs="Calibri"/>
          <w:bCs/>
        </w:rPr>
      </w:pPr>
    </w:p>
    <w:p w14:paraId="58D68FCD" w14:textId="77777777" w:rsidR="00960C0A" w:rsidRDefault="00960C0A" w:rsidP="00960C0A">
      <w:pPr>
        <w:rPr>
          <w:rFonts w:eastAsia="Calibri" w:cs="Calibri"/>
          <w:b/>
        </w:rPr>
      </w:pPr>
      <w:r w:rsidRPr="000A5A32">
        <w:rPr>
          <w:rFonts w:eastAsia="Calibri" w:cs="Calibri"/>
          <w:b/>
        </w:rPr>
        <w:t>Please answer the following essay questions. Responses should be approximately ½ page for each question.</w:t>
      </w:r>
    </w:p>
    <w:p w14:paraId="3A579187" w14:textId="1BE56BA9" w:rsidR="00960C0A" w:rsidRDefault="00960C0A" w:rsidP="00960C0A">
      <w:pPr>
        <w:pStyle w:val="ListParagraph"/>
        <w:numPr>
          <w:ilvl w:val="0"/>
          <w:numId w:val="16"/>
        </w:numPr>
        <w:rPr>
          <w:rFonts w:eastAsia="Calibri" w:cs="Calibri"/>
          <w:bCs/>
        </w:rPr>
      </w:pPr>
      <w:r w:rsidRPr="006752B9">
        <w:rPr>
          <w:rFonts w:eastAsia="Calibri" w:cs="Calibri"/>
          <w:bCs/>
        </w:rPr>
        <w:t>Why are you interested in the Global Health Equity Pathway? Please describe an experience from your past that has informed your interest in pursuing global health training during medical school.</w:t>
      </w:r>
    </w:p>
    <w:p w14:paraId="4B5FF827" w14:textId="77084873" w:rsidR="00960C0A" w:rsidRPr="00960C0A" w:rsidRDefault="00960C0A" w:rsidP="00960C0A">
      <w:pPr>
        <w:pStyle w:val="ListParagraph"/>
        <w:rPr>
          <w:rFonts w:eastAsia="Calibri" w:cs="Calibri"/>
          <w:bCs/>
        </w:rPr>
      </w:pPr>
      <w:r w:rsidRPr="00C1619D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C1619D">
        <w:rPr>
          <w:rFonts w:eastAsia="Calibri" w:cs="Calibri"/>
          <w:b/>
        </w:rPr>
        <w:instrText xml:space="preserve"> FORMTEXT </w:instrText>
      </w:r>
      <w:r w:rsidRPr="00C1619D">
        <w:rPr>
          <w:rFonts w:eastAsia="Calibri" w:cs="Calibri"/>
          <w:b/>
        </w:rPr>
      </w:r>
      <w:r w:rsidRPr="00C1619D">
        <w:rPr>
          <w:rFonts w:eastAsia="Calibri" w:cs="Calibri"/>
          <w:b/>
        </w:rPr>
        <w:fldChar w:fldCharType="separate"/>
      </w:r>
      <w:r w:rsidRPr="00C1619D">
        <w:rPr>
          <w:rFonts w:eastAsia="Calibri" w:cs="Calibri"/>
          <w:bCs/>
          <w:noProof/>
        </w:rPr>
        <w:t>Please add your response</w:t>
      </w:r>
      <w:r w:rsidRPr="00C1619D">
        <w:rPr>
          <w:rFonts w:eastAsia="Calibri" w:cs="Calibri"/>
          <w:bCs/>
        </w:rPr>
        <w:fldChar w:fldCharType="end"/>
      </w:r>
    </w:p>
    <w:p w14:paraId="4C76AAA7" w14:textId="77777777" w:rsidR="00960C0A" w:rsidRDefault="00960C0A" w:rsidP="00960C0A">
      <w:pPr>
        <w:pStyle w:val="ListParagraph"/>
        <w:rPr>
          <w:rFonts w:eastAsia="Calibri" w:cs="Calibri"/>
          <w:bCs/>
        </w:rPr>
      </w:pPr>
    </w:p>
    <w:p w14:paraId="7F7DB4DC" w14:textId="3CE60284" w:rsidR="00960C0A" w:rsidRDefault="00960C0A" w:rsidP="00960C0A">
      <w:pPr>
        <w:pStyle w:val="ListParagraph"/>
        <w:numPr>
          <w:ilvl w:val="0"/>
          <w:numId w:val="16"/>
        </w:numPr>
        <w:spacing w:line="276" w:lineRule="auto"/>
        <w:rPr>
          <w:rFonts w:cs="Calibri"/>
        </w:rPr>
      </w:pPr>
      <w:r w:rsidRPr="00B176FB">
        <w:rPr>
          <w:rFonts w:cs="Calibri"/>
        </w:rPr>
        <w:t>What are your long-term goals in medicine, and how will participation in the Global Health Equity Pathway help you achieve these goals?</w:t>
      </w:r>
    </w:p>
    <w:p w14:paraId="68D590C2" w14:textId="77777777" w:rsidR="00960C0A" w:rsidRDefault="00960C0A" w:rsidP="00960C0A">
      <w:pPr>
        <w:pStyle w:val="ListParagraph"/>
        <w:rPr>
          <w:rFonts w:eastAsia="Calibri" w:cs="Calibri"/>
          <w:bCs/>
        </w:rPr>
      </w:pPr>
      <w:r w:rsidRPr="00C1619D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C1619D">
        <w:rPr>
          <w:rFonts w:eastAsia="Calibri" w:cs="Calibri"/>
          <w:b/>
        </w:rPr>
        <w:instrText xml:space="preserve"> FORMTEXT </w:instrText>
      </w:r>
      <w:r w:rsidRPr="00C1619D">
        <w:rPr>
          <w:rFonts w:eastAsia="Calibri" w:cs="Calibri"/>
          <w:b/>
        </w:rPr>
      </w:r>
      <w:r w:rsidRPr="00C1619D">
        <w:rPr>
          <w:rFonts w:eastAsia="Calibri" w:cs="Calibri"/>
          <w:b/>
        </w:rPr>
        <w:fldChar w:fldCharType="separate"/>
      </w:r>
      <w:r w:rsidRPr="00C1619D">
        <w:rPr>
          <w:rFonts w:eastAsia="Calibri" w:cs="Calibri"/>
          <w:bCs/>
          <w:noProof/>
        </w:rPr>
        <w:t>Please add your response</w:t>
      </w:r>
      <w:r w:rsidRPr="00C1619D">
        <w:rPr>
          <w:rFonts w:eastAsia="Calibri" w:cs="Calibri"/>
          <w:bCs/>
        </w:rPr>
        <w:fldChar w:fldCharType="end"/>
      </w:r>
    </w:p>
    <w:p w14:paraId="5EFB46BC" w14:textId="6DCC85BD" w:rsidR="00960C0A" w:rsidRDefault="00960C0A" w:rsidP="00960C0A">
      <w:pPr>
        <w:pStyle w:val="ListParagraph"/>
        <w:spacing w:line="276" w:lineRule="auto"/>
        <w:rPr>
          <w:rFonts w:cs="Calibri"/>
        </w:rPr>
      </w:pPr>
    </w:p>
    <w:p w14:paraId="5A33933A" w14:textId="43BCBC1B" w:rsidR="00960C0A" w:rsidRDefault="00960C0A" w:rsidP="00960C0A">
      <w:pPr>
        <w:pStyle w:val="ListParagraph"/>
        <w:spacing w:line="276" w:lineRule="auto"/>
        <w:rPr>
          <w:rFonts w:cs="Calibri"/>
        </w:rPr>
      </w:pPr>
    </w:p>
    <w:p w14:paraId="3A8942E2" w14:textId="77777777" w:rsidR="006439F4" w:rsidRDefault="006439F4" w:rsidP="00960C0A">
      <w:pPr>
        <w:pStyle w:val="ListParagraph"/>
        <w:spacing w:line="276" w:lineRule="auto"/>
        <w:rPr>
          <w:rFonts w:cs="Calibri"/>
        </w:rPr>
      </w:pPr>
    </w:p>
    <w:p w14:paraId="7767881E" w14:textId="77777777" w:rsidR="00960C0A" w:rsidRPr="0035057F" w:rsidRDefault="00960C0A" w:rsidP="00960C0A">
      <w:pPr>
        <w:rPr>
          <w:rFonts w:eastAsia="Calibri" w:cs="Calibri"/>
          <w:bCs/>
        </w:rPr>
      </w:pPr>
      <w:r w:rsidRPr="003431FB">
        <w:rPr>
          <w:rFonts w:eastAsia="Calibri" w:cs="Calibri"/>
          <w:b/>
        </w:rPr>
        <w:t>Please answer the following short-response questions (maximum of one additional page).</w:t>
      </w:r>
    </w:p>
    <w:p w14:paraId="715C8D68" w14:textId="2EAB269F" w:rsidR="00960C0A" w:rsidRPr="00960C0A" w:rsidRDefault="00960C0A" w:rsidP="00960C0A">
      <w:pPr>
        <w:pStyle w:val="ListParagraph"/>
        <w:numPr>
          <w:ilvl w:val="0"/>
          <w:numId w:val="16"/>
        </w:numPr>
        <w:spacing w:line="276" w:lineRule="auto"/>
        <w:rPr>
          <w:rFonts w:cs="Calibri"/>
        </w:rPr>
      </w:pPr>
      <w:r w:rsidRPr="00960C0A">
        <w:rPr>
          <w:rFonts w:eastAsia="Calibri" w:cs="Calibri"/>
          <w:bCs/>
        </w:rPr>
        <w:t xml:space="preserve">Have you identified a scholarly project that you would like to complete as part of the Global Equity Health Pathway? If yes, please provide a brief description of the project. If not, which area(s) of global health interest you? Areas may include, but are not limited </w:t>
      </w:r>
      <w:proofErr w:type="gramStart"/>
      <w:r w:rsidRPr="00960C0A">
        <w:rPr>
          <w:rFonts w:eastAsia="Calibri" w:cs="Calibri"/>
          <w:bCs/>
        </w:rPr>
        <w:t>to:</w:t>
      </w:r>
      <w:proofErr w:type="gramEnd"/>
      <w:r w:rsidRPr="00960C0A">
        <w:rPr>
          <w:rFonts w:eastAsia="Calibri" w:cs="Calibri"/>
          <w:bCs/>
        </w:rPr>
        <w:t xml:space="preserve"> infectious diseases, non-infectious diseases, gender and health, maternal/child health, community health, and immigrant/refugee health.</w:t>
      </w:r>
    </w:p>
    <w:p w14:paraId="59F04434" w14:textId="77777777" w:rsidR="00960C0A" w:rsidRPr="009877FE" w:rsidRDefault="00960C0A" w:rsidP="00960C0A">
      <w:pPr>
        <w:pStyle w:val="ListParagraph"/>
        <w:rPr>
          <w:rFonts w:eastAsia="Calibri" w:cs="Calibri"/>
          <w:bCs/>
        </w:rPr>
      </w:pPr>
      <w:r w:rsidRPr="009877FE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9877FE">
        <w:rPr>
          <w:rFonts w:eastAsia="Calibri" w:cs="Calibri"/>
          <w:b/>
        </w:rPr>
        <w:instrText xml:space="preserve"> FORMTEXT </w:instrText>
      </w:r>
      <w:r w:rsidRPr="009877FE">
        <w:rPr>
          <w:rFonts w:eastAsia="Calibri" w:cs="Calibri"/>
          <w:b/>
        </w:rPr>
      </w:r>
      <w:r w:rsidRPr="009877FE">
        <w:rPr>
          <w:rFonts w:eastAsia="Calibri" w:cs="Calibri"/>
          <w:b/>
        </w:rPr>
        <w:fldChar w:fldCharType="separate"/>
      </w:r>
      <w:r w:rsidRPr="009877FE">
        <w:rPr>
          <w:rFonts w:eastAsia="Calibri" w:cs="Calibri"/>
          <w:bCs/>
          <w:noProof/>
        </w:rPr>
        <w:t>Please add your response</w:t>
      </w:r>
      <w:r w:rsidRPr="009877FE">
        <w:rPr>
          <w:rFonts w:eastAsia="Calibri" w:cs="Calibri"/>
          <w:bCs/>
        </w:rPr>
        <w:fldChar w:fldCharType="end"/>
      </w:r>
    </w:p>
    <w:p w14:paraId="4FE68058" w14:textId="3216D5CE" w:rsidR="00960C0A" w:rsidRDefault="00960C0A" w:rsidP="00041700">
      <w:pPr>
        <w:rPr>
          <w:rFonts w:eastAsia="Calibri" w:cs="Calibri"/>
          <w:bCs/>
        </w:rPr>
      </w:pPr>
    </w:p>
    <w:p w14:paraId="31150ED0" w14:textId="0FE60646" w:rsidR="00960C0A" w:rsidRDefault="00960C0A" w:rsidP="00041700">
      <w:pPr>
        <w:rPr>
          <w:rFonts w:eastAsia="Calibri" w:cs="Calibri"/>
          <w:bCs/>
        </w:rPr>
      </w:pPr>
    </w:p>
    <w:p w14:paraId="068B7490" w14:textId="2D80B98B" w:rsidR="00960C0A" w:rsidRPr="00960C0A" w:rsidRDefault="00960C0A" w:rsidP="00960C0A">
      <w:pPr>
        <w:pStyle w:val="ListParagraph"/>
        <w:numPr>
          <w:ilvl w:val="0"/>
          <w:numId w:val="16"/>
        </w:numPr>
        <w:rPr>
          <w:rFonts w:eastAsia="Calibri" w:cs="Calibri"/>
          <w:bCs/>
        </w:rPr>
      </w:pPr>
      <w:r w:rsidRPr="00960C0A">
        <w:rPr>
          <w:rFonts w:eastAsia="Calibri" w:cs="Calibri"/>
          <w:bCs/>
        </w:rPr>
        <w:t>Do you currently have a primary faculty research mentor (or mentors) in global health (or “local-global” health) at UCLA? If yes, who? Please provide their full name(s) and title(s).</w:t>
      </w:r>
    </w:p>
    <w:p w14:paraId="5B740868" w14:textId="77777777" w:rsidR="00960C0A" w:rsidRPr="009877FE" w:rsidRDefault="00960C0A" w:rsidP="00960C0A">
      <w:pPr>
        <w:pStyle w:val="ListParagraph"/>
        <w:rPr>
          <w:rFonts w:eastAsia="Calibri" w:cs="Calibri"/>
          <w:bCs/>
        </w:rPr>
      </w:pPr>
      <w:r w:rsidRPr="009877FE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9877FE">
        <w:rPr>
          <w:rFonts w:eastAsia="Calibri" w:cs="Calibri"/>
          <w:b/>
        </w:rPr>
        <w:instrText xml:space="preserve"> FORMTEXT </w:instrText>
      </w:r>
      <w:r w:rsidRPr="009877FE">
        <w:rPr>
          <w:rFonts w:eastAsia="Calibri" w:cs="Calibri"/>
          <w:b/>
        </w:rPr>
      </w:r>
      <w:r w:rsidRPr="009877FE">
        <w:rPr>
          <w:rFonts w:eastAsia="Calibri" w:cs="Calibri"/>
          <w:b/>
        </w:rPr>
        <w:fldChar w:fldCharType="separate"/>
      </w:r>
      <w:r w:rsidRPr="009877FE">
        <w:rPr>
          <w:rFonts w:eastAsia="Calibri" w:cs="Calibri"/>
          <w:bCs/>
          <w:noProof/>
        </w:rPr>
        <w:t>Please add your response</w:t>
      </w:r>
      <w:r w:rsidRPr="009877FE">
        <w:rPr>
          <w:rFonts w:eastAsia="Calibri" w:cs="Calibri"/>
          <w:bCs/>
        </w:rPr>
        <w:fldChar w:fldCharType="end"/>
      </w:r>
    </w:p>
    <w:p w14:paraId="6EAADDDC" w14:textId="77777777" w:rsidR="00960C0A" w:rsidRDefault="00960C0A"/>
    <w:p w14:paraId="36C33E61" w14:textId="77777777" w:rsidR="00960C0A" w:rsidRDefault="00960C0A"/>
    <w:p w14:paraId="1C994493" w14:textId="77777777" w:rsidR="00960C0A" w:rsidRPr="00960C0A" w:rsidRDefault="00960C0A" w:rsidP="00960C0A">
      <w:pPr>
        <w:pStyle w:val="ListParagraph"/>
        <w:numPr>
          <w:ilvl w:val="0"/>
          <w:numId w:val="16"/>
        </w:numPr>
      </w:pPr>
      <w:r w:rsidRPr="00B176FB">
        <w:rPr>
          <w:rFonts w:cs="Calibri"/>
        </w:rPr>
        <w:t>Are you interested in any additional opportunities/training (e.g., MPH or other degree program, research fellowship during an additional year, training grant) to prepare you for a global health career before starting residency? If yes, please describe.</w:t>
      </w:r>
    </w:p>
    <w:p w14:paraId="3EE87F36" w14:textId="77777777" w:rsidR="00960C0A" w:rsidRPr="009877FE" w:rsidRDefault="00960C0A" w:rsidP="00960C0A">
      <w:pPr>
        <w:pStyle w:val="ListParagraph"/>
        <w:rPr>
          <w:rFonts w:eastAsia="Calibri" w:cs="Calibri"/>
          <w:bCs/>
        </w:rPr>
      </w:pPr>
      <w:r w:rsidRPr="009877FE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9877FE">
        <w:rPr>
          <w:rFonts w:eastAsia="Calibri" w:cs="Calibri"/>
          <w:b/>
        </w:rPr>
        <w:instrText xml:space="preserve"> FORMTEXT </w:instrText>
      </w:r>
      <w:r w:rsidRPr="009877FE">
        <w:rPr>
          <w:rFonts w:eastAsia="Calibri" w:cs="Calibri"/>
          <w:b/>
        </w:rPr>
      </w:r>
      <w:r w:rsidRPr="009877FE">
        <w:rPr>
          <w:rFonts w:eastAsia="Calibri" w:cs="Calibri"/>
          <w:b/>
        </w:rPr>
        <w:fldChar w:fldCharType="separate"/>
      </w:r>
      <w:r w:rsidRPr="009877FE">
        <w:rPr>
          <w:rFonts w:eastAsia="Calibri" w:cs="Calibri"/>
          <w:bCs/>
          <w:noProof/>
        </w:rPr>
        <w:t>Please add your response</w:t>
      </w:r>
      <w:r w:rsidRPr="009877FE">
        <w:rPr>
          <w:rFonts w:eastAsia="Calibri" w:cs="Calibri"/>
          <w:bCs/>
        </w:rPr>
        <w:fldChar w:fldCharType="end"/>
      </w:r>
    </w:p>
    <w:p w14:paraId="159792B6" w14:textId="0D73553A" w:rsidR="00081B8F" w:rsidRDefault="00081B8F" w:rsidP="00960C0A">
      <w:pPr>
        <w:pStyle w:val="ListParagraph"/>
        <w:numPr>
          <w:ilvl w:val="0"/>
          <w:numId w:val="16"/>
        </w:numPr>
      </w:pPr>
      <w:r>
        <w:br w:type="page"/>
      </w:r>
    </w:p>
    <w:p w14:paraId="105BB203" w14:textId="4C228C97" w:rsidR="00960C0A" w:rsidRPr="00960C0A" w:rsidRDefault="00960C0A" w:rsidP="007D007D">
      <w:pPr>
        <w:pStyle w:val="ListParagraph"/>
        <w:numPr>
          <w:ilvl w:val="0"/>
          <w:numId w:val="18"/>
        </w:numPr>
      </w:pPr>
      <w:r w:rsidRPr="007D007D">
        <w:rPr>
          <w:rFonts w:eastAsia="Calibri" w:cs="Calibri"/>
          <w:bCs/>
        </w:rPr>
        <w:lastRenderedPageBreak/>
        <w:t>Is there anything else you would like us to be aware of as part of your application?</w:t>
      </w:r>
    </w:p>
    <w:p w14:paraId="65C67A45" w14:textId="77777777" w:rsidR="00960C0A" w:rsidRPr="009877FE" w:rsidRDefault="00960C0A" w:rsidP="00960C0A">
      <w:pPr>
        <w:pStyle w:val="ListParagraph"/>
        <w:rPr>
          <w:rFonts w:eastAsia="Calibri" w:cs="Calibri"/>
          <w:bCs/>
        </w:rPr>
      </w:pPr>
      <w:r w:rsidRPr="009877FE">
        <w:rPr>
          <w:rFonts w:eastAsia="Calibri" w:cs="Calibri"/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9877FE">
        <w:rPr>
          <w:rFonts w:eastAsia="Calibri" w:cs="Calibri"/>
          <w:b/>
        </w:rPr>
        <w:instrText xml:space="preserve"> FORMTEXT </w:instrText>
      </w:r>
      <w:r w:rsidRPr="009877FE">
        <w:rPr>
          <w:rFonts w:eastAsia="Calibri" w:cs="Calibri"/>
          <w:b/>
        </w:rPr>
      </w:r>
      <w:r w:rsidRPr="009877FE">
        <w:rPr>
          <w:rFonts w:eastAsia="Calibri" w:cs="Calibri"/>
          <w:b/>
        </w:rPr>
        <w:fldChar w:fldCharType="separate"/>
      </w:r>
      <w:r w:rsidRPr="009877FE">
        <w:rPr>
          <w:rFonts w:eastAsia="Calibri" w:cs="Calibri"/>
          <w:bCs/>
          <w:noProof/>
        </w:rPr>
        <w:t>Please add your response</w:t>
      </w:r>
      <w:r w:rsidRPr="009877FE">
        <w:rPr>
          <w:rFonts w:eastAsia="Calibri" w:cs="Calibri"/>
          <w:bCs/>
        </w:rPr>
        <w:fldChar w:fldCharType="end"/>
      </w:r>
    </w:p>
    <w:p w14:paraId="5B04E4B2" w14:textId="77777777" w:rsidR="00960C0A" w:rsidRDefault="00960C0A" w:rsidP="00960C0A">
      <w:pPr>
        <w:pStyle w:val="ListParagraph"/>
      </w:pPr>
    </w:p>
    <w:p w14:paraId="0DC44B6E" w14:textId="71CE8CB2" w:rsidR="000A5A32" w:rsidRDefault="000A5A32" w:rsidP="007F31E5">
      <w:pPr>
        <w:spacing w:before="60"/>
        <w:rPr>
          <w:rFonts w:eastAsia="Calibri" w:cs="Calibri"/>
          <w:bCs/>
        </w:rPr>
      </w:pPr>
    </w:p>
    <w:p w14:paraId="3CE89622" w14:textId="05B173C3" w:rsidR="007F31E5" w:rsidRPr="00B176FB" w:rsidRDefault="007F31E5" w:rsidP="007F31E5">
      <w:pPr>
        <w:spacing w:before="240" w:after="240"/>
        <w:rPr>
          <w:rFonts w:eastAsia="Calibri" w:cs="Calibri"/>
          <w:bCs/>
        </w:rPr>
      </w:pPr>
      <w:r w:rsidRPr="00B176FB">
        <w:rPr>
          <w:rFonts w:eastAsia="Calibri" w:cs="Calibri"/>
          <w:bCs/>
        </w:rPr>
        <w:t xml:space="preserve">Thank you for applying to the Global Health Equity Pathway! </w:t>
      </w:r>
      <w:r w:rsidRPr="00B176FB">
        <w:rPr>
          <w:rFonts w:eastAsia="Calibri" w:cs="Calibri"/>
          <w:b/>
        </w:rPr>
        <w:t xml:space="preserve">As a reminder, please email your CV and complete responses to the questions below to </w:t>
      </w:r>
      <w:r w:rsidR="005D1D2A">
        <w:rPr>
          <w:rFonts w:eastAsia="Calibri" w:cs="Calibri"/>
          <w:b/>
        </w:rPr>
        <w:t>Dr. Traci Wells</w:t>
      </w:r>
      <w:r w:rsidRPr="00B176FB">
        <w:rPr>
          <w:rFonts w:eastAsia="Calibri" w:cs="Calibri"/>
          <w:b/>
        </w:rPr>
        <w:t xml:space="preserve"> (</w:t>
      </w:r>
      <w:hyperlink r:id="rId11" w:history="1">
        <w:r w:rsidRPr="00151207">
          <w:rPr>
            <w:rStyle w:val="Hyperlink"/>
            <w:rFonts w:eastAsia="Calibri" w:cs="Calibri"/>
            <w:b/>
            <w:color w:val="2774AE"/>
          </w:rPr>
          <w:t>TWells@mednet.ucla.edu</w:t>
        </w:r>
      </w:hyperlink>
      <w:r w:rsidRPr="00B176FB">
        <w:rPr>
          <w:rFonts w:eastAsia="Calibri" w:cs="Calibri"/>
          <w:b/>
        </w:rPr>
        <w:t>) and</w:t>
      </w:r>
      <w:r w:rsidR="005D1D2A">
        <w:rPr>
          <w:rFonts w:eastAsia="Calibri" w:cs="Calibri"/>
          <w:b/>
        </w:rPr>
        <w:t xml:space="preserve"> Ms.</w:t>
      </w:r>
      <w:r w:rsidRPr="00B176FB">
        <w:rPr>
          <w:rFonts w:eastAsia="Calibri" w:cs="Calibri"/>
          <w:b/>
        </w:rPr>
        <w:t xml:space="preserve"> Vijeta Vaswani (</w:t>
      </w:r>
      <w:hyperlink r:id="rId12" w:history="1">
        <w:r w:rsidRPr="00151207">
          <w:rPr>
            <w:rStyle w:val="Hyperlink"/>
            <w:rFonts w:eastAsia="Calibri" w:cs="Calibri"/>
            <w:b/>
            <w:color w:val="2774AE"/>
          </w:rPr>
          <w:t>VVaswani@mednet.ucla.edu</w:t>
        </w:r>
      </w:hyperlink>
      <w:r w:rsidRPr="00B176FB">
        <w:rPr>
          <w:rFonts w:eastAsia="Calibri" w:cs="Calibri"/>
          <w:b/>
        </w:rPr>
        <w:t xml:space="preserve">). </w:t>
      </w:r>
      <w:r w:rsidRPr="00B176FB">
        <w:rPr>
          <w:rFonts w:eastAsia="Calibri" w:cs="Calibri"/>
          <w:bCs/>
        </w:rPr>
        <w:t xml:space="preserve">You can expect to hear back regarding Pathway acceptance and next steps within two weeks after applying. </w:t>
      </w:r>
    </w:p>
    <w:p w14:paraId="41D46C4B" w14:textId="0C6DB0A7" w:rsidR="007F31E5" w:rsidRPr="00B176FB" w:rsidRDefault="007F31E5" w:rsidP="007F31E5">
      <w:pPr>
        <w:spacing w:before="240" w:after="240"/>
        <w:rPr>
          <w:rFonts w:cs="Calibri"/>
        </w:rPr>
      </w:pPr>
      <w:r w:rsidRPr="00B176FB">
        <w:rPr>
          <w:rFonts w:eastAsia="Calibri" w:cs="Calibri"/>
          <w:b/>
        </w:rPr>
        <w:t>Please reach out to Dr. Dovel (</w:t>
      </w:r>
      <w:hyperlink r:id="rId13" w:history="1">
        <w:r w:rsidR="00151207" w:rsidRPr="00151207">
          <w:rPr>
            <w:rStyle w:val="Hyperlink"/>
            <w:rFonts w:eastAsia="Calibri" w:cs="Calibri"/>
            <w:b/>
            <w:color w:val="2774AE"/>
          </w:rPr>
          <w:t>KDovel@mednet.ucla.edu</w:t>
        </w:r>
      </w:hyperlink>
      <w:r w:rsidR="002D24D5">
        <w:rPr>
          <w:rFonts w:eastAsia="Calibri" w:cs="Calibri"/>
          <w:b/>
        </w:rPr>
        <w:t xml:space="preserve">) </w:t>
      </w:r>
      <w:r w:rsidRPr="00B176FB">
        <w:rPr>
          <w:rFonts w:eastAsia="Calibri" w:cs="Calibri"/>
          <w:b/>
        </w:rPr>
        <w:t>or Dr. Wells</w:t>
      </w:r>
      <w:r w:rsidR="002D24D5">
        <w:rPr>
          <w:rFonts w:eastAsia="Calibri" w:cs="Calibri"/>
          <w:b/>
        </w:rPr>
        <w:t xml:space="preserve"> </w:t>
      </w:r>
      <w:r w:rsidRPr="00B176FB">
        <w:rPr>
          <w:rFonts w:eastAsia="Calibri" w:cs="Calibri"/>
          <w:b/>
        </w:rPr>
        <w:t>(</w:t>
      </w:r>
      <w:hyperlink r:id="rId14" w:history="1">
        <w:r w:rsidRPr="00151207">
          <w:rPr>
            <w:rStyle w:val="Hyperlink"/>
            <w:rFonts w:eastAsia="Calibri" w:cs="Calibri"/>
            <w:b/>
            <w:color w:val="2774AE"/>
          </w:rPr>
          <w:t>TWells@mednet.ucla.edu</w:t>
        </w:r>
      </w:hyperlink>
      <w:r w:rsidRPr="00B176FB">
        <w:rPr>
          <w:rFonts w:eastAsia="Calibri" w:cs="Calibri"/>
          <w:b/>
        </w:rPr>
        <w:t>) with any additional questions.</w:t>
      </w:r>
      <w:r w:rsidRPr="00B176FB">
        <w:rPr>
          <w:rFonts w:eastAsia="Calibri" w:cs="Calibri"/>
          <w:b/>
        </w:rPr>
        <w:br/>
      </w:r>
    </w:p>
    <w:p w14:paraId="3DD61823" w14:textId="77777777" w:rsidR="00B50610" w:rsidRPr="00173839" w:rsidRDefault="00B50610" w:rsidP="005264E8">
      <w:pPr>
        <w:pStyle w:val="Heading1"/>
        <w:jc w:val="center"/>
        <w:rPr>
          <w:b/>
          <w:bCs/>
        </w:rPr>
      </w:pPr>
    </w:p>
    <w:p w14:paraId="5968D772" w14:textId="77777777" w:rsidR="005264E8" w:rsidRDefault="005264E8" w:rsidP="005264E8"/>
    <w:p w14:paraId="261E1D5D" w14:textId="77777777" w:rsidR="005264E8" w:rsidRPr="005264E8" w:rsidRDefault="005264E8" w:rsidP="005264E8"/>
    <w:sectPr w:rsidR="005264E8" w:rsidRPr="005264E8" w:rsidSect="000A5A32">
      <w:headerReference w:type="default" r:id="rId15"/>
      <w:footerReference w:type="default" r:id="rId16"/>
      <w:pgSz w:w="12240" w:h="15840"/>
      <w:pgMar w:top="1440" w:right="1440" w:bottom="1440" w:left="144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4E96" w14:textId="77777777" w:rsidR="00921AB3" w:rsidRDefault="00921AB3" w:rsidP="00A54FD5">
      <w:r>
        <w:separator/>
      </w:r>
    </w:p>
  </w:endnote>
  <w:endnote w:type="continuationSeparator" w:id="0">
    <w:p w14:paraId="6A0E2C8B" w14:textId="77777777" w:rsidR="00921AB3" w:rsidRDefault="00921AB3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BB70" w14:textId="5DD8D28B" w:rsidR="002D24D5" w:rsidRPr="00173839" w:rsidRDefault="00921AB3" w:rsidP="002E52A8">
    <w:pPr>
      <w:pStyle w:val="Footer"/>
      <w:tabs>
        <w:tab w:val="left" w:pos="7050"/>
        <w:tab w:val="left" w:pos="7090"/>
      </w:tabs>
      <w:jc w:val="both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203715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instrText xml:space="preserve"> DATE \@ "MMM-yy" </w:instrText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D3A47">
          <w:rPr>
            <w:rFonts w:asciiTheme="majorHAnsi" w:hAnsiTheme="majorHAnsi" w:cstheme="majorHAnsi"/>
            <w:noProof/>
            <w:sz w:val="20"/>
            <w:szCs w:val="20"/>
          </w:rPr>
          <w:t>Jun-21</w:t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2D24D5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A66D1C">
          <w:rPr>
            <w:rFonts w:asciiTheme="majorHAnsi" w:hAnsiTheme="majorHAnsi" w:cstheme="majorHAnsi"/>
            <w:noProof/>
            <w:sz w:val="20"/>
            <w:szCs w:val="20"/>
          </w:rPr>
          <w:t>5</w:t>
        </w:r>
        <w:r w:rsidR="002D24D5" w:rsidRPr="0017383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6A5C" w14:textId="77777777" w:rsidR="00921AB3" w:rsidRDefault="00921AB3" w:rsidP="00A54FD5">
      <w:r>
        <w:separator/>
      </w:r>
    </w:p>
  </w:footnote>
  <w:footnote w:type="continuationSeparator" w:id="0">
    <w:p w14:paraId="6C8E3402" w14:textId="77777777" w:rsidR="00921AB3" w:rsidRDefault="00921AB3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14A2" w14:textId="77777777" w:rsidR="002D24D5" w:rsidRDefault="002D24D5" w:rsidP="00A348D2">
    <w:pPr>
      <w:pStyle w:val="Header"/>
      <w:jc w:val="center"/>
    </w:pPr>
    <w:r>
      <w:t xml:space="preserve">                                                          </w:t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2711F9C8" wp14:editId="77A83E33">
          <wp:extent cx="2400300" cy="2286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F2F7759"/>
    <w:multiLevelType w:val="hybridMultilevel"/>
    <w:tmpl w:val="DB56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C9C"/>
    <w:multiLevelType w:val="hybridMultilevel"/>
    <w:tmpl w:val="9012A918"/>
    <w:lvl w:ilvl="0" w:tplc="2F9CC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8D1C1D"/>
    <w:multiLevelType w:val="hybridMultilevel"/>
    <w:tmpl w:val="C97672AA"/>
    <w:lvl w:ilvl="0" w:tplc="551ECD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073E7B"/>
    <w:multiLevelType w:val="hybridMultilevel"/>
    <w:tmpl w:val="A99EB940"/>
    <w:lvl w:ilvl="0" w:tplc="5A90E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1726"/>
    <w:multiLevelType w:val="hybridMultilevel"/>
    <w:tmpl w:val="F73C79B2"/>
    <w:lvl w:ilvl="0" w:tplc="C5CEF34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66423A"/>
    <w:multiLevelType w:val="hybridMultilevel"/>
    <w:tmpl w:val="9F1EE56C"/>
    <w:lvl w:ilvl="0" w:tplc="FE76B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915"/>
    <w:multiLevelType w:val="hybridMultilevel"/>
    <w:tmpl w:val="966E90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46BC"/>
    <w:multiLevelType w:val="hybridMultilevel"/>
    <w:tmpl w:val="D6E0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2FC5"/>
    <w:multiLevelType w:val="hybridMultilevel"/>
    <w:tmpl w:val="3E10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776DE"/>
    <w:multiLevelType w:val="hybridMultilevel"/>
    <w:tmpl w:val="C91A5EA6"/>
    <w:lvl w:ilvl="0" w:tplc="5BFC2514">
      <w:start w:val="6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55391"/>
    <w:multiLevelType w:val="hybridMultilevel"/>
    <w:tmpl w:val="C466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B5144"/>
    <w:multiLevelType w:val="hybridMultilevel"/>
    <w:tmpl w:val="A95C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550B"/>
    <w:multiLevelType w:val="hybridMultilevel"/>
    <w:tmpl w:val="A9BAEF8C"/>
    <w:lvl w:ilvl="0" w:tplc="6FD47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50092"/>
    <w:multiLevelType w:val="hybridMultilevel"/>
    <w:tmpl w:val="4098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5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E5"/>
    <w:rsid w:val="00016C07"/>
    <w:rsid w:val="00041700"/>
    <w:rsid w:val="0007729A"/>
    <w:rsid w:val="00081B8F"/>
    <w:rsid w:val="00095CBA"/>
    <w:rsid w:val="000A1067"/>
    <w:rsid w:val="000A5A32"/>
    <w:rsid w:val="000E732E"/>
    <w:rsid w:val="00151207"/>
    <w:rsid w:val="00173839"/>
    <w:rsid w:val="001B2BB1"/>
    <w:rsid w:val="001E62E3"/>
    <w:rsid w:val="00211EEC"/>
    <w:rsid w:val="002665FF"/>
    <w:rsid w:val="00266DFF"/>
    <w:rsid w:val="002B367D"/>
    <w:rsid w:val="002C089A"/>
    <w:rsid w:val="002D24D5"/>
    <w:rsid w:val="002E52A8"/>
    <w:rsid w:val="00321334"/>
    <w:rsid w:val="00324698"/>
    <w:rsid w:val="003431FB"/>
    <w:rsid w:val="00351053"/>
    <w:rsid w:val="0035737A"/>
    <w:rsid w:val="0036599E"/>
    <w:rsid w:val="003D18F5"/>
    <w:rsid w:val="004A7F10"/>
    <w:rsid w:val="004B0FBB"/>
    <w:rsid w:val="004B2DBB"/>
    <w:rsid w:val="004F1114"/>
    <w:rsid w:val="004F4E1D"/>
    <w:rsid w:val="005264E8"/>
    <w:rsid w:val="00590306"/>
    <w:rsid w:val="005D1D2A"/>
    <w:rsid w:val="006320E6"/>
    <w:rsid w:val="006439F4"/>
    <w:rsid w:val="00660E04"/>
    <w:rsid w:val="006752B9"/>
    <w:rsid w:val="007149D5"/>
    <w:rsid w:val="00744ECC"/>
    <w:rsid w:val="00772AD3"/>
    <w:rsid w:val="00775918"/>
    <w:rsid w:val="007D007D"/>
    <w:rsid w:val="007E231B"/>
    <w:rsid w:val="007E53AC"/>
    <w:rsid w:val="007F31E5"/>
    <w:rsid w:val="00854EBE"/>
    <w:rsid w:val="008A6922"/>
    <w:rsid w:val="008B3977"/>
    <w:rsid w:val="008C14FB"/>
    <w:rsid w:val="00921AB3"/>
    <w:rsid w:val="00960C0A"/>
    <w:rsid w:val="009753BB"/>
    <w:rsid w:val="009A273C"/>
    <w:rsid w:val="009C14A3"/>
    <w:rsid w:val="009C79DF"/>
    <w:rsid w:val="009D3A47"/>
    <w:rsid w:val="00A13C91"/>
    <w:rsid w:val="00A348D2"/>
    <w:rsid w:val="00A54FD5"/>
    <w:rsid w:val="00A66D1C"/>
    <w:rsid w:val="00A76AA9"/>
    <w:rsid w:val="00AE7139"/>
    <w:rsid w:val="00B04CA7"/>
    <w:rsid w:val="00B50610"/>
    <w:rsid w:val="00B62727"/>
    <w:rsid w:val="00B82BCE"/>
    <w:rsid w:val="00BC5CD1"/>
    <w:rsid w:val="00C2323E"/>
    <w:rsid w:val="00C37220"/>
    <w:rsid w:val="00C56748"/>
    <w:rsid w:val="00C858FF"/>
    <w:rsid w:val="00CA5538"/>
    <w:rsid w:val="00CB3A70"/>
    <w:rsid w:val="00CC12D9"/>
    <w:rsid w:val="00D55ABA"/>
    <w:rsid w:val="00DD2F3F"/>
    <w:rsid w:val="00E15323"/>
    <w:rsid w:val="00EB1C52"/>
    <w:rsid w:val="00F163BE"/>
    <w:rsid w:val="00F253E4"/>
    <w:rsid w:val="00FC6876"/>
    <w:rsid w:val="00FF2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284B"/>
  <w15:docId w15:val="{E98A2293-604B-498F-8173-F94B961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E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74AE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5"/>
  </w:style>
  <w:style w:type="paragraph" w:styleId="Footer">
    <w:name w:val="footer"/>
    <w:basedOn w:val="Normal"/>
    <w:link w:val="Foot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5"/>
  </w:style>
  <w:style w:type="character" w:styleId="PlaceholderText">
    <w:name w:val="Placeholder Text"/>
    <w:basedOn w:val="DefaultParagraphFont"/>
    <w:uiPriority w:val="99"/>
    <w:semiHidden/>
    <w:rsid w:val="00CC12D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60E04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0E04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4E8"/>
    <w:rPr>
      <w:rFonts w:asciiTheme="majorHAnsi" w:eastAsiaTheme="majorEastAsia" w:hAnsiTheme="majorHAnsi" w:cstheme="majorBidi"/>
      <w:color w:val="2774AE"/>
      <w:sz w:val="28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7F31E5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1E5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F31E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1E5"/>
    <w:rPr>
      <w:color w:val="0000FF"/>
      <w:u w:val="single"/>
    </w:rPr>
  </w:style>
  <w:style w:type="paragraph" w:customStyle="1" w:styleId="xmsonormal">
    <w:name w:val="x_msonormal"/>
    <w:basedOn w:val="Normal"/>
    <w:rsid w:val="007F31E5"/>
    <w:rPr>
      <w:rFonts w:cs="Calibri"/>
      <w:szCs w:val="22"/>
    </w:rPr>
  </w:style>
  <w:style w:type="numbering" w:customStyle="1" w:styleId="Multipunch">
    <w:name w:val="Multi punch"/>
    <w:rsid w:val="007F31E5"/>
    <w:pPr>
      <w:numPr>
        <w:numId w:val="4"/>
      </w:numPr>
    </w:pPr>
  </w:style>
  <w:style w:type="numbering" w:customStyle="1" w:styleId="Singlepunch">
    <w:name w:val="Single punch"/>
    <w:rsid w:val="007F31E5"/>
    <w:pPr>
      <w:numPr>
        <w:numId w:val="6"/>
      </w:numPr>
    </w:pPr>
  </w:style>
  <w:style w:type="paragraph" w:customStyle="1" w:styleId="QuestionSeparator">
    <w:name w:val="QuestionSeparator"/>
    <w:basedOn w:val="Normal"/>
    <w:qFormat/>
    <w:rsid w:val="007F31E5"/>
    <w:pPr>
      <w:pBdr>
        <w:top w:val="dashed" w:sz="8" w:space="0" w:color="CCCCCC"/>
      </w:pBdr>
      <w:spacing w:before="120" w:after="120" w:line="120" w:lineRule="auto"/>
    </w:pPr>
    <w:rPr>
      <w:rFonts w:asciiTheme="minorHAnsi" w:eastAsiaTheme="minorEastAsia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31E5"/>
    <w:rPr>
      <w:rFonts w:ascii="Calibri" w:hAnsi="Calibri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3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31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3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31E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7F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F31E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FieldText">
    <w:name w:val="Field Text"/>
    <w:basedOn w:val="Normal"/>
    <w:link w:val="FieldTextChar"/>
    <w:qFormat/>
    <w:rsid w:val="007F31E5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F31E5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7F31E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A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health.med.ucla.edu/pages/global_health_pathway" TargetMode="External"/><Relationship Id="rId13" Type="http://schemas.openxmlformats.org/officeDocument/2006/relationships/hyperlink" Target="mailto:KDovel@mednet.ucl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ldhealth.med.ucla.edu/pages/global_health_pathway" TargetMode="External"/><Relationship Id="rId12" Type="http://schemas.openxmlformats.org/officeDocument/2006/relationships/hyperlink" Target="mailto:VVaswani@mednet.ucla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Wells@mednet.ucla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Vaswani@mednet.uc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ells@mednet.ucla.edu" TargetMode="External"/><Relationship Id="rId14" Type="http://schemas.openxmlformats.org/officeDocument/2006/relationships/hyperlink" Target="mailto:TWells@mednet.ucl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swani\Documents\Custom%20Office%20Templates\GHP%20DGSO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GHP DGSOM Template.dotx</Template>
  <TotalTime>2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UCLA Health Sciences</dc:creator>
  <cp:lastModifiedBy>Vaswani, Vijeta K.</cp:lastModifiedBy>
  <cp:revision>3</cp:revision>
  <cp:lastPrinted>2019-07-31T18:06:00Z</cp:lastPrinted>
  <dcterms:created xsi:type="dcterms:W3CDTF">2021-06-23T16:46:00Z</dcterms:created>
  <dcterms:modified xsi:type="dcterms:W3CDTF">2021-06-23T16:47:00Z</dcterms:modified>
</cp:coreProperties>
</file>