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6660" w14:textId="56AD33EB" w:rsidR="00660E04" w:rsidRPr="000A5A32" w:rsidRDefault="00660E04" w:rsidP="000A5A32">
      <w:pPr>
        <w:pStyle w:val="BodyText"/>
        <w:rPr>
          <w:rFonts w:eastAsiaTheme="minorEastAsia"/>
          <w:noProof/>
          <w:color w:val="0070C0"/>
        </w:rPr>
      </w:pPr>
      <w:r w:rsidRPr="00CA5538">
        <w:rPr>
          <w:rFonts w:eastAsiaTheme="minorEastAsia"/>
          <w:bCs/>
          <w:noProof/>
          <w:color w:val="2774AE"/>
        </w:rPr>
        <w:t>GHP</w:t>
      </w:r>
      <w:r w:rsidRPr="00CA5538">
        <w:rPr>
          <w:rFonts w:eastAsiaTheme="minorEastAsia"/>
          <w:noProof/>
          <w:color w:val="FFD100"/>
        </w:rPr>
        <w:t> </w:t>
      </w:r>
      <w:r w:rsidRPr="00CA5538">
        <w:rPr>
          <w:rFonts w:eastAsiaTheme="minorEastAsia"/>
          <w:bCs/>
          <w:noProof/>
          <w:color w:val="FFD100"/>
        </w:rPr>
        <w:t>|</w:t>
      </w:r>
      <w:r w:rsidRPr="00CA5538">
        <w:rPr>
          <w:rFonts w:eastAsiaTheme="minorEastAsia"/>
          <w:bCs/>
          <w:noProof/>
          <w:color w:val="212121"/>
        </w:rPr>
        <w:t> </w:t>
      </w:r>
      <w:r w:rsidRPr="00CA5538">
        <w:rPr>
          <w:rFonts w:eastAsiaTheme="minorEastAsia"/>
          <w:noProof/>
          <w:color w:val="2774AE"/>
        </w:rPr>
        <w:t>Global Health Program</w:t>
      </w:r>
      <w:r w:rsidRPr="00CA5538">
        <w:rPr>
          <w:rFonts w:eastAsiaTheme="minorEastAsia"/>
          <w:noProof/>
          <w:color w:val="0070C0"/>
        </w:rPr>
        <w:t> </w:t>
      </w:r>
    </w:p>
    <w:p w14:paraId="437F488F" w14:textId="77777777" w:rsidR="007F31E5" w:rsidRPr="00135E67" w:rsidRDefault="007F31E5" w:rsidP="007F31E5">
      <w:pPr>
        <w:spacing w:before="240" w:after="240"/>
        <w:jc w:val="center"/>
        <w:rPr>
          <w:rFonts w:eastAsia="Calibri" w:cs="Calibri"/>
          <w:b/>
          <w:sz w:val="28"/>
          <w:szCs w:val="28"/>
        </w:rPr>
      </w:pPr>
      <w:r w:rsidRPr="00135E67">
        <w:rPr>
          <w:rFonts w:eastAsia="Calibri" w:cs="Calibri"/>
          <w:b/>
          <w:color w:val="006FC0"/>
          <w:sz w:val="28"/>
          <w:szCs w:val="28"/>
        </w:rPr>
        <w:t>Global Health Equity Pathway Application</w:t>
      </w:r>
    </w:p>
    <w:p w14:paraId="0FBBCC82" w14:textId="77777777" w:rsidR="00602A67" w:rsidRPr="00B176FB" w:rsidRDefault="00602A67" w:rsidP="00602A67">
      <w:pPr>
        <w:spacing w:before="240" w:after="240"/>
        <w:rPr>
          <w:rFonts w:cs="Calibri"/>
        </w:rPr>
      </w:pPr>
      <w:r w:rsidRPr="00B176FB">
        <w:rPr>
          <w:rFonts w:cs="Calibri"/>
        </w:rPr>
        <w:t xml:space="preserve">The Global Health Equity Pathway aims to prepare medical students to advance health equity locally and globally by providing them with knowledge, skills, and structural competency in global health. </w:t>
      </w:r>
    </w:p>
    <w:p w14:paraId="32A15199" w14:textId="77777777" w:rsidR="00602A67" w:rsidRPr="00B176FB" w:rsidRDefault="00602A67" w:rsidP="00602A67">
      <w:pPr>
        <w:spacing w:before="240" w:after="240"/>
        <w:rPr>
          <w:rFonts w:eastAsia="Calibri" w:cs="Calibri"/>
        </w:rPr>
      </w:pPr>
      <w:r w:rsidRPr="00B176FB">
        <w:rPr>
          <w:rFonts w:eastAsia="Calibri" w:cs="Calibri"/>
        </w:rPr>
        <w:t>The</w:t>
      </w:r>
      <w:hyperlink r:id="rId8">
        <w:r w:rsidRPr="00B176FB">
          <w:rPr>
            <w:rFonts w:eastAsia="Calibri" w:cs="Calibri"/>
          </w:rPr>
          <w:t xml:space="preserve"> </w:t>
        </w:r>
      </w:hyperlink>
      <w:hyperlink r:id="rId9">
        <w:r w:rsidRPr="00B176FB">
          <w:rPr>
            <w:rFonts w:eastAsia="Calibri" w:cs="Calibri"/>
          </w:rPr>
          <w:t>Pathway</w:t>
        </w:r>
      </w:hyperlink>
      <w:r w:rsidRPr="00B176FB">
        <w:rPr>
          <w:rFonts w:eastAsia="Calibri" w:cs="Calibri"/>
        </w:rPr>
        <w:t xml:space="preserve"> represents a longitudinal commitment to incorporating global health activities throughout medical school. We rely heavily on </w:t>
      </w:r>
      <w:r w:rsidRPr="00B176FB">
        <w:rPr>
          <w:rFonts w:cs="Calibri"/>
          <w:color w:val="201F1E"/>
          <w:bdr w:val="none" w:sz="0" w:space="0" w:color="auto" w:frame="1"/>
        </w:rPr>
        <w:t>experiential learning through one or more long-term, bilateral partnerships in Los Angeles, Africa, Latin America, and Asia.</w:t>
      </w:r>
      <w:r w:rsidRPr="00B176FB">
        <w:rPr>
          <w:rFonts w:eastAsia="Calibri" w:cs="Calibri"/>
        </w:rPr>
        <w:t xml:space="preserve"> </w:t>
      </w:r>
    </w:p>
    <w:p w14:paraId="71C42129" w14:textId="77777777" w:rsidR="00602A67" w:rsidRPr="00B176FB" w:rsidRDefault="00602A67" w:rsidP="00602A67">
      <w:pPr>
        <w:shd w:val="clear" w:color="auto" w:fill="FFFFFF"/>
        <w:rPr>
          <w:rFonts w:cs="Calibri"/>
          <w:b/>
          <w:bCs/>
          <w:color w:val="2673AE"/>
        </w:rPr>
      </w:pPr>
      <w:r w:rsidRPr="00B176FB">
        <w:rPr>
          <w:rFonts w:cs="Calibri"/>
          <w:b/>
          <w:bCs/>
          <w:color w:val="201F1E"/>
          <w:bdr w:val="none" w:sz="0" w:space="0" w:color="auto" w:frame="1"/>
        </w:rPr>
        <w:t>Students graduating from the Global Health Equity Pathway will be able to:</w:t>
      </w:r>
    </w:p>
    <w:p w14:paraId="0C392625" w14:textId="77777777" w:rsidR="00602A67" w:rsidRPr="00B176FB" w:rsidRDefault="00602A67" w:rsidP="00602A67">
      <w:pPr>
        <w:shd w:val="clear" w:color="auto" w:fill="FFFFFF"/>
        <w:rPr>
          <w:rFonts w:cs="Calibri"/>
          <w:color w:val="201F1E"/>
        </w:rPr>
      </w:pPr>
      <w:r w:rsidRPr="00B176FB">
        <w:rPr>
          <w:rFonts w:cs="Calibri"/>
          <w:color w:val="201F1E"/>
          <w:bdr w:val="none" w:sz="0" w:space="0" w:color="auto" w:frame="1"/>
        </w:rPr>
        <w:t> </w:t>
      </w:r>
    </w:p>
    <w:p w14:paraId="077923D9" w14:textId="77777777" w:rsidR="00602A67" w:rsidRPr="00B176FB" w:rsidRDefault="00602A67" w:rsidP="00602A67">
      <w:pPr>
        <w:pStyle w:val="CommentText"/>
        <w:numPr>
          <w:ilvl w:val="0"/>
          <w:numId w:val="3"/>
        </w:numPr>
        <w:rPr>
          <w:rFonts w:ascii="Calibri" w:eastAsia="Times New Roman" w:hAnsi="Calibri" w:cs="Calibri"/>
          <w:noProof/>
          <w:color w:val="000000" w:themeColor="text1"/>
          <w:sz w:val="22"/>
          <w:szCs w:val="22"/>
          <w:bdr w:val="none" w:sz="0" w:space="0" w:color="auto" w:frame="1"/>
        </w:rPr>
      </w:pPr>
      <w:r w:rsidRPr="00B176FB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</w:rPr>
        <w:t>Demonstrate knowledge of the epidemiology and global burden of disease in the context of historical, social, political, economic, and environmental forces.</w:t>
      </w:r>
    </w:p>
    <w:p w14:paraId="4D60FD78" w14:textId="77777777" w:rsidR="00602A67" w:rsidRPr="00B176FB" w:rsidRDefault="00602A67" w:rsidP="00602A67">
      <w:pPr>
        <w:pStyle w:val="CommentTex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176FB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</w:rPr>
        <w:t>Identify structural and social determinants of health, describe how they influence health and disease, and articulate strategies to improve health equity at the individual, community, and societal level.</w:t>
      </w:r>
    </w:p>
    <w:p w14:paraId="1CE8C2EE" w14:textId="77777777" w:rsidR="00602A67" w:rsidRPr="00B176FB" w:rsidRDefault="00602A67" w:rsidP="00602A67">
      <w:pPr>
        <w:numPr>
          <w:ilvl w:val="0"/>
          <w:numId w:val="3"/>
        </w:numPr>
        <w:shd w:val="clear" w:color="auto" w:fill="FFFFFF"/>
        <w:rPr>
          <w:rFonts w:eastAsia="Times New Roman" w:cs="Calibri"/>
          <w:color w:val="000000"/>
        </w:rPr>
      </w:pPr>
      <w:r w:rsidRPr="00B176FB">
        <w:rPr>
          <w:rFonts w:eastAsia="Times New Roman" w:cs="Calibri"/>
          <w:color w:val="000000"/>
          <w:bdr w:val="none" w:sz="0" w:space="0" w:color="auto" w:frame="1"/>
        </w:rPr>
        <w:t xml:space="preserve">Describe the architecture of global health, </w:t>
      </w:r>
      <w:proofErr w:type="gramStart"/>
      <w:r w:rsidRPr="00B176FB">
        <w:rPr>
          <w:rFonts w:eastAsia="Times New Roman" w:cs="Calibri"/>
          <w:color w:val="000000"/>
          <w:bdr w:val="none" w:sz="0" w:space="0" w:color="auto" w:frame="1"/>
        </w:rPr>
        <w:t>compare and contrast</w:t>
      </w:r>
      <w:proofErr w:type="gramEnd"/>
      <w:r w:rsidRPr="00B176FB">
        <w:rPr>
          <w:rFonts w:eastAsia="Times New Roman" w:cs="Calibri"/>
          <w:color w:val="000000"/>
          <w:bdr w:val="none" w:sz="0" w:space="0" w:color="auto" w:frame="1"/>
        </w:rPr>
        <w:t xml:space="preserve"> health systems in different contexts, and critically evaluate how global actors-- multinational agencies, NGOs, and local government—shape health systems, policies, and the delivery of health care. </w:t>
      </w:r>
    </w:p>
    <w:p w14:paraId="288AF23D" w14:textId="77777777" w:rsidR="00602A67" w:rsidRPr="00B176FB" w:rsidRDefault="00602A67" w:rsidP="00602A67">
      <w:pPr>
        <w:pStyle w:val="ListParagraph"/>
        <w:numPr>
          <w:ilvl w:val="0"/>
          <w:numId w:val="3"/>
        </w:numPr>
        <w:rPr>
          <w:rFonts w:eastAsia="Times New Roman" w:cs="Calibri"/>
          <w:color w:val="201F1E"/>
        </w:rPr>
      </w:pPr>
      <w:r w:rsidRPr="00B176FB">
        <w:rPr>
          <w:rFonts w:eastAsia="Times New Roman" w:cs="Calibri"/>
          <w:color w:val="000000"/>
          <w:bdr w:val="none" w:sz="0" w:space="0" w:color="auto" w:frame="1"/>
        </w:rPr>
        <w:t>Develop skills for addressing health inequity and improving health outcomes using advocacy, research, and/or public health approaches.</w:t>
      </w:r>
    </w:p>
    <w:p w14:paraId="757BD677" w14:textId="77777777" w:rsidR="00602A67" w:rsidRPr="00B176FB" w:rsidRDefault="00602A67" w:rsidP="00602A67">
      <w:pPr>
        <w:pStyle w:val="ListParagraph"/>
        <w:numPr>
          <w:ilvl w:val="0"/>
          <w:numId w:val="3"/>
        </w:numPr>
        <w:rPr>
          <w:rFonts w:eastAsia="Times New Roman" w:cs="Calibri"/>
          <w:color w:val="201F1E"/>
        </w:rPr>
      </w:pPr>
      <w:r w:rsidRPr="00B176FB">
        <w:rPr>
          <w:rFonts w:eastAsia="Times New Roman" w:cs="Calibri"/>
          <w:color w:val="201F1E"/>
        </w:rPr>
        <w:t xml:space="preserve">Employ critical self-reflection in the practice of medicine and demonstrate humility and </w:t>
      </w:r>
      <w:r w:rsidRPr="00B176FB">
        <w:rPr>
          <w:rFonts w:eastAsia="Times New Roman" w:cs="Calibri"/>
          <w:color w:val="000000" w:themeColor="text1"/>
          <w:bdr w:val="none" w:sz="0" w:space="0" w:color="auto" w:frame="1"/>
        </w:rPr>
        <w:t xml:space="preserve">structural competency </w:t>
      </w:r>
      <w:proofErr w:type="gramStart"/>
      <w:r w:rsidRPr="00B176FB">
        <w:rPr>
          <w:rFonts w:eastAsia="Times New Roman" w:cs="Calibri"/>
          <w:color w:val="000000" w:themeColor="text1"/>
          <w:bdr w:val="none" w:sz="0" w:space="0" w:color="auto" w:frame="1"/>
        </w:rPr>
        <w:t>in order to</w:t>
      </w:r>
      <w:proofErr w:type="gramEnd"/>
      <w:r w:rsidRPr="00B176FB">
        <w:rPr>
          <w:rFonts w:eastAsia="Times New Roman" w:cs="Calibri"/>
          <w:color w:val="000000" w:themeColor="text1"/>
          <w:bdr w:val="none" w:sz="0" w:space="0" w:color="auto" w:frame="1"/>
        </w:rPr>
        <w:t xml:space="preserve"> collaborate and work effectively with diverse individuals and communities.</w:t>
      </w:r>
    </w:p>
    <w:p w14:paraId="2ADF77F0" w14:textId="77777777" w:rsidR="00602A67" w:rsidRPr="00B176FB" w:rsidRDefault="00602A67" w:rsidP="00602A67">
      <w:pPr>
        <w:spacing w:before="240" w:after="240"/>
        <w:rPr>
          <w:rFonts w:eastAsia="Calibri" w:cs="Calibri"/>
          <w:b/>
          <w:bCs/>
        </w:rPr>
      </w:pPr>
      <w:r w:rsidRPr="00B176FB">
        <w:rPr>
          <w:rFonts w:eastAsia="Calibri" w:cs="Calibri"/>
          <w:b/>
          <w:bCs/>
        </w:rPr>
        <w:t>Pathway students are required to complete the following:</w:t>
      </w:r>
    </w:p>
    <w:p w14:paraId="5A08EA75" w14:textId="77777777" w:rsidR="00602A67" w:rsidRPr="00B176FB" w:rsidRDefault="00602A67" w:rsidP="00602A67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</w:rPr>
      </w:pPr>
      <w:r w:rsidRPr="00B176FB">
        <w:rPr>
          <w:rFonts w:eastAsia="Calibri" w:cs="Calibri"/>
        </w:rPr>
        <w:t xml:space="preserve">Enroll </w:t>
      </w:r>
      <w:r w:rsidRPr="00B176FB">
        <w:rPr>
          <w:rFonts w:eastAsia="Times New Roman" w:cs="Calibri"/>
          <w:color w:val="000000"/>
        </w:rPr>
        <w:t>in the Global Health Equity Selective.</w:t>
      </w:r>
    </w:p>
    <w:p w14:paraId="23177428" w14:textId="77777777" w:rsidR="00602A67" w:rsidRPr="00B176FB" w:rsidRDefault="00602A67" w:rsidP="00602A67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</w:rPr>
      </w:pPr>
      <w:r w:rsidRPr="00B176FB">
        <w:rPr>
          <w:rFonts w:eastAsia="Times New Roman" w:cs="Calibri"/>
          <w:color w:val="000000"/>
        </w:rPr>
        <w:t>Complete Foundations for Discovery at a GHP-approved partner site.</w:t>
      </w:r>
    </w:p>
    <w:p w14:paraId="55CFDA5A" w14:textId="77777777" w:rsidR="00602A67" w:rsidRPr="00B176FB" w:rsidRDefault="00602A67" w:rsidP="00602A67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</w:rPr>
      </w:pPr>
      <w:r w:rsidRPr="00B176FB">
        <w:rPr>
          <w:rFonts w:eastAsia="Times New Roman" w:cs="Calibri"/>
          <w:color w:val="000000"/>
        </w:rPr>
        <w:t>Complete Discovery Year with a GHP-approved partner site focused on global health research, public health programing and/or advocacy, and produce a final product such as a published manuscript or formal report.</w:t>
      </w:r>
    </w:p>
    <w:p w14:paraId="21F894E6" w14:textId="77777777" w:rsidR="00602A67" w:rsidRPr="00B176FB" w:rsidRDefault="00602A67" w:rsidP="00602A67">
      <w:pPr>
        <w:pStyle w:val="xmsonormal"/>
        <w:spacing w:after="240"/>
        <w:rPr>
          <w:color w:val="000000"/>
        </w:rPr>
      </w:pPr>
      <w:r w:rsidRPr="00B176FB">
        <w:rPr>
          <w:rFonts w:eastAsia="Calibri"/>
        </w:rPr>
        <w:br/>
        <w:t xml:space="preserve">We recognize that there are many unknowns and likely unexpected events given the ongoing COVID-19 pandemic and the new DGSOM curriculum.  </w:t>
      </w:r>
      <w:r w:rsidRPr="00B176FB">
        <w:rPr>
          <w:rFonts w:eastAsia="Times New Roman"/>
          <w:color w:val="000000"/>
        </w:rPr>
        <w:t xml:space="preserve">The Global Health Equity Pathway will remain flexible and work with students who want to be in the </w:t>
      </w:r>
      <w:r>
        <w:rPr>
          <w:rFonts w:eastAsia="Times New Roman"/>
          <w:color w:val="000000"/>
        </w:rPr>
        <w:t>P</w:t>
      </w:r>
      <w:r w:rsidRPr="00B176FB">
        <w:rPr>
          <w:rFonts w:eastAsia="Times New Roman"/>
          <w:color w:val="000000"/>
        </w:rPr>
        <w:t xml:space="preserve">athway but are unable meet the requirements as outlined. </w:t>
      </w:r>
      <w:r w:rsidRPr="00B176FB">
        <w:rPr>
          <w:rFonts w:eastAsia="Calibri"/>
        </w:rPr>
        <w:t xml:space="preserve">We encourage you to contact us to see if your project(s) and interests align with participation in the Global Health Equity Pathway.  </w:t>
      </w:r>
    </w:p>
    <w:p w14:paraId="58750C1A" w14:textId="77777777" w:rsidR="00602A67" w:rsidRPr="00B176FB" w:rsidRDefault="00602A67" w:rsidP="00602A67">
      <w:pPr>
        <w:pStyle w:val="xmsonormal"/>
        <w:spacing w:after="240"/>
        <w:rPr>
          <w:color w:val="000000"/>
        </w:rPr>
      </w:pPr>
      <w:r w:rsidRPr="00B176FB">
        <w:rPr>
          <w:color w:val="000000"/>
        </w:rPr>
        <w:t xml:space="preserve">The Global Health Equity Pathway also offers additional opportunities that are not a requirement for the </w:t>
      </w:r>
      <w:proofErr w:type="gramStart"/>
      <w:r w:rsidRPr="00B176FB">
        <w:rPr>
          <w:color w:val="000000"/>
        </w:rPr>
        <w:t>Pathway, but</w:t>
      </w:r>
      <w:proofErr w:type="gramEnd"/>
      <w:r w:rsidRPr="00B176FB">
        <w:rPr>
          <w:color w:val="000000"/>
        </w:rPr>
        <w:t xml:space="preserve"> may be of interest to students. These include longitudinal engagement with local community partners, leadership for the </w:t>
      </w:r>
      <w:r w:rsidRPr="00B176FB">
        <w:t>Los Angeles Global Health Conference (LAGHC) or the UCLA Global Health Case Competition, and clinical rotations focused on health equity within both global and local settings.</w:t>
      </w:r>
      <w:r w:rsidRPr="00B176FB">
        <w:br/>
      </w:r>
    </w:p>
    <w:p w14:paraId="6C101BF4" w14:textId="77777777" w:rsidR="00602A67" w:rsidRDefault="00602A67" w:rsidP="00602A67">
      <w:pPr>
        <w:rPr>
          <w:rFonts w:eastAsia="Calibri" w:cs="Calibri"/>
          <w:color w:val="2774AE"/>
        </w:rPr>
      </w:pPr>
      <w:r w:rsidRPr="000A5A32">
        <w:rPr>
          <w:rFonts w:eastAsia="Calibri" w:cs="Calibri"/>
          <w:b/>
          <w:color w:val="2774AE"/>
        </w:rPr>
        <w:lastRenderedPageBreak/>
        <w:t>Application instructions and deadline</w:t>
      </w:r>
      <w:r w:rsidRPr="007F31E5">
        <w:rPr>
          <w:rFonts w:eastAsia="Calibri" w:cs="Calibri"/>
          <w:b/>
          <w:color w:val="2774AE"/>
        </w:rPr>
        <w:t>:</w:t>
      </w:r>
    </w:p>
    <w:p w14:paraId="410D573A" w14:textId="77777777" w:rsidR="00602A67" w:rsidRPr="000A5A32" w:rsidRDefault="00602A67" w:rsidP="00602A67">
      <w:pPr>
        <w:rPr>
          <w:rFonts w:eastAsia="Calibri" w:cs="Calibri"/>
          <w:color w:val="2774AE"/>
        </w:rPr>
      </w:pPr>
      <w:r w:rsidRPr="00B176FB">
        <w:rPr>
          <w:rFonts w:eastAsia="Calibri" w:cs="Calibri"/>
        </w:rPr>
        <w:t xml:space="preserve">Students are encouraged to apply by </w:t>
      </w:r>
      <w:r w:rsidRPr="00B176FB">
        <w:rPr>
          <w:rFonts w:eastAsia="Calibri" w:cs="Calibri"/>
          <w:b/>
          <w:bCs/>
        </w:rPr>
        <w:t>July 6</w:t>
      </w:r>
      <w:r w:rsidRPr="00B176FB">
        <w:rPr>
          <w:rFonts w:eastAsia="Calibri" w:cs="Calibri"/>
          <w:b/>
          <w:bCs/>
          <w:vertAlign w:val="superscript"/>
        </w:rPr>
        <w:t>th</w:t>
      </w:r>
      <w:r w:rsidRPr="00B176FB">
        <w:rPr>
          <w:rFonts w:eastAsia="Calibri" w:cs="Calibri"/>
        </w:rPr>
        <w:t xml:space="preserve"> (“Early Deadline”) </w:t>
      </w:r>
      <w:proofErr w:type="gramStart"/>
      <w:r w:rsidRPr="00B176FB">
        <w:rPr>
          <w:rFonts w:eastAsia="Calibri" w:cs="Calibri"/>
        </w:rPr>
        <w:t xml:space="preserve">in order </w:t>
      </w:r>
      <w:r>
        <w:rPr>
          <w:rFonts w:eastAsia="Calibri" w:cs="Calibri"/>
        </w:rPr>
        <w:t>to</w:t>
      </w:r>
      <w:proofErr w:type="gramEnd"/>
      <w:r>
        <w:rPr>
          <w:rFonts w:eastAsia="Calibri" w:cs="Calibri"/>
        </w:rPr>
        <w:t xml:space="preserve"> </w:t>
      </w:r>
      <w:r w:rsidRPr="00B176FB">
        <w:rPr>
          <w:rFonts w:eastAsia="Calibri" w:cs="Calibri"/>
        </w:rPr>
        <w:t xml:space="preserve">join Pathway activities at the start of MS1; however, </w:t>
      </w:r>
      <w:r w:rsidRPr="00B176FB">
        <w:rPr>
          <w:rFonts w:eastAsia="Times New Roman" w:cs="Calibri"/>
        </w:rPr>
        <w:t xml:space="preserve">acceptance to the Pathway is offered on a rolling basis throughout the fall, so you </w:t>
      </w:r>
      <w:r w:rsidRPr="00B176FB">
        <w:rPr>
          <w:rFonts w:eastAsia="Times New Roman" w:cs="Calibri"/>
          <w:color w:val="000000"/>
        </w:rPr>
        <w:t>may still apply after the July 6</w:t>
      </w:r>
      <w:r w:rsidRPr="00B176FB">
        <w:rPr>
          <w:rFonts w:eastAsia="Times New Roman" w:cs="Calibri"/>
          <w:color w:val="000000"/>
          <w:vertAlign w:val="superscript"/>
        </w:rPr>
        <w:t>th</w:t>
      </w:r>
      <w:r w:rsidRPr="00B176FB">
        <w:rPr>
          <w:rFonts w:eastAsia="Times New Roman" w:cs="Calibri"/>
          <w:color w:val="000000"/>
        </w:rPr>
        <w:t xml:space="preserve"> deadline. The final deadline will be on </w:t>
      </w:r>
      <w:r w:rsidRPr="000A5A32">
        <w:rPr>
          <w:rFonts w:eastAsia="Times New Roman" w:cs="Calibri"/>
          <w:b/>
          <w:bCs/>
          <w:color w:val="000000"/>
        </w:rPr>
        <w:t>October 29, 2021</w:t>
      </w:r>
      <w:r w:rsidRPr="00B176FB">
        <w:rPr>
          <w:rFonts w:eastAsia="Times New Roman" w:cs="Calibri"/>
          <w:color w:val="000000"/>
        </w:rPr>
        <w:t>.</w:t>
      </w:r>
    </w:p>
    <w:p w14:paraId="6003219A" w14:textId="77777777" w:rsidR="00602A67" w:rsidRDefault="00602A67" w:rsidP="00602A67">
      <w:pPr>
        <w:rPr>
          <w:rFonts w:eastAsia="Calibri" w:cs="Calibri"/>
          <w:b/>
          <w:bCs/>
        </w:rPr>
      </w:pPr>
    </w:p>
    <w:p w14:paraId="59459544" w14:textId="732CFC77" w:rsidR="000A5A32" w:rsidRDefault="00602A67" w:rsidP="00602A67">
      <w:pPr>
        <w:rPr>
          <w:rFonts w:eastAsia="Calibri" w:cs="Calibri"/>
          <w:b/>
          <w:bCs/>
        </w:rPr>
      </w:pPr>
      <w:r w:rsidRPr="00B176FB">
        <w:rPr>
          <w:rFonts w:eastAsia="Calibri" w:cs="Calibri"/>
          <w:b/>
          <w:bCs/>
        </w:rPr>
        <w:t>To a</w:t>
      </w:r>
      <w:r>
        <w:rPr>
          <w:rFonts w:eastAsia="Calibri" w:cs="Calibri"/>
          <w:b/>
          <w:bCs/>
        </w:rPr>
        <w:t>p</w:t>
      </w:r>
      <w:r w:rsidRPr="00B176FB">
        <w:rPr>
          <w:rFonts w:eastAsia="Calibri" w:cs="Calibri"/>
          <w:b/>
          <w:bCs/>
        </w:rPr>
        <w:t>ply for the Global Health Equity Pathway, please email your CV and complete responses to the questions below to Dr. Wells, Traci (</w:t>
      </w:r>
      <w:hyperlink r:id="rId10" w:history="1">
        <w:r w:rsidRPr="000A5A32">
          <w:rPr>
            <w:rStyle w:val="Hyperlink"/>
            <w:rFonts w:eastAsia="Calibri" w:cs="Calibri"/>
            <w:b/>
            <w:bCs/>
            <w:color w:val="2774AE"/>
          </w:rPr>
          <w:t>TWells@mednet.ucla.edu</w:t>
        </w:r>
      </w:hyperlink>
      <w:r w:rsidRPr="00B176FB">
        <w:rPr>
          <w:rFonts w:eastAsia="Calibri" w:cs="Calibri"/>
          <w:b/>
          <w:bCs/>
        </w:rPr>
        <w:t>) and Vijeta Vaswani (</w:t>
      </w:r>
      <w:hyperlink r:id="rId11" w:history="1">
        <w:r w:rsidRPr="000A5A32">
          <w:rPr>
            <w:rStyle w:val="Hyperlink"/>
            <w:rFonts w:eastAsia="Calibri" w:cs="Calibri"/>
            <w:b/>
            <w:bCs/>
            <w:color w:val="2774AE"/>
          </w:rPr>
          <w:t>VVaswani@mednet.ucla.edu</w:t>
        </w:r>
      </w:hyperlink>
      <w:r w:rsidRPr="00B176FB">
        <w:rPr>
          <w:rFonts w:eastAsia="Calibri" w:cs="Calibri"/>
          <w:b/>
          <w:bCs/>
        </w:rPr>
        <w:t>).</w:t>
      </w:r>
    </w:p>
    <w:p w14:paraId="1FDE542C" w14:textId="77777777" w:rsidR="00602A67" w:rsidRDefault="00602A67" w:rsidP="00602A67">
      <w:pPr>
        <w:rPr>
          <w:b/>
          <w:bCs/>
        </w:rPr>
      </w:pPr>
    </w:p>
    <w:p w14:paraId="5D6A0BB8" w14:textId="492CC4D2" w:rsidR="000A5A32" w:rsidRPr="004F6ADA" w:rsidRDefault="000A5A32" w:rsidP="004F6ADA">
      <w:pPr>
        <w:rPr>
          <w:b/>
          <w:bCs/>
        </w:rPr>
      </w:pPr>
      <w:r w:rsidRPr="004F6ADA">
        <w:rPr>
          <w:b/>
          <w:bCs/>
        </w:rPr>
        <w:t>Basic Information:</w:t>
      </w:r>
    </w:p>
    <w:p w14:paraId="75027FE9" w14:textId="77777777" w:rsidR="006752B9" w:rsidRPr="002D24D5" w:rsidRDefault="006752B9" w:rsidP="000A5A32">
      <w:pPr>
        <w:rPr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343"/>
        <w:gridCol w:w="3117"/>
      </w:tblGrid>
      <w:tr w:rsidR="000A5A32" w14:paraId="27D7090E" w14:textId="77777777" w:rsidTr="004F6ADA">
        <w:trPr>
          <w:cantSplit/>
          <w:trHeight w:val="288"/>
        </w:trPr>
        <w:tc>
          <w:tcPr>
            <w:tcW w:w="1890" w:type="dxa"/>
          </w:tcPr>
          <w:p w14:paraId="485086E2" w14:textId="25128FC0" w:rsidR="000A5A32" w:rsidRPr="000A5A32" w:rsidRDefault="006752B9" w:rsidP="004F6ADA">
            <w:pPr>
              <w:ind w:left="-17"/>
            </w:pPr>
            <w:r>
              <w:t>Name</w:t>
            </w:r>
            <w:r w:rsidR="000A5A32" w:rsidRPr="000A5A32">
              <w:t xml:space="preserve">: 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vAlign w:val="center"/>
          </w:tcPr>
          <w:p w14:paraId="1CE27297" w14:textId="3718C6FD" w:rsidR="000A5A32" w:rsidRPr="000A5A32" w:rsidRDefault="000A5A32" w:rsidP="006752B9">
            <w:r w:rsidRPr="000A5A32"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5A32">
              <w:instrText xml:space="preserve"> FORMTEXT </w:instrText>
            </w:r>
            <w:r w:rsidRPr="000A5A32">
              <w:fldChar w:fldCharType="separate"/>
            </w:r>
            <w:r w:rsidR="00321334">
              <w:t> </w:t>
            </w:r>
            <w:r w:rsidR="00321334">
              <w:t> </w:t>
            </w:r>
            <w:r w:rsidR="00321334">
              <w:t> </w:t>
            </w:r>
            <w:r w:rsidR="00321334">
              <w:t> </w:t>
            </w:r>
            <w:r w:rsidR="00321334">
              <w:t> </w:t>
            </w:r>
            <w:r w:rsidRPr="000A5A32">
              <w:fldChar w:fldCharType="end"/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20C10484" w14:textId="77777777" w:rsidR="000A5A32" w:rsidRPr="000A5A32" w:rsidRDefault="000A5A32" w:rsidP="006752B9">
            <w:r w:rsidRPr="000A5A32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A32">
              <w:instrText xml:space="preserve"> FORMTEXT </w:instrText>
            </w:r>
            <w:r w:rsidRPr="000A5A32">
              <w:fldChar w:fldCharType="separate"/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fldChar w:fldCharType="end"/>
            </w:r>
          </w:p>
        </w:tc>
      </w:tr>
      <w:tr w:rsidR="000A5A32" w14:paraId="70C5A191" w14:textId="77777777" w:rsidTr="000A5A32">
        <w:tc>
          <w:tcPr>
            <w:tcW w:w="1890" w:type="dxa"/>
          </w:tcPr>
          <w:p w14:paraId="7F833466" w14:textId="77777777" w:rsidR="000A5A32" w:rsidRPr="000A5A32" w:rsidRDefault="000A5A32" w:rsidP="000A5A32"/>
        </w:tc>
        <w:tc>
          <w:tcPr>
            <w:tcW w:w="4343" w:type="dxa"/>
            <w:tcBorders>
              <w:top w:val="single" w:sz="4" w:space="0" w:color="auto"/>
            </w:tcBorders>
          </w:tcPr>
          <w:p w14:paraId="677E36D9" w14:textId="77777777" w:rsidR="000A5A32" w:rsidRPr="000A5A32" w:rsidRDefault="000A5A32" w:rsidP="000A5A32">
            <w:pPr>
              <w:rPr>
                <w:sz w:val="20"/>
                <w:szCs w:val="20"/>
              </w:rPr>
            </w:pPr>
            <w:r w:rsidRPr="000A5A32">
              <w:rPr>
                <w:sz w:val="20"/>
                <w:szCs w:val="20"/>
              </w:rPr>
              <w:t>Last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00AFE2B" w14:textId="77777777" w:rsidR="000A5A32" w:rsidRPr="000A5A32" w:rsidRDefault="000A5A32" w:rsidP="000A5A32">
            <w:pPr>
              <w:rPr>
                <w:sz w:val="20"/>
                <w:szCs w:val="20"/>
              </w:rPr>
            </w:pPr>
            <w:r w:rsidRPr="000A5A32">
              <w:rPr>
                <w:sz w:val="20"/>
                <w:szCs w:val="20"/>
              </w:rPr>
              <w:t>First</w:t>
            </w:r>
          </w:p>
        </w:tc>
      </w:tr>
    </w:tbl>
    <w:p w14:paraId="68D431E2" w14:textId="77777777" w:rsidR="000A5A32" w:rsidRPr="003E04C3" w:rsidRDefault="000A5A32" w:rsidP="000A5A3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60"/>
      </w:tblGrid>
      <w:tr w:rsidR="000A5A32" w14:paraId="2EDA74AA" w14:textId="77777777" w:rsidTr="002D24D5">
        <w:trPr>
          <w:cantSplit/>
          <w:trHeight w:hRule="exact" w:val="315"/>
        </w:trPr>
        <w:tc>
          <w:tcPr>
            <w:tcW w:w="1890" w:type="dxa"/>
          </w:tcPr>
          <w:p w14:paraId="2F8A8ED5" w14:textId="51975955" w:rsidR="000A5A32" w:rsidRPr="000A5A32" w:rsidRDefault="006752B9" w:rsidP="004F6ADA">
            <w:r>
              <w:t>E</w:t>
            </w:r>
            <w:r w:rsidR="000A5A32" w:rsidRPr="000A5A32">
              <w:t>mail address:</w:t>
            </w:r>
          </w:p>
        </w:tc>
        <w:tc>
          <w:tcPr>
            <w:tcW w:w="7460" w:type="dxa"/>
            <w:tcBorders>
              <w:bottom w:val="single" w:sz="4" w:space="0" w:color="auto"/>
            </w:tcBorders>
            <w:vAlign w:val="center"/>
          </w:tcPr>
          <w:p w14:paraId="71965226" w14:textId="29769263" w:rsidR="000A5A32" w:rsidRPr="00C90FE7" w:rsidRDefault="002D24D5" w:rsidP="002D24D5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DBA7727" w14:textId="77777777" w:rsidR="000A5A32" w:rsidRPr="003E04C3" w:rsidRDefault="000A5A32" w:rsidP="000A5A32">
      <w:pPr>
        <w:rPr>
          <w:sz w:val="16"/>
          <w:szCs w:val="16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627"/>
        <w:gridCol w:w="1174"/>
        <w:gridCol w:w="3329"/>
      </w:tblGrid>
      <w:tr w:rsidR="000A5A32" w14:paraId="6A08EDA8" w14:textId="77777777" w:rsidTr="004F6ADA">
        <w:trPr>
          <w:trHeight w:val="288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9BB08" w14:textId="77777777" w:rsidR="000A5A32" w:rsidRPr="000A5A32" w:rsidRDefault="000A5A32" w:rsidP="000A5A32">
            <w:r w:rsidRPr="000A5A32">
              <w:rPr>
                <w:rFonts w:cs="Calibri"/>
              </w:rPr>
              <w:t>Please select the gender you most identify with:</w:t>
            </w:r>
          </w:p>
        </w:tc>
      </w:tr>
      <w:tr w:rsidR="000A5A32" w14:paraId="73697848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2385E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6752B9"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7565" w14:textId="77777777" w:rsidR="000A5A32" w:rsidRDefault="000A5A32" w:rsidP="000A5A32">
            <w:r>
              <w:t>Male</w:t>
            </w:r>
          </w:p>
        </w:tc>
      </w:tr>
      <w:tr w:rsidR="000A5A32" w14:paraId="7189010F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6522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6752B9"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904E" w14:textId="77777777" w:rsidR="000A5A32" w:rsidRDefault="000A5A32" w:rsidP="000A5A32">
            <w:r>
              <w:t>Female</w:t>
            </w:r>
          </w:p>
        </w:tc>
      </w:tr>
      <w:tr w:rsidR="000A5A32" w14:paraId="73A9F35D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A9F0D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6752B9"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48047" w14:textId="77777777" w:rsidR="000A5A32" w:rsidRDefault="000A5A32" w:rsidP="000A5A32">
            <w:r>
              <w:t>Transgender-male</w:t>
            </w:r>
          </w:p>
        </w:tc>
      </w:tr>
      <w:tr w:rsidR="000A5A32" w14:paraId="4757B3DB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A333D" w14:textId="0EA34569" w:rsidR="000A5A32" w:rsidRPr="006752B9" w:rsidRDefault="006752B9" w:rsidP="000A5A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CA020" w14:textId="77777777" w:rsidR="000A5A32" w:rsidRDefault="000A5A32" w:rsidP="000A5A32">
            <w:r>
              <w:t>Transgender-female</w:t>
            </w:r>
          </w:p>
        </w:tc>
      </w:tr>
      <w:tr w:rsidR="000A5A32" w14:paraId="1B306F47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BB64C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6752B9"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D3E01" w14:textId="77777777" w:rsidR="000A5A32" w:rsidRDefault="000A5A32" w:rsidP="000A5A32">
            <w:r>
              <w:rPr>
                <w:rFonts w:cs="Calibri"/>
              </w:rPr>
              <w:t>Gender variant/non-conforming</w:t>
            </w:r>
          </w:p>
        </w:tc>
      </w:tr>
      <w:tr w:rsidR="000A5A32" w14:paraId="629C9C91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B223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6752B9"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3BD28" w14:textId="77777777" w:rsidR="000A5A32" w:rsidRDefault="000A5A32" w:rsidP="000A5A32">
            <w:r>
              <w:rPr>
                <w:rFonts w:cs="Calibri"/>
              </w:rPr>
              <w:t>Prefer not to answer</w:t>
            </w:r>
          </w:p>
        </w:tc>
      </w:tr>
      <w:tr w:rsidR="000A5A32" w14:paraId="43988934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F5C3D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6752B9"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CF269C7" w14:textId="77777777" w:rsidR="000A5A32" w:rsidRDefault="000A5A32" w:rsidP="000A5A32">
            <w:r>
              <w:rPr>
                <w:rFonts w:cs="Calibri"/>
              </w:rPr>
              <w:t xml:space="preserve">Not listed: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0B40F" w14:textId="6148FDF8" w:rsidR="000A5A32" w:rsidRDefault="002D24D5" w:rsidP="000A5A32">
            <w:r w:rsidRPr="000A5A32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A32">
              <w:instrText xml:space="preserve"> FORMTEXT </w:instrText>
            </w:r>
            <w:r w:rsidRPr="000A5A32">
              <w:fldChar w:fldCharType="separate"/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fldChar w:fldCharType="end"/>
            </w:r>
          </w:p>
        </w:tc>
      </w:tr>
    </w:tbl>
    <w:p w14:paraId="4DD45CFE" w14:textId="77777777" w:rsidR="000A5A32" w:rsidRPr="003E04C3" w:rsidRDefault="000A5A32" w:rsidP="000A5A3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</w:tblGrid>
      <w:tr w:rsidR="000A5A32" w14:paraId="066121C9" w14:textId="77777777" w:rsidTr="000A5A32">
        <w:trPr>
          <w:cantSplit/>
          <w:trHeight w:hRule="exact" w:val="315"/>
        </w:trPr>
        <w:tc>
          <w:tcPr>
            <w:tcW w:w="2430" w:type="dxa"/>
          </w:tcPr>
          <w:p w14:paraId="67005297" w14:textId="77777777" w:rsidR="000A5A32" w:rsidRPr="000A5A32" w:rsidRDefault="000A5A32" w:rsidP="004F6ADA">
            <w:pPr>
              <w:ind w:hanging="17"/>
            </w:pPr>
            <w:r w:rsidRPr="000A5A32">
              <w:t>Please indicate your age: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26D4E4A" w14:textId="4843ECEF" w:rsidR="000A5A32" w:rsidRPr="00C90FE7" w:rsidRDefault="002D24D5" w:rsidP="000A5A32">
            <w:r w:rsidRPr="000A5A32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A32">
              <w:instrText xml:space="preserve"> FORMTEXT </w:instrText>
            </w:r>
            <w:r w:rsidRPr="000A5A32">
              <w:fldChar w:fldCharType="separate"/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fldChar w:fldCharType="end"/>
            </w:r>
          </w:p>
        </w:tc>
      </w:tr>
    </w:tbl>
    <w:p w14:paraId="5759D8A3" w14:textId="77777777" w:rsidR="000A5A32" w:rsidRPr="003E04C3" w:rsidRDefault="000A5A32" w:rsidP="000A5A32">
      <w:pPr>
        <w:rPr>
          <w:sz w:val="16"/>
          <w:szCs w:val="16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627"/>
        <w:gridCol w:w="1713"/>
        <w:gridCol w:w="2790"/>
      </w:tblGrid>
      <w:tr w:rsidR="000A5A32" w14:paraId="11D8B141" w14:textId="77777777" w:rsidTr="004F6ADA">
        <w:trPr>
          <w:trHeight w:val="288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8BD08" w14:textId="77777777" w:rsidR="000A5A32" w:rsidRPr="000A5A32" w:rsidRDefault="000A5A32" w:rsidP="000A5A32">
            <w:r w:rsidRPr="000A5A32">
              <w:rPr>
                <w:rFonts w:cs="Calibri"/>
              </w:rPr>
              <w:t>Please specify your ethnicity (select all that apply):</w:t>
            </w:r>
          </w:p>
        </w:tc>
      </w:tr>
      <w:tr w:rsidR="000A5A32" w14:paraId="77F03429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B9D2" w14:textId="68B44FC2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2B9"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97166" w14:textId="77777777" w:rsidR="000A5A32" w:rsidRDefault="000A5A32" w:rsidP="000A5A32">
            <w:r>
              <w:t>White/Caucasian</w:t>
            </w:r>
          </w:p>
        </w:tc>
      </w:tr>
      <w:tr w:rsidR="000A5A32" w14:paraId="4508CE80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0E7E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B9"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ECC85" w14:textId="77777777" w:rsidR="000A5A32" w:rsidRDefault="000A5A32" w:rsidP="000A5A32">
            <w:r>
              <w:t>Hispanic or Latinx</w:t>
            </w:r>
          </w:p>
        </w:tc>
      </w:tr>
      <w:tr w:rsidR="000A5A32" w14:paraId="556A65C8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6E993" w14:textId="7550474C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2B9"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ADE1" w14:textId="77777777" w:rsidR="000A5A32" w:rsidRDefault="000A5A32" w:rsidP="000A5A32">
            <w:r>
              <w:t>Black or African American</w:t>
            </w:r>
          </w:p>
        </w:tc>
      </w:tr>
      <w:tr w:rsidR="000A5A32" w14:paraId="196CE397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89B6" w14:textId="5B2DE556" w:rsidR="000A5A32" w:rsidRPr="006752B9" w:rsidRDefault="006752B9" w:rsidP="000A5A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30613" w14:textId="77777777" w:rsidR="000A5A32" w:rsidRDefault="000A5A32" w:rsidP="000A5A32">
            <w:r>
              <w:t>Native American</w:t>
            </w:r>
          </w:p>
        </w:tc>
      </w:tr>
      <w:tr w:rsidR="000A5A32" w14:paraId="06CFF705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E5C9" w14:textId="6A22AE7F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2B9"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2FFE5" w14:textId="77777777" w:rsidR="000A5A32" w:rsidRDefault="000A5A32" w:rsidP="000A5A32">
            <w:r>
              <w:rPr>
                <w:rFonts w:cs="Calibri"/>
              </w:rPr>
              <w:t>Asian</w:t>
            </w:r>
          </w:p>
        </w:tc>
      </w:tr>
      <w:tr w:rsidR="000A5A32" w14:paraId="643593FB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3F5F" w14:textId="2C1F956D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2B9"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0276F" w14:textId="77777777" w:rsidR="000A5A32" w:rsidRDefault="000A5A32" w:rsidP="000A5A32">
            <w:r>
              <w:t>Pacific Islander</w:t>
            </w:r>
          </w:p>
        </w:tc>
      </w:tr>
      <w:tr w:rsidR="000A5A32" w14:paraId="29201B97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E909" w14:textId="6DDE8F06" w:rsidR="000A5A32" w:rsidRPr="006752B9" w:rsidRDefault="006752B9" w:rsidP="000A5A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AEAD7" w14:textId="77777777" w:rsidR="000A5A32" w:rsidRDefault="000A5A32" w:rsidP="000A5A32">
            <w:r>
              <w:t>Prefer not to answer</w:t>
            </w:r>
          </w:p>
        </w:tc>
      </w:tr>
      <w:tr w:rsidR="000A5A32" w14:paraId="66E0C4E7" w14:textId="77777777" w:rsidTr="004F6ADA">
        <w:trPr>
          <w:cantSplit/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2F65" w14:textId="2C1C2DF3" w:rsidR="000A5A32" w:rsidRPr="006752B9" w:rsidRDefault="006752B9" w:rsidP="000A5A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F243D">
              <w:rPr>
                <w:b/>
                <w:bCs/>
              </w:rPr>
            </w:r>
            <w:r w:rsidR="00DF243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5A5A10BA" w14:textId="77777777" w:rsidR="000A5A32" w:rsidRDefault="000A5A32" w:rsidP="000A5A32">
            <w:r>
              <w:rPr>
                <w:rFonts w:cs="Calibri"/>
              </w:rPr>
              <w:t xml:space="preserve">Other (specify):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0A402" w14:textId="44A3C1BA" w:rsidR="000A5A32" w:rsidRDefault="002D24D5" w:rsidP="002D24D5">
            <w:pPr>
              <w:tabs>
                <w:tab w:val="right" w:pos="2574"/>
              </w:tabs>
            </w:pPr>
            <w:r w:rsidRPr="000A5A32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A32">
              <w:instrText xml:space="preserve"> FORMTEXT </w:instrText>
            </w:r>
            <w:r w:rsidRPr="000A5A32">
              <w:fldChar w:fldCharType="separate"/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fldChar w:fldCharType="end"/>
            </w:r>
            <w:r>
              <w:tab/>
            </w:r>
          </w:p>
        </w:tc>
      </w:tr>
    </w:tbl>
    <w:p w14:paraId="57EECC80" w14:textId="77777777" w:rsidR="000A5A32" w:rsidRPr="003E04C3" w:rsidRDefault="000A5A32" w:rsidP="000A5A32">
      <w:pPr>
        <w:rPr>
          <w:sz w:val="16"/>
          <w:szCs w:val="16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627"/>
        <w:gridCol w:w="1713"/>
        <w:gridCol w:w="2790"/>
      </w:tblGrid>
      <w:tr w:rsidR="000A5A32" w14:paraId="42F8646A" w14:textId="77777777" w:rsidTr="004F6ADA">
        <w:trPr>
          <w:trHeight w:val="288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82AA1" w14:textId="77777777" w:rsidR="000A5A32" w:rsidRPr="000A5A32" w:rsidRDefault="000A5A32" w:rsidP="000A5A32">
            <w:r w:rsidRPr="000A5A32">
              <w:rPr>
                <w:rFonts w:cs="Calibri"/>
              </w:rPr>
              <w:t>Are you in any joint degree programs?</w:t>
            </w:r>
          </w:p>
        </w:tc>
      </w:tr>
      <w:tr w:rsidR="000A5A32" w14:paraId="7E6C7980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10F26" w14:textId="1B15F3E5" w:rsidR="000A5A32" w:rsidRDefault="000A5A32" w:rsidP="000A5A32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EFA13" w14:textId="77777777" w:rsidR="000A5A32" w:rsidRDefault="000A5A32" w:rsidP="000A5A32">
            <w:r>
              <w:t>Prime</w:t>
            </w:r>
          </w:p>
        </w:tc>
      </w:tr>
      <w:tr w:rsidR="000A5A32" w14:paraId="77E344E5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E1219" w14:textId="3C6CE5AC" w:rsidR="000A5A32" w:rsidRDefault="000A5A32" w:rsidP="000A5A32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90074" w14:textId="77777777" w:rsidR="000A5A32" w:rsidRDefault="000A5A32" w:rsidP="000A5A32">
            <w:r>
              <w:t>Drew</w:t>
            </w:r>
          </w:p>
        </w:tc>
      </w:tr>
      <w:tr w:rsidR="000A5A32" w14:paraId="70D6A780" w14:textId="77777777" w:rsidTr="004F6AD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6EE77" w14:textId="64023F60" w:rsidR="000A5A32" w:rsidRDefault="000A5A32" w:rsidP="000A5A32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72D04" w14:textId="77777777" w:rsidR="000A5A32" w:rsidRDefault="000A5A32" w:rsidP="000A5A32">
            <w:r>
              <w:t>MSTP</w:t>
            </w:r>
          </w:p>
        </w:tc>
      </w:tr>
      <w:tr w:rsidR="000A5A32" w14:paraId="1A8F7C84" w14:textId="77777777" w:rsidTr="004F6ADA">
        <w:trPr>
          <w:cantSplit/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4CA6A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65363A85" w14:textId="77777777" w:rsidR="000A5A32" w:rsidRDefault="000A5A32" w:rsidP="000A5A32">
            <w:r>
              <w:rPr>
                <w:rFonts w:cs="Calibri"/>
              </w:rPr>
              <w:t xml:space="preserve">Other (specify):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FDD73" w14:textId="2A670787" w:rsidR="000A5A32" w:rsidRDefault="002D24D5" w:rsidP="000A5A32">
            <w:r w:rsidRPr="000A5A32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A32">
              <w:instrText xml:space="preserve"> FORMTEXT </w:instrText>
            </w:r>
            <w:r w:rsidRPr="000A5A32">
              <w:fldChar w:fldCharType="separate"/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fldChar w:fldCharType="end"/>
            </w:r>
          </w:p>
        </w:tc>
      </w:tr>
    </w:tbl>
    <w:p w14:paraId="0DA8919F" w14:textId="52853B13" w:rsidR="000A5A32" w:rsidRDefault="000A5A32" w:rsidP="000A5A32"/>
    <w:p w14:paraId="5C382FC0" w14:textId="728CCF82" w:rsidR="000A5A32" w:rsidRDefault="000A5A32" w:rsidP="000A5A32"/>
    <w:p w14:paraId="1F01AA9C" w14:textId="01279DBF" w:rsidR="000A5A32" w:rsidRDefault="000A5A32" w:rsidP="000A5A32"/>
    <w:p w14:paraId="67DB5F02" w14:textId="77777777" w:rsidR="004F6ADA" w:rsidRDefault="004F6ADA" w:rsidP="000A5A32"/>
    <w:p w14:paraId="67232205" w14:textId="77777777" w:rsidR="000A5A32" w:rsidRDefault="000A5A32" w:rsidP="000A5A32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706"/>
        <w:gridCol w:w="706"/>
        <w:gridCol w:w="706"/>
        <w:gridCol w:w="706"/>
        <w:gridCol w:w="686"/>
      </w:tblGrid>
      <w:tr w:rsidR="000A5A32" w14:paraId="419D595F" w14:textId="77777777" w:rsidTr="000A5A32">
        <w:trPr>
          <w:trHeight w:val="729"/>
        </w:trPr>
        <w:tc>
          <w:tcPr>
            <w:tcW w:w="9355" w:type="dxa"/>
            <w:gridSpan w:val="6"/>
          </w:tcPr>
          <w:p w14:paraId="16E7470C" w14:textId="77777777" w:rsidR="000A5A32" w:rsidRPr="006752B9" w:rsidRDefault="000A5A32" w:rsidP="000A5A32">
            <w:r w:rsidRPr="006752B9">
              <w:lastRenderedPageBreak/>
              <w:t>Global health is both local and global. GHP may be able to offer Pathway students longitudinal experiences with community partners across Los Angeles. Please rank 1-5 (1 being the highest) your preferences for the following types of community experiences:</w:t>
            </w:r>
          </w:p>
        </w:tc>
      </w:tr>
      <w:tr w:rsidR="000A5A32" w14:paraId="58D0660B" w14:textId="77777777" w:rsidTr="000A5A32">
        <w:trPr>
          <w:trHeight w:val="288"/>
        </w:trPr>
        <w:tc>
          <w:tcPr>
            <w:tcW w:w="5845" w:type="dxa"/>
          </w:tcPr>
          <w:p w14:paraId="4C7A6C53" w14:textId="77777777" w:rsidR="000A5A32" w:rsidRDefault="000A5A32" w:rsidP="000A5A32"/>
        </w:tc>
        <w:tc>
          <w:tcPr>
            <w:tcW w:w="706" w:type="dxa"/>
          </w:tcPr>
          <w:p w14:paraId="0F9A8BB0" w14:textId="77777777" w:rsidR="000A5A32" w:rsidRPr="00095CBA" w:rsidRDefault="000A5A32" w:rsidP="000A5A32">
            <w:pPr>
              <w:jc w:val="center"/>
              <w:rPr>
                <w:b/>
                <w:bCs/>
              </w:rPr>
            </w:pPr>
            <w:r w:rsidRPr="00095CBA">
              <w:rPr>
                <w:b/>
                <w:bCs/>
              </w:rPr>
              <w:t>1</w:t>
            </w:r>
          </w:p>
        </w:tc>
        <w:tc>
          <w:tcPr>
            <w:tcW w:w="706" w:type="dxa"/>
          </w:tcPr>
          <w:p w14:paraId="36EDA91E" w14:textId="77777777" w:rsidR="000A5A32" w:rsidRPr="00095CBA" w:rsidRDefault="000A5A32" w:rsidP="000A5A32">
            <w:pPr>
              <w:jc w:val="center"/>
              <w:rPr>
                <w:b/>
                <w:bCs/>
              </w:rPr>
            </w:pPr>
            <w:r w:rsidRPr="00095CBA">
              <w:rPr>
                <w:b/>
                <w:bCs/>
              </w:rPr>
              <w:t>2</w:t>
            </w:r>
          </w:p>
        </w:tc>
        <w:tc>
          <w:tcPr>
            <w:tcW w:w="706" w:type="dxa"/>
          </w:tcPr>
          <w:p w14:paraId="567DB6FE" w14:textId="77777777" w:rsidR="000A5A32" w:rsidRPr="00095CBA" w:rsidRDefault="000A5A32" w:rsidP="000A5A32">
            <w:pPr>
              <w:jc w:val="center"/>
              <w:rPr>
                <w:b/>
                <w:bCs/>
              </w:rPr>
            </w:pPr>
            <w:r w:rsidRPr="00095CBA">
              <w:rPr>
                <w:b/>
                <w:bCs/>
              </w:rPr>
              <w:t>3</w:t>
            </w:r>
          </w:p>
        </w:tc>
        <w:tc>
          <w:tcPr>
            <w:tcW w:w="706" w:type="dxa"/>
          </w:tcPr>
          <w:p w14:paraId="2FE218F9" w14:textId="77777777" w:rsidR="000A5A32" w:rsidRPr="00095CBA" w:rsidRDefault="000A5A32" w:rsidP="000A5A32">
            <w:pPr>
              <w:jc w:val="center"/>
              <w:rPr>
                <w:b/>
                <w:bCs/>
              </w:rPr>
            </w:pPr>
            <w:r w:rsidRPr="00095CBA">
              <w:rPr>
                <w:b/>
                <w:bCs/>
              </w:rPr>
              <w:t>4</w:t>
            </w:r>
          </w:p>
        </w:tc>
        <w:tc>
          <w:tcPr>
            <w:tcW w:w="686" w:type="dxa"/>
          </w:tcPr>
          <w:p w14:paraId="0FE4D51D" w14:textId="77777777" w:rsidR="000A5A32" w:rsidRPr="00095CBA" w:rsidRDefault="000A5A32" w:rsidP="000A5A32">
            <w:pPr>
              <w:jc w:val="center"/>
              <w:rPr>
                <w:b/>
                <w:bCs/>
              </w:rPr>
            </w:pPr>
            <w:r w:rsidRPr="00095CBA">
              <w:rPr>
                <w:b/>
                <w:bCs/>
              </w:rPr>
              <w:t>5</w:t>
            </w:r>
          </w:p>
        </w:tc>
      </w:tr>
      <w:tr w:rsidR="000A5A32" w14:paraId="2C7E19AD" w14:textId="77777777" w:rsidTr="004F6ADA">
        <w:trPr>
          <w:trHeight w:val="432"/>
        </w:trPr>
        <w:tc>
          <w:tcPr>
            <w:tcW w:w="5845" w:type="dxa"/>
            <w:vAlign w:val="center"/>
          </w:tcPr>
          <w:p w14:paraId="4DE789CA" w14:textId="77777777" w:rsidR="000A5A32" w:rsidRDefault="000A5A32" w:rsidP="004F6ADA">
            <w:r>
              <w:t>Children’s health/foster care/care of at-risk youth</w:t>
            </w:r>
          </w:p>
        </w:tc>
        <w:tc>
          <w:tcPr>
            <w:tcW w:w="706" w:type="dxa"/>
            <w:vAlign w:val="center"/>
          </w:tcPr>
          <w:p w14:paraId="469DE366" w14:textId="549656F3" w:rsidR="000A5A32" w:rsidRDefault="000A5A32" w:rsidP="000A5A32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0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706" w:type="dxa"/>
            <w:vAlign w:val="center"/>
          </w:tcPr>
          <w:p w14:paraId="322991CD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06" w:type="dxa"/>
            <w:vAlign w:val="center"/>
          </w:tcPr>
          <w:p w14:paraId="7FCB45D4" w14:textId="67EE1A74" w:rsidR="000A5A32" w:rsidRDefault="000A5A32" w:rsidP="000A5A32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2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06" w:type="dxa"/>
            <w:vAlign w:val="center"/>
          </w:tcPr>
          <w:p w14:paraId="3442C67C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686" w:type="dxa"/>
            <w:vAlign w:val="center"/>
          </w:tcPr>
          <w:p w14:paraId="00C54F41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13"/>
          </w:p>
        </w:tc>
      </w:tr>
      <w:tr w:rsidR="000A5A32" w14:paraId="530DC1AD" w14:textId="77777777" w:rsidTr="004F6ADA">
        <w:trPr>
          <w:trHeight w:val="432"/>
        </w:trPr>
        <w:tc>
          <w:tcPr>
            <w:tcW w:w="5845" w:type="dxa"/>
            <w:vAlign w:val="center"/>
          </w:tcPr>
          <w:p w14:paraId="7CABCA00" w14:textId="77777777" w:rsidR="000A5A32" w:rsidRDefault="000A5A32" w:rsidP="004F6ADA">
            <w:r>
              <w:t>Immigrant health/immigrant rights</w:t>
            </w:r>
          </w:p>
        </w:tc>
        <w:tc>
          <w:tcPr>
            <w:tcW w:w="706" w:type="dxa"/>
            <w:vAlign w:val="center"/>
          </w:tcPr>
          <w:p w14:paraId="65716AA1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06" w:type="dxa"/>
            <w:vAlign w:val="center"/>
          </w:tcPr>
          <w:p w14:paraId="4B14980D" w14:textId="7D65C31F" w:rsidR="000A5A32" w:rsidRDefault="000A5A32" w:rsidP="000A5A32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6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06" w:type="dxa"/>
            <w:vAlign w:val="center"/>
          </w:tcPr>
          <w:p w14:paraId="701A0456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706" w:type="dxa"/>
            <w:vAlign w:val="center"/>
          </w:tcPr>
          <w:p w14:paraId="31253A60" w14:textId="44FC1B96" w:rsidR="000A5A32" w:rsidRDefault="000A5A32" w:rsidP="000A5A32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8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686" w:type="dxa"/>
            <w:vAlign w:val="center"/>
          </w:tcPr>
          <w:p w14:paraId="7C3D3456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18"/>
          </w:p>
        </w:tc>
      </w:tr>
      <w:tr w:rsidR="000A5A32" w14:paraId="481034FD" w14:textId="77777777" w:rsidTr="004F6ADA">
        <w:trPr>
          <w:trHeight w:val="432"/>
        </w:trPr>
        <w:tc>
          <w:tcPr>
            <w:tcW w:w="5845" w:type="dxa"/>
            <w:vAlign w:val="center"/>
          </w:tcPr>
          <w:p w14:paraId="51CBDC31" w14:textId="77777777" w:rsidR="000A5A32" w:rsidRDefault="000A5A32" w:rsidP="004F6ADA">
            <w:r>
              <w:t>Holistic care for homeless veterans</w:t>
            </w:r>
          </w:p>
        </w:tc>
        <w:tc>
          <w:tcPr>
            <w:tcW w:w="706" w:type="dxa"/>
            <w:vAlign w:val="center"/>
          </w:tcPr>
          <w:p w14:paraId="14CB358B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706" w:type="dxa"/>
            <w:vAlign w:val="center"/>
          </w:tcPr>
          <w:p w14:paraId="52D1E4FF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706" w:type="dxa"/>
            <w:vAlign w:val="center"/>
          </w:tcPr>
          <w:p w14:paraId="594AD9C3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706" w:type="dxa"/>
            <w:vAlign w:val="center"/>
          </w:tcPr>
          <w:p w14:paraId="2790E07D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686" w:type="dxa"/>
            <w:vAlign w:val="center"/>
          </w:tcPr>
          <w:p w14:paraId="7C00DC4B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23"/>
          </w:p>
        </w:tc>
      </w:tr>
      <w:tr w:rsidR="000A5A32" w14:paraId="0710D728" w14:textId="77777777" w:rsidTr="004F6ADA">
        <w:trPr>
          <w:trHeight w:val="432"/>
        </w:trPr>
        <w:tc>
          <w:tcPr>
            <w:tcW w:w="5845" w:type="dxa"/>
            <w:vAlign w:val="center"/>
          </w:tcPr>
          <w:p w14:paraId="30CD9E9C" w14:textId="77777777" w:rsidR="000A5A32" w:rsidRDefault="000A5A32" w:rsidP="004F6ADA">
            <w:r>
              <w:t>Mental health services for vulnerable and marginalized populations</w:t>
            </w:r>
          </w:p>
        </w:tc>
        <w:tc>
          <w:tcPr>
            <w:tcW w:w="706" w:type="dxa"/>
            <w:vAlign w:val="center"/>
          </w:tcPr>
          <w:p w14:paraId="5B4A9233" w14:textId="76E2B132" w:rsidR="000A5A32" w:rsidRDefault="000A5A32" w:rsidP="000A5A32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5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706" w:type="dxa"/>
            <w:vAlign w:val="center"/>
          </w:tcPr>
          <w:p w14:paraId="56D78BF6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6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706" w:type="dxa"/>
            <w:vAlign w:val="center"/>
          </w:tcPr>
          <w:p w14:paraId="2621499D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7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706" w:type="dxa"/>
            <w:vAlign w:val="center"/>
          </w:tcPr>
          <w:p w14:paraId="6611DF6E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686" w:type="dxa"/>
            <w:vAlign w:val="center"/>
          </w:tcPr>
          <w:p w14:paraId="56B55F2B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9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28"/>
          </w:p>
        </w:tc>
      </w:tr>
      <w:tr w:rsidR="000A5A32" w14:paraId="4221E22A" w14:textId="77777777" w:rsidTr="004F6ADA">
        <w:trPr>
          <w:trHeight w:val="432"/>
        </w:trPr>
        <w:tc>
          <w:tcPr>
            <w:tcW w:w="5845" w:type="dxa"/>
            <w:vAlign w:val="center"/>
          </w:tcPr>
          <w:p w14:paraId="2C1AC78A" w14:textId="77777777" w:rsidR="000A5A32" w:rsidRDefault="000A5A32" w:rsidP="004F6ADA">
            <w:r>
              <w:t>Community health in an underserved Los Angeles neighborhood</w:t>
            </w:r>
          </w:p>
        </w:tc>
        <w:tc>
          <w:tcPr>
            <w:tcW w:w="706" w:type="dxa"/>
            <w:vAlign w:val="center"/>
          </w:tcPr>
          <w:p w14:paraId="1A65C0D8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9" w:name="Check40"/>
            <w:r>
              <w:instrText xml:space="preserve">FORMCHECKBOX </w:instrText>
            </w:r>
            <w:r w:rsidR="00DF243D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706" w:type="dxa"/>
            <w:vAlign w:val="center"/>
          </w:tcPr>
          <w:p w14:paraId="4CA3CB6D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1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706" w:type="dxa"/>
            <w:vAlign w:val="center"/>
          </w:tcPr>
          <w:p w14:paraId="42BFEDD6" w14:textId="3F8EAB09" w:rsidR="000A5A32" w:rsidRDefault="000A5A32" w:rsidP="000A5A32">
            <w:pPr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42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706" w:type="dxa"/>
            <w:vAlign w:val="center"/>
          </w:tcPr>
          <w:p w14:paraId="58141165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3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686" w:type="dxa"/>
            <w:vAlign w:val="center"/>
          </w:tcPr>
          <w:p w14:paraId="14EC23B0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4"/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  <w:bookmarkEnd w:id="33"/>
          </w:p>
        </w:tc>
      </w:tr>
    </w:tbl>
    <w:p w14:paraId="67F70EFF" w14:textId="77777777" w:rsidR="000A5A32" w:rsidRPr="000A5A32" w:rsidRDefault="000A5A32" w:rsidP="000A5A32">
      <w:pPr>
        <w:rPr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993"/>
        <w:gridCol w:w="1130"/>
        <w:gridCol w:w="1022"/>
        <w:gridCol w:w="1554"/>
        <w:gridCol w:w="871"/>
        <w:gridCol w:w="1165"/>
      </w:tblGrid>
      <w:tr w:rsidR="000A5A32" w14:paraId="0F272543" w14:textId="77777777" w:rsidTr="000A5A32">
        <w:trPr>
          <w:trHeight w:val="279"/>
        </w:trPr>
        <w:tc>
          <w:tcPr>
            <w:tcW w:w="9355" w:type="dxa"/>
            <w:gridSpan w:val="7"/>
          </w:tcPr>
          <w:p w14:paraId="086D3C05" w14:textId="77777777" w:rsidR="002665FF" w:rsidRDefault="002665FF" w:rsidP="000A5A32"/>
          <w:p w14:paraId="0C074D24" w14:textId="3CD9BE7B" w:rsidR="000A5A32" w:rsidRPr="006752B9" w:rsidRDefault="000A5A32" w:rsidP="000A5A32">
            <w:r w:rsidRPr="006752B9">
              <w:t xml:space="preserve">Please rank your level of proficiency in the following languages: </w:t>
            </w:r>
          </w:p>
        </w:tc>
      </w:tr>
      <w:tr w:rsidR="000A5A32" w14:paraId="48AA16D5" w14:textId="77777777" w:rsidTr="000A5A32">
        <w:trPr>
          <w:trHeight w:val="441"/>
        </w:trPr>
        <w:tc>
          <w:tcPr>
            <w:tcW w:w="3613" w:type="dxa"/>
            <w:gridSpan w:val="2"/>
          </w:tcPr>
          <w:p w14:paraId="6BCD443E" w14:textId="77777777" w:rsidR="000A5A32" w:rsidRDefault="000A5A32" w:rsidP="000A5A32"/>
        </w:tc>
        <w:tc>
          <w:tcPr>
            <w:tcW w:w="1130" w:type="dxa"/>
            <w:vAlign w:val="center"/>
          </w:tcPr>
          <w:p w14:paraId="3CBFF49C" w14:textId="77777777" w:rsidR="000A5A32" w:rsidRDefault="000A5A32" w:rsidP="000A5A32">
            <w:pPr>
              <w:jc w:val="center"/>
            </w:pPr>
            <w:r>
              <w:t>None</w:t>
            </w:r>
          </w:p>
        </w:tc>
        <w:tc>
          <w:tcPr>
            <w:tcW w:w="1022" w:type="dxa"/>
            <w:vAlign w:val="center"/>
          </w:tcPr>
          <w:p w14:paraId="2B17E8B4" w14:textId="77777777" w:rsidR="000A5A32" w:rsidRDefault="000A5A32" w:rsidP="000A5A32">
            <w:pPr>
              <w:jc w:val="center"/>
            </w:pPr>
            <w:r>
              <w:t>Beginner</w:t>
            </w:r>
          </w:p>
        </w:tc>
        <w:tc>
          <w:tcPr>
            <w:tcW w:w="1554" w:type="dxa"/>
            <w:vAlign w:val="center"/>
          </w:tcPr>
          <w:p w14:paraId="4F4707AC" w14:textId="77777777" w:rsidR="000A5A32" w:rsidRDefault="000A5A32" w:rsidP="000A5A32">
            <w:pPr>
              <w:jc w:val="center"/>
            </w:pPr>
            <w:r>
              <w:t>Conversational</w:t>
            </w:r>
          </w:p>
        </w:tc>
        <w:tc>
          <w:tcPr>
            <w:tcW w:w="871" w:type="dxa"/>
            <w:vAlign w:val="center"/>
          </w:tcPr>
          <w:p w14:paraId="72FE39DB" w14:textId="77777777" w:rsidR="000A5A32" w:rsidRDefault="000A5A32" w:rsidP="000A5A32">
            <w:pPr>
              <w:jc w:val="center"/>
            </w:pPr>
            <w:r>
              <w:t>Fluent</w:t>
            </w:r>
          </w:p>
        </w:tc>
        <w:tc>
          <w:tcPr>
            <w:tcW w:w="1165" w:type="dxa"/>
            <w:vAlign w:val="center"/>
          </w:tcPr>
          <w:p w14:paraId="1DFE87BD" w14:textId="77777777" w:rsidR="000A5A32" w:rsidRDefault="000A5A32" w:rsidP="000A5A32">
            <w:pPr>
              <w:jc w:val="center"/>
            </w:pPr>
            <w:r>
              <w:t>Native Speaker</w:t>
            </w:r>
          </w:p>
        </w:tc>
      </w:tr>
      <w:tr w:rsidR="000A5A32" w14:paraId="4054B86F" w14:textId="77777777" w:rsidTr="004F6ADA">
        <w:trPr>
          <w:trHeight w:hRule="exact" w:val="360"/>
        </w:trPr>
        <w:tc>
          <w:tcPr>
            <w:tcW w:w="3613" w:type="dxa"/>
            <w:gridSpan w:val="2"/>
            <w:vAlign w:val="center"/>
          </w:tcPr>
          <w:p w14:paraId="403AB38F" w14:textId="322769AB" w:rsidR="000A5A32" w:rsidRDefault="000A5A32" w:rsidP="004F6ADA">
            <w:r>
              <w:t>Spanish</w:t>
            </w:r>
          </w:p>
        </w:tc>
        <w:tc>
          <w:tcPr>
            <w:tcW w:w="1130" w:type="dxa"/>
            <w:vAlign w:val="center"/>
          </w:tcPr>
          <w:p w14:paraId="2707480C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022" w:type="dxa"/>
            <w:vAlign w:val="center"/>
          </w:tcPr>
          <w:p w14:paraId="5D63B8B1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554" w:type="dxa"/>
            <w:vAlign w:val="center"/>
          </w:tcPr>
          <w:p w14:paraId="55B15151" w14:textId="773E5D5E" w:rsidR="000A5A32" w:rsidRDefault="000A5A32" w:rsidP="004F6ADA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871" w:type="dxa"/>
            <w:vAlign w:val="center"/>
          </w:tcPr>
          <w:p w14:paraId="0E89634D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vAlign w:val="center"/>
          </w:tcPr>
          <w:p w14:paraId="47B33067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</w:tr>
      <w:tr w:rsidR="000A5A32" w14:paraId="3F652F89" w14:textId="77777777" w:rsidTr="004F6ADA">
        <w:trPr>
          <w:trHeight w:hRule="exact" w:val="360"/>
        </w:trPr>
        <w:tc>
          <w:tcPr>
            <w:tcW w:w="3613" w:type="dxa"/>
            <w:gridSpan w:val="2"/>
            <w:vAlign w:val="center"/>
          </w:tcPr>
          <w:p w14:paraId="0D344C13" w14:textId="77777777" w:rsidR="000A5A32" w:rsidRDefault="000A5A32" w:rsidP="004F6ADA">
            <w:r>
              <w:t>Portuguese</w:t>
            </w:r>
          </w:p>
        </w:tc>
        <w:tc>
          <w:tcPr>
            <w:tcW w:w="1130" w:type="dxa"/>
            <w:vAlign w:val="center"/>
          </w:tcPr>
          <w:p w14:paraId="2A572EE6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022" w:type="dxa"/>
            <w:vAlign w:val="center"/>
          </w:tcPr>
          <w:p w14:paraId="6DAEF7A8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554" w:type="dxa"/>
            <w:vAlign w:val="center"/>
          </w:tcPr>
          <w:p w14:paraId="6C5FDA85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871" w:type="dxa"/>
            <w:vAlign w:val="center"/>
          </w:tcPr>
          <w:p w14:paraId="344F0F23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vAlign w:val="center"/>
          </w:tcPr>
          <w:p w14:paraId="58047E11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</w:tr>
      <w:tr w:rsidR="000A5A32" w14:paraId="36FF1553" w14:textId="77777777" w:rsidTr="004F6ADA">
        <w:trPr>
          <w:trHeight w:hRule="exact" w:val="360"/>
        </w:trPr>
        <w:tc>
          <w:tcPr>
            <w:tcW w:w="3613" w:type="dxa"/>
            <w:gridSpan w:val="2"/>
            <w:vAlign w:val="center"/>
          </w:tcPr>
          <w:p w14:paraId="27DD810C" w14:textId="77777777" w:rsidR="000A5A32" w:rsidRDefault="000A5A32" w:rsidP="004F6ADA">
            <w:r>
              <w:t>Mandarin</w:t>
            </w:r>
          </w:p>
        </w:tc>
        <w:tc>
          <w:tcPr>
            <w:tcW w:w="1130" w:type="dxa"/>
            <w:vAlign w:val="center"/>
          </w:tcPr>
          <w:p w14:paraId="77AC80DF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022" w:type="dxa"/>
            <w:vAlign w:val="center"/>
          </w:tcPr>
          <w:p w14:paraId="2FD8F136" w14:textId="4725101B" w:rsidR="000A5A32" w:rsidRDefault="000A5A32" w:rsidP="004F6ADA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554" w:type="dxa"/>
            <w:vAlign w:val="center"/>
          </w:tcPr>
          <w:p w14:paraId="30AA6462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871" w:type="dxa"/>
            <w:vAlign w:val="center"/>
          </w:tcPr>
          <w:p w14:paraId="13D9CD2F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vAlign w:val="center"/>
          </w:tcPr>
          <w:p w14:paraId="25A145CA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</w:tr>
      <w:tr w:rsidR="000A5A32" w14:paraId="2486E86D" w14:textId="77777777" w:rsidTr="004F6ADA">
        <w:trPr>
          <w:trHeight w:hRule="exact" w:val="360"/>
        </w:trPr>
        <w:tc>
          <w:tcPr>
            <w:tcW w:w="3613" w:type="dxa"/>
            <w:gridSpan w:val="2"/>
            <w:vAlign w:val="center"/>
          </w:tcPr>
          <w:p w14:paraId="72E1DACE" w14:textId="77777777" w:rsidR="000A5A32" w:rsidRDefault="000A5A32" w:rsidP="004F6ADA">
            <w:r>
              <w:t>Thai</w:t>
            </w:r>
          </w:p>
        </w:tc>
        <w:tc>
          <w:tcPr>
            <w:tcW w:w="1130" w:type="dxa"/>
            <w:vAlign w:val="center"/>
          </w:tcPr>
          <w:p w14:paraId="5D93FFE1" w14:textId="1A9DD993" w:rsidR="000A5A32" w:rsidRDefault="000A5A32" w:rsidP="004F6ADA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022" w:type="dxa"/>
            <w:vAlign w:val="center"/>
          </w:tcPr>
          <w:p w14:paraId="11CC3C13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554" w:type="dxa"/>
            <w:vAlign w:val="center"/>
          </w:tcPr>
          <w:p w14:paraId="63295681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871" w:type="dxa"/>
            <w:vAlign w:val="center"/>
          </w:tcPr>
          <w:p w14:paraId="43E87625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vAlign w:val="center"/>
          </w:tcPr>
          <w:p w14:paraId="480936C4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</w:tr>
      <w:tr w:rsidR="000A5A32" w14:paraId="584C8B70" w14:textId="77777777" w:rsidTr="004F6ADA">
        <w:trPr>
          <w:cantSplit/>
          <w:trHeight w:hRule="exact" w:val="360"/>
        </w:trPr>
        <w:tc>
          <w:tcPr>
            <w:tcW w:w="1620" w:type="dxa"/>
            <w:vAlign w:val="center"/>
          </w:tcPr>
          <w:p w14:paraId="668F74AA" w14:textId="77777777" w:rsidR="000A5A32" w:rsidRDefault="000A5A32" w:rsidP="004F6ADA">
            <w:r>
              <w:t>Other (specify):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287B7A25" w14:textId="16B0A497" w:rsidR="000A5A32" w:rsidRDefault="002D24D5" w:rsidP="004F6ADA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30" w:type="dxa"/>
            <w:vAlign w:val="center"/>
          </w:tcPr>
          <w:p w14:paraId="2409B5DC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022" w:type="dxa"/>
            <w:vAlign w:val="center"/>
          </w:tcPr>
          <w:p w14:paraId="2392794A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554" w:type="dxa"/>
            <w:vAlign w:val="center"/>
          </w:tcPr>
          <w:p w14:paraId="4543C07C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871" w:type="dxa"/>
            <w:vAlign w:val="center"/>
          </w:tcPr>
          <w:p w14:paraId="533C1C27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vAlign w:val="center"/>
          </w:tcPr>
          <w:p w14:paraId="4410EC78" w14:textId="77777777" w:rsidR="000A5A32" w:rsidRDefault="000A5A32" w:rsidP="004F6ADA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43D">
              <w:fldChar w:fldCharType="separate"/>
            </w:r>
            <w:r>
              <w:fldChar w:fldCharType="end"/>
            </w:r>
          </w:p>
        </w:tc>
      </w:tr>
    </w:tbl>
    <w:p w14:paraId="10BA1CC1" w14:textId="31585BFA" w:rsidR="003431FB" w:rsidRDefault="003431FB" w:rsidP="007F31E5">
      <w:pPr>
        <w:spacing w:before="60"/>
        <w:rPr>
          <w:rFonts w:eastAsia="Calibri" w:cs="Calibri"/>
          <w:bCs/>
        </w:rPr>
      </w:pPr>
    </w:p>
    <w:p w14:paraId="1A7F8E22" w14:textId="57C56619" w:rsidR="004F6ADA" w:rsidRDefault="004F6ADA" w:rsidP="007F31E5">
      <w:pPr>
        <w:spacing w:before="60"/>
        <w:rPr>
          <w:rFonts w:eastAsia="Calibri" w:cs="Calibri"/>
          <w:bCs/>
        </w:rPr>
      </w:pPr>
    </w:p>
    <w:p w14:paraId="4AEABA41" w14:textId="77777777" w:rsidR="004F6ADA" w:rsidRDefault="004F6ADA" w:rsidP="007F31E5">
      <w:pPr>
        <w:spacing w:before="60"/>
        <w:rPr>
          <w:rFonts w:eastAsia="Calibri" w:cs="Calibri"/>
          <w:bCs/>
        </w:rPr>
      </w:pPr>
    </w:p>
    <w:p w14:paraId="6AD800A6" w14:textId="77777777" w:rsidR="004F6ADA" w:rsidRDefault="004F6ADA" w:rsidP="004F6ADA">
      <w:pPr>
        <w:rPr>
          <w:rFonts w:eastAsia="Calibri" w:cs="Calibri"/>
          <w:b/>
        </w:rPr>
      </w:pPr>
      <w:bookmarkStart w:id="35" w:name="_Hlk74308373"/>
      <w:r w:rsidRPr="000A5A32">
        <w:rPr>
          <w:rFonts w:eastAsia="Calibri" w:cs="Calibri"/>
          <w:b/>
        </w:rPr>
        <w:t>Please answer the following essay questions. Responses should be approximately ½ page for each question.</w:t>
      </w:r>
    </w:p>
    <w:p w14:paraId="2FB0D9CD" w14:textId="77777777" w:rsidR="009877FE" w:rsidRPr="009877FE" w:rsidRDefault="009877FE" w:rsidP="009877FE">
      <w:pPr>
        <w:pStyle w:val="ListParagraph"/>
        <w:numPr>
          <w:ilvl w:val="0"/>
          <w:numId w:val="16"/>
        </w:numPr>
        <w:rPr>
          <w:rFonts w:eastAsia="Calibri" w:cs="Calibri"/>
          <w:bCs/>
        </w:rPr>
      </w:pPr>
      <w:r w:rsidRPr="009877FE">
        <w:rPr>
          <w:rFonts w:eastAsia="Calibri" w:cs="Calibri"/>
          <w:bCs/>
        </w:rPr>
        <w:t>Why are you interested in the Global Health Equity Pathway? Please describe an experience from your past that has informed your interest in pursuing global health training during medical school.</w:t>
      </w:r>
    </w:p>
    <w:p w14:paraId="6FC0EF51" w14:textId="344755BC" w:rsidR="004F6ADA" w:rsidRDefault="00C1619D" w:rsidP="00C1619D">
      <w:pPr>
        <w:pStyle w:val="ListParagraph"/>
        <w:rPr>
          <w:rFonts w:eastAsia="Calibri" w:cs="Calibri"/>
          <w:bCs/>
        </w:rPr>
      </w:pPr>
      <w:r w:rsidRPr="00C1619D">
        <w:rPr>
          <w:rFonts w:eastAsia="Calibri" w:cs="Calibri"/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C1619D">
        <w:rPr>
          <w:rFonts w:eastAsia="Calibri" w:cs="Calibri"/>
          <w:b/>
        </w:rPr>
        <w:instrText xml:space="preserve"> FORMTEXT </w:instrText>
      </w:r>
      <w:r w:rsidRPr="00C1619D">
        <w:rPr>
          <w:rFonts w:eastAsia="Calibri" w:cs="Calibri"/>
          <w:b/>
        </w:rPr>
      </w:r>
      <w:r w:rsidRPr="00C1619D">
        <w:rPr>
          <w:rFonts w:eastAsia="Calibri" w:cs="Calibri"/>
          <w:b/>
        </w:rPr>
        <w:fldChar w:fldCharType="separate"/>
      </w:r>
      <w:r w:rsidRPr="00C1619D">
        <w:rPr>
          <w:rFonts w:eastAsia="Calibri" w:cs="Calibri"/>
          <w:bCs/>
          <w:noProof/>
        </w:rPr>
        <w:t>Please add your response</w:t>
      </w:r>
      <w:r w:rsidRPr="00C1619D">
        <w:rPr>
          <w:rFonts w:eastAsia="Calibri" w:cs="Calibri"/>
          <w:bCs/>
        </w:rPr>
        <w:fldChar w:fldCharType="end"/>
      </w:r>
    </w:p>
    <w:p w14:paraId="7874486A" w14:textId="77777777" w:rsidR="00C1619D" w:rsidRPr="00C1619D" w:rsidRDefault="00C1619D" w:rsidP="00C1619D">
      <w:pPr>
        <w:pStyle w:val="ListParagraph"/>
        <w:rPr>
          <w:rFonts w:eastAsia="Calibri" w:cs="Calibri"/>
          <w:bCs/>
        </w:rPr>
      </w:pPr>
    </w:p>
    <w:p w14:paraId="580CC954" w14:textId="77777777" w:rsidR="009877FE" w:rsidRPr="009877FE" w:rsidRDefault="009877FE" w:rsidP="009877FE">
      <w:pPr>
        <w:pStyle w:val="ListParagraph"/>
        <w:numPr>
          <w:ilvl w:val="0"/>
          <w:numId w:val="16"/>
        </w:numPr>
        <w:spacing w:line="276" w:lineRule="auto"/>
        <w:rPr>
          <w:rFonts w:cs="Calibri"/>
        </w:rPr>
      </w:pPr>
      <w:r w:rsidRPr="009877FE">
        <w:rPr>
          <w:rFonts w:cs="Calibri"/>
        </w:rPr>
        <w:t>What are your long-term goals in medicine, and how will participation in the Global Health Equity Pathway help you achieve these goals?</w:t>
      </w:r>
    </w:p>
    <w:p w14:paraId="6F7CBBAB" w14:textId="77777777" w:rsidR="00C1619D" w:rsidRDefault="00C1619D" w:rsidP="00C1619D">
      <w:pPr>
        <w:pStyle w:val="ListParagraph"/>
        <w:rPr>
          <w:rFonts w:eastAsia="Calibri" w:cs="Calibri"/>
          <w:bCs/>
        </w:rPr>
      </w:pPr>
      <w:r w:rsidRPr="00C1619D">
        <w:rPr>
          <w:rFonts w:eastAsia="Calibri" w:cs="Calibri"/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C1619D">
        <w:rPr>
          <w:rFonts w:eastAsia="Calibri" w:cs="Calibri"/>
          <w:b/>
        </w:rPr>
        <w:instrText xml:space="preserve"> FORMTEXT </w:instrText>
      </w:r>
      <w:r w:rsidRPr="00C1619D">
        <w:rPr>
          <w:rFonts w:eastAsia="Calibri" w:cs="Calibri"/>
          <w:b/>
        </w:rPr>
      </w:r>
      <w:r w:rsidRPr="00C1619D">
        <w:rPr>
          <w:rFonts w:eastAsia="Calibri" w:cs="Calibri"/>
          <w:b/>
        </w:rPr>
        <w:fldChar w:fldCharType="separate"/>
      </w:r>
      <w:r w:rsidRPr="00C1619D">
        <w:rPr>
          <w:rFonts w:eastAsia="Calibri" w:cs="Calibri"/>
          <w:bCs/>
          <w:noProof/>
        </w:rPr>
        <w:t>Please add your response</w:t>
      </w:r>
      <w:r w:rsidRPr="00C1619D">
        <w:rPr>
          <w:rFonts w:eastAsia="Calibri" w:cs="Calibri"/>
          <w:bCs/>
        </w:rPr>
        <w:fldChar w:fldCharType="end"/>
      </w:r>
    </w:p>
    <w:p w14:paraId="03C31EAE" w14:textId="77777777" w:rsidR="00C1619D" w:rsidRPr="00C1619D" w:rsidRDefault="00C1619D" w:rsidP="00C1619D">
      <w:pPr>
        <w:pStyle w:val="ListParagraph"/>
        <w:spacing w:line="276" w:lineRule="auto"/>
        <w:rPr>
          <w:rFonts w:cs="Calibri"/>
          <w:b/>
          <w:bCs/>
        </w:rPr>
      </w:pPr>
    </w:p>
    <w:p w14:paraId="2D5EDC22" w14:textId="77777777" w:rsidR="004F6ADA" w:rsidRDefault="004F6ADA" w:rsidP="004F6ADA">
      <w:pPr>
        <w:rPr>
          <w:rFonts w:eastAsia="Calibri" w:cs="Calibri"/>
          <w:bCs/>
        </w:rPr>
      </w:pPr>
    </w:p>
    <w:p w14:paraId="2B2FE037" w14:textId="77777777" w:rsidR="004F6ADA" w:rsidRPr="0035057F" w:rsidRDefault="004F6ADA" w:rsidP="004F6ADA">
      <w:pPr>
        <w:rPr>
          <w:rFonts w:eastAsia="Calibri" w:cs="Calibri"/>
          <w:bCs/>
        </w:rPr>
      </w:pPr>
      <w:r w:rsidRPr="003431FB">
        <w:rPr>
          <w:rFonts w:eastAsia="Calibri" w:cs="Calibri"/>
          <w:b/>
        </w:rPr>
        <w:t>Please answer the following short-response questions (maximum of one additional page).</w:t>
      </w:r>
    </w:p>
    <w:p w14:paraId="52F2F255" w14:textId="77777777" w:rsidR="009877FE" w:rsidRDefault="009877FE" w:rsidP="009877FE">
      <w:pPr>
        <w:pStyle w:val="ListParagraph"/>
        <w:numPr>
          <w:ilvl w:val="0"/>
          <w:numId w:val="16"/>
        </w:numPr>
        <w:rPr>
          <w:rFonts w:eastAsia="Calibri" w:cs="Calibri"/>
          <w:bCs/>
        </w:rPr>
      </w:pPr>
      <w:r w:rsidRPr="009877FE">
        <w:rPr>
          <w:rFonts w:eastAsia="Calibri" w:cs="Calibri"/>
          <w:bCs/>
        </w:rPr>
        <w:t xml:space="preserve">Which area(s) of global health equity interest you and why? Areas may include, but are not limited </w:t>
      </w:r>
      <w:proofErr w:type="gramStart"/>
      <w:r w:rsidRPr="009877FE">
        <w:rPr>
          <w:rFonts w:eastAsia="Calibri" w:cs="Calibri"/>
          <w:bCs/>
        </w:rPr>
        <w:t>to:</w:t>
      </w:r>
      <w:proofErr w:type="gramEnd"/>
      <w:r w:rsidRPr="009877FE">
        <w:rPr>
          <w:rFonts w:eastAsia="Calibri" w:cs="Calibri"/>
          <w:bCs/>
        </w:rPr>
        <w:t xml:space="preserve"> infectious diseases, non-infectious diseases, gender and health, maternal/child health, community health, and immigrant/refugee health (responses will help us connect you with potential mentors).</w:t>
      </w:r>
    </w:p>
    <w:p w14:paraId="6E75217D" w14:textId="765917CC" w:rsidR="00C1619D" w:rsidRPr="009877FE" w:rsidRDefault="00C1619D" w:rsidP="009877FE">
      <w:pPr>
        <w:pStyle w:val="ListParagraph"/>
        <w:rPr>
          <w:rFonts w:eastAsia="Calibri" w:cs="Calibri"/>
          <w:bCs/>
        </w:rPr>
      </w:pPr>
      <w:r w:rsidRPr="009877FE">
        <w:rPr>
          <w:rFonts w:eastAsia="Calibri" w:cs="Calibri"/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9877FE">
        <w:rPr>
          <w:rFonts w:eastAsia="Calibri" w:cs="Calibri"/>
          <w:b/>
        </w:rPr>
        <w:instrText xml:space="preserve"> FORMTEXT </w:instrText>
      </w:r>
      <w:r w:rsidRPr="009877FE">
        <w:rPr>
          <w:rFonts w:eastAsia="Calibri" w:cs="Calibri"/>
          <w:b/>
        </w:rPr>
      </w:r>
      <w:r w:rsidRPr="009877FE">
        <w:rPr>
          <w:rFonts w:eastAsia="Calibri" w:cs="Calibri"/>
          <w:b/>
        </w:rPr>
        <w:fldChar w:fldCharType="separate"/>
      </w:r>
      <w:r w:rsidRPr="009877FE">
        <w:rPr>
          <w:rFonts w:eastAsia="Calibri" w:cs="Calibri"/>
          <w:bCs/>
          <w:noProof/>
        </w:rPr>
        <w:t>Please add your response</w:t>
      </w:r>
      <w:r w:rsidRPr="009877FE">
        <w:rPr>
          <w:rFonts w:eastAsia="Calibri" w:cs="Calibri"/>
          <w:bCs/>
        </w:rPr>
        <w:fldChar w:fldCharType="end"/>
      </w:r>
    </w:p>
    <w:p w14:paraId="72705964" w14:textId="77777777" w:rsidR="004F6ADA" w:rsidRDefault="004F6ADA" w:rsidP="004F6ADA">
      <w:pPr>
        <w:pStyle w:val="ListParagraph"/>
        <w:rPr>
          <w:rFonts w:eastAsia="Calibri" w:cs="Calibri"/>
          <w:bCs/>
        </w:rPr>
      </w:pPr>
    </w:p>
    <w:p w14:paraId="4D5407E0" w14:textId="77777777" w:rsidR="009877FE" w:rsidRPr="009877FE" w:rsidRDefault="009877FE" w:rsidP="009877FE">
      <w:pPr>
        <w:pStyle w:val="ListParagraph"/>
        <w:numPr>
          <w:ilvl w:val="0"/>
          <w:numId w:val="16"/>
        </w:numPr>
        <w:rPr>
          <w:rFonts w:eastAsia="Calibri" w:cs="Calibri"/>
          <w:bCs/>
        </w:rPr>
      </w:pPr>
      <w:r w:rsidRPr="00B176FB">
        <w:rPr>
          <w:rFonts w:cs="Calibri"/>
        </w:rPr>
        <w:lastRenderedPageBreak/>
        <w:t xml:space="preserve">What types of global health equity skills would you like to gain during medical school?  Skillsets may be based in clinical research, basic science, public health programming (i.e., quality improvement; monitoring and evaluation), and/or policy and advocacy work. </w:t>
      </w:r>
    </w:p>
    <w:p w14:paraId="1B82B315" w14:textId="22F287E4" w:rsidR="00C1619D" w:rsidRDefault="00C1619D" w:rsidP="009877FE">
      <w:pPr>
        <w:pStyle w:val="ListParagraph"/>
        <w:rPr>
          <w:rFonts w:eastAsia="Calibri" w:cs="Calibri"/>
          <w:bCs/>
        </w:rPr>
      </w:pPr>
      <w:r w:rsidRPr="00C1619D">
        <w:rPr>
          <w:rFonts w:eastAsia="Calibri" w:cs="Calibri"/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C1619D">
        <w:rPr>
          <w:rFonts w:eastAsia="Calibri" w:cs="Calibri"/>
          <w:b/>
        </w:rPr>
        <w:instrText xml:space="preserve"> FORMTEXT </w:instrText>
      </w:r>
      <w:r w:rsidRPr="00C1619D">
        <w:rPr>
          <w:rFonts w:eastAsia="Calibri" w:cs="Calibri"/>
          <w:b/>
        </w:rPr>
      </w:r>
      <w:r w:rsidRPr="00C1619D">
        <w:rPr>
          <w:rFonts w:eastAsia="Calibri" w:cs="Calibri"/>
          <w:b/>
        </w:rPr>
        <w:fldChar w:fldCharType="separate"/>
      </w:r>
      <w:r w:rsidRPr="00C1619D">
        <w:rPr>
          <w:rFonts w:eastAsia="Calibri" w:cs="Calibri"/>
          <w:bCs/>
          <w:noProof/>
        </w:rPr>
        <w:t>Please add your response</w:t>
      </w:r>
      <w:r w:rsidRPr="00C1619D">
        <w:rPr>
          <w:rFonts w:eastAsia="Calibri" w:cs="Calibri"/>
          <w:bCs/>
        </w:rPr>
        <w:fldChar w:fldCharType="end"/>
      </w:r>
    </w:p>
    <w:p w14:paraId="18F292B7" w14:textId="77777777" w:rsidR="004F6ADA" w:rsidRDefault="004F6ADA" w:rsidP="004F6ADA">
      <w:pPr>
        <w:pStyle w:val="ListParagraph"/>
        <w:rPr>
          <w:rFonts w:eastAsia="Calibri" w:cs="Calibri"/>
          <w:bCs/>
        </w:rPr>
      </w:pPr>
    </w:p>
    <w:p w14:paraId="3017B606" w14:textId="77777777" w:rsidR="009877FE" w:rsidRPr="009877FE" w:rsidRDefault="009877FE" w:rsidP="009877FE">
      <w:pPr>
        <w:pStyle w:val="ListParagraph"/>
        <w:numPr>
          <w:ilvl w:val="0"/>
          <w:numId w:val="16"/>
        </w:numPr>
        <w:rPr>
          <w:rFonts w:eastAsia="Calibri" w:cs="Calibri"/>
          <w:bCs/>
        </w:rPr>
      </w:pPr>
      <w:r w:rsidRPr="00B176FB">
        <w:rPr>
          <w:rFonts w:cs="Calibri"/>
        </w:rPr>
        <w:t>Have you identified mentors or projects of interest at DGSOM? If so, please describe</w:t>
      </w:r>
      <w:r>
        <w:rPr>
          <w:rFonts w:cs="Calibri"/>
        </w:rPr>
        <w:t xml:space="preserve"> </w:t>
      </w:r>
      <w:r w:rsidRPr="00B176FB">
        <w:rPr>
          <w:rFonts w:cs="Calibri"/>
        </w:rPr>
        <w:t>(</w:t>
      </w:r>
      <w:r w:rsidRPr="00135E67">
        <w:rPr>
          <w:rFonts w:cs="Calibri"/>
          <w:i/>
          <w:iCs/>
        </w:rPr>
        <w:t>please note that it is not expected that you will have done this prior to arrival</w:t>
      </w:r>
      <w:r w:rsidRPr="00B176FB">
        <w:rPr>
          <w:rFonts w:cs="Calibri"/>
        </w:rPr>
        <w:t>)</w:t>
      </w:r>
      <w:r>
        <w:rPr>
          <w:rFonts w:cs="Calibri"/>
        </w:rPr>
        <w:t>.</w:t>
      </w:r>
    </w:p>
    <w:p w14:paraId="11A324C8" w14:textId="5115101B" w:rsidR="00C1619D" w:rsidRPr="00C1619D" w:rsidRDefault="00C1619D" w:rsidP="009877FE">
      <w:pPr>
        <w:pStyle w:val="ListParagraph"/>
        <w:rPr>
          <w:rFonts w:eastAsia="Calibri" w:cs="Calibri"/>
          <w:bCs/>
        </w:rPr>
      </w:pPr>
      <w:r w:rsidRPr="00C1619D">
        <w:rPr>
          <w:rFonts w:eastAsia="Calibri" w:cs="Calibri"/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C1619D">
        <w:rPr>
          <w:rFonts w:eastAsia="Calibri" w:cs="Calibri"/>
          <w:b/>
        </w:rPr>
        <w:instrText xml:space="preserve"> FORMTEXT </w:instrText>
      </w:r>
      <w:r w:rsidRPr="00C1619D">
        <w:rPr>
          <w:rFonts w:eastAsia="Calibri" w:cs="Calibri"/>
          <w:b/>
        </w:rPr>
      </w:r>
      <w:r w:rsidRPr="00C1619D">
        <w:rPr>
          <w:rFonts w:eastAsia="Calibri" w:cs="Calibri"/>
          <w:b/>
        </w:rPr>
        <w:fldChar w:fldCharType="separate"/>
      </w:r>
      <w:r w:rsidRPr="00C1619D">
        <w:rPr>
          <w:rFonts w:eastAsia="Calibri" w:cs="Calibri"/>
          <w:bCs/>
          <w:noProof/>
        </w:rPr>
        <w:t>Please add your response</w:t>
      </w:r>
      <w:r w:rsidRPr="00C1619D">
        <w:rPr>
          <w:rFonts w:eastAsia="Calibri" w:cs="Calibri"/>
          <w:bCs/>
        </w:rPr>
        <w:fldChar w:fldCharType="end"/>
      </w:r>
    </w:p>
    <w:p w14:paraId="09E2138E" w14:textId="77777777" w:rsidR="004F6ADA" w:rsidRPr="0035057F" w:rsidRDefault="004F6ADA" w:rsidP="004F6ADA">
      <w:pPr>
        <w:pStyle w:val="ListParagraph"/>
        <w:rPr>
          <w:rFonts w:eastAsia="Calibri" w:cs="Calibri"/>
          <w:bCs/>
        </w:rPr>
      </w:pPr>
    </w:p>
    <w:p w14:paraId="4114ED27" w14:textId="6A82636F" w:rsidR="004F6ADA" w:rsidRPr="009877FE" w:rsidRDefault="009877FE" w:rsidP="009877FE">
      <w:pPr>
        <w:pStyle w:val="ListParagraph"/>
        <w:numPr>
          <w:ilvl w:val="0"/>
          <w:numId w:val="16"/>
        </w:numPr>
        <w:rPr>
          <w:rFonts w:eastAsia="Calibri" w:cs="Calibri"/>
          <w:bCs/>
        </w:rPr>
      </w:pPr>
      <w:r w:rsidRPr="009877FE">
        <w:rPr>
          <w:rFonts w:cs="Calibri"/>
        </w:rPr>
        <w:t>Are you interested in any additional opportunities/training (e.g., MPH or other degree program, research fellowship during an additional year, training grant) to prepare you for a global health career before starting residency? If yes, please describe.</w:t>
      </w:r>
    </w:p>
    <w:p w14:paraId="30EA7F78" w14:textId="6925CC04" w:rsidR="00C1619D" w:rsidRDefault="00C1619D" w:rsidP="00C1619D">
      <w:pPr>
        <w:pStyle w:val="ListParagraph"/>
        <w:rPr>
          <w:rFonts w:eastAsia="Calibri" w:cs="Calibri"/>
          <w:bCs/>
        </w:rPr>
      </w:pPr>
      <w:r w:rsidRPr="00C1619D">
        <w:rPr>
          <w:rFonts w:eastAsia="Calibri" w:cs="Calibri"/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C1619D">
        <w:rPr>
          <w:rFonts w:eastAsia="Calibri" w:cs="Calibri"/>
          <w:b/>
        </w:rPr>
        <w:instrText xml:space="preserve"> FORMTEXT </w:instrText>
      </w:r>
      <w:r w:rsidRPr="00C1619D">
        <w:rPr>
          <w:rFonts w:eastAsia="Calibri" w:cs="Calibri"/>
          <w:b/>
        </w:rPr>
      </w:r>
      <w:r w:rsidRPr="00C1619D">
        <w:rPr>
          <w:rFonts w:eastAsia="Calibri" w:cs="Calibri"/>
          <w:b/>
        </w:rPr>
        <w:fldChar w:fldCharType="separate"/>
      </w:r>
      <w:r w:rsidRPr="00C1619D">
        <w:rPr>
          <w:rFonts w:eastAsia="Calibri" w:cs="Calibri"/>
          <w:bCs/>
          <w:noProof/>
        </w:rPr>
        <w:t>Please add your response</w:t>
      </w:r>
      <w:r w:rsidRPr="00C1619D">
        <w:rPr>
          <w:rFonts w:eastAsia="Calibri" w:cs="Calibri"/>
          <w:bCs/>
        </w:rPr>
        <w:fldChar w:fldCharType="end"/>
      </w:r>
    </w:p>
    <w:p w14:paraId="6A1098E1" w14:textId="77777777" w:rsidR="009877FE" w:rsidRDefault="009877FE" w:rsidP="00C1619D">
      <w:pPr>
        <w:pStyle w:val="ListParagraph"/>
        <w:rPr>
          <w:rFonts w:eastAsia="Calibri" w:cs="Calibri"/>
          <w:bCs/>
        </w:rPr>
      </w:pPr>
    </w:p>
    <w:p w14:paraId="78AAEF1F" w14:textId="77777777" w:rsidR="009877FE" w:rsidRDefault="009877FE" w:rsidP="009877FE">
      <w:pPr>
        <w:pStyle w:val="ListParagraph"/>
        <w:numPr>
          <w:ilvl w:val="0"/>
          <w:numId w:val="16"/>
        </w:numPr>
        <w:rPr>
          <w:rFonts w:eastAsia="Calibri" w:cs="Calibri"/>
          <w:bCs/>
        </w:rPr>
      </w:pPr>
      <w:r w:rsidRPr="00B176FB">
        <w:rPr>
          <w:rFonts w:eastAsia="Calibri" w:cs="Calibri"/>
          <w:bCs/>
        </w:rPr>
        <w:t>Is there anything else you would like us to be aware of as part of your application?</w:t>
      </w:r>
    </w:p>
    <w:p w14:paraId="4551AB4F" w14:textId="35B4EB12" w:rsidR="009877FE" w:rsidRDefault="009877FE" w:rsidP="009877FE">
      <w:pPr>
        <w:pStyle w:val="ListParagraph"/>
        <w:rPr>
          <w:rFonts w:eastAsia="Calibri" w:cs="Calibri"/>
          <w:bCs/>
        </w:rPr>
      </w:pPr>
      <w:r w:rsidRPr="00C1619D">
        <w:rPr>
          <w:rFonts w:eastAsia="Calibri" w:cs="Calibri"/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C1619D">
        <w:rPr>
          <w:rFonts w:eastAsia="Calibri" w:cs="Calibri"/>
          <w:b/>
        </w:rPr>
        <w:instrText xml:space="preserve"> FORMTEXT </w:instrText>
      </w:r>
      <w:r w:rsidRPr="00C1619D">
        <w:rPr>
          <w:rFonts w:eastAsia="Calibri" w:cs="Calibri"/>
          <w:b/>
        </w:rPr>
      </w:r>
      <w:r w:rsidRPr="00C1619D">
        <w:rPr>
          <w:rFonts w:eastAsia="Calibri" w:cs="Calibri"/>
          <w:b/>
        </w:rPr>
        <w:fldChar w:fldCharType="separate"/>
      </w:r>
      <w:r w:rsidRPr="00C1619D">
        <w:rPr>
          <w:rFonts w:eastAsia="Calibri" w:cs="Calibri"/>
          <w:bCs/>
          <w:noProof/>
        </w:rPr>
        <w:t>Please add your response</w:t>
      </w:r>
      <w:r w:rsidRPr="00C1619D">
        <w:rPr>
          <w:rFonts w:eastAsia="Calibri" w:cs="Calibri"/>
          <w:bCs/>
        </w:rPr>
        <w:fldChar w:fldCharType="end"/>
      </w:r>
    </w:p>
    <w:p w14:paraId="34776459" w14:textId="77777777" w:rsidR="009877FE" w:rsidRDefault="009877FE" w:rsidP="00C1619D">
      <w:pPr>
        <w:pStyle w:val="ListParagraph"/>
        <w:rPr>
          <w:rFonts w:eastAsia="Calibri" w:cs="Calibri"/>
          <w:bCs/>
        </w:rPr>
      </w:pPr>
    </w:p>
    <w:p w14:paraId="588BE63E" w14:textId="4FC0471F" w:rsidR="00C1619D" w:rsidRDefault="00C1619D" w:rsidP="00C1619D">
      <w:pPr>
        <w:pStyle w:val="ListParagraph"/>
        <w:rPr>
          <w:rFonts w:eastAsia="Calibri" w:cs="Calibri"/>
          <w:bCs/>
        </w:rPr>
      </w:pPr>
    </w:p>
    <w:p w14:paraId="1E754FA6" w14:textId="4FD92D1D" w:rsidR="00C1619D" w:rsidRDefault="00C1619D" w:rsidP="00C1619D">
      <w:pPr>
        <w:pStyle w:val="ListParagraph"/>
        <w:rPr>
          <w:rFonts w:eastAsia="Calibri" w:cs="Calibri"/>
          <w:bCs/>
        </w:rPr>
      </w:pPr>
    </w:p>
    <w:p w14:paraId="59A4853B" w14:textId="77777777" w:rsidR="00C1619D" w:rsidRDefault="00C1619D" w:rsidP="00C1619D">
      <w:pPr>
        <w:pStyle w:val="ListParagraph"/>
        <w:rPr>
          <w:rFonts w:eastAsia="Calibri" w:cs="Calibri"/>
          <w:bCs/>
        </w:rPr>
      </w:pPr>
    </w:p>
    <w:bookmarkEnd w:id="35"/>
    <w:p w14:paraId="3CE89622" w14:textId="57A58B91" w:rsidR="007F31E5" w:rsidRPr="00B176FB" w:rsidRDefault="00C1619D" w:rsidP="004F6ADA">
      <w:pPr>
        <w:rPr>
          <w:rFonts w:eastAsia="Calibri" w:cs="Calibri"/>
          <w:bCs/>
        </w:rPr>
      </w:pPr>
      <w:r>
        <w:rPr>
          <w:rFonts w:eastAsia="Calibri" w:cs="Calibri"/>
          <w:bCs/>
        </w:rPr>
        <w:t>T</w:t>
      </w:r>
      <w:r w:rsidR="007F31E5" w:rsidRPr="00B176FB">
        <w:rPr>
          <w:rFonts w:eastAsia="Calibri" w:cs="Calibri"/>
          <w:bCs/>
        </w:rPr>
        <w:t xml:space="preserve">hank you for applying to the Global Health Equity Pathway! </w:t>
      </w:r>
      <w:r w:rsidR="007F31E5" w:rsidRPr="00B176FB">
        <w:rPr>
          <w:rFonts w:eastAsia="Calibri" w:cs="Calibri"/>
          <w:b/>
        </w:rPr>
        <w:t>As a reminder, please email your CV and complete responses to the questions below to Dr. Wells, Traci (</w:t>
      </w:r>
      <w:hyperlink r:id="rId12" w:history="1">
        <w:r w:rsidR="007F31E5" w:rsidRPr="00151207">
          <w:rPr>
            <w:rStyle w:val="Hyperlink"/>
            <w:rFonts w:eastAsia="Calibri" w:cs="Calibri"/>
            <w:b/>
            <w:color w:val="2774AE"/>
          </w:rPr>
          <w:t>TWells@mednet.ucla.edu</w:t>
        </w:r>
      </w:hyperlink>
      <w:r w:rsidR="007F31E5" w:rsidRPr="00B176FB">
        <w:rPr>
          <w:rFonts w:eastAsia="Calibri" w:cs="Calibri"/>
          <w:b/>
        </w:rPr>
        <w:t>) and Vijeta Vaswani (</w:t>
      </w:r>
      <w:hyperlink r:id="rId13" w:history="1">
        <w:r w:rsidR="007F31E5" w:rsidRPr="00151207">
          <w:rPr>
            <w:rStyle w:val="Hyperlink"/>
            <w:rFonts w:eastAsia="Calibri" w:cs="Calibri"/>
            <w:b/>
            <w:color w:val="2774AE"/>
          </w:rPr>
          <w:t>VVaswani@mednet.ucla.edu</w:t>
        </w:r>
      </w:hyperlink>
      <w:r w:rsidR="007F31E5" w:rsidRPr="00B176FB">
        <w:rPr>
          <w:rFonts w:eastAsia="Calibri" w:cs="Calibri"/>
          <w:b/>
        </w:rPr>
        <w:t xml:space="preserve">). </w:t>
      </w:r>
      <w:r w:rsidR="007F31E5" w:rsidRPr="00B176FB">
        <w:rPr>
          <w:rFonts w:eastAsia="Calibri" w:cs="Calibri"/>
          <w:bCs/>
        </w:rPr>
        <w:t xml:space="preserve">You can expect to hear back regarding Pathway acceptance and next steps within two weeks after applying. </w:t>
      </w:r>
    </w:p>
    <w:p w14:paraId="41D46C4B" w14:textId="0C6DB0A7" w:rsidR="007F31E5" w:rsidRPr="00B176FB" w:rsidRDefault="007F31E5" w:rsidP="007F31E5">
      <w:pPr>
        <w:spacing w:before="240" w:after="240"/>
        <w:rPr>
          <w:rFonts w:cs="Calibri"/>
        </w:rPr>
      </w:pPr>
      <w:r w:rsidRPr="00B176FB">
        <w:rPr>
          <w:rFonts w:eastAsia="Calibri" w:cs="Calibri"/>
          <w:b/>
        </w:rPr>
        <w:t>Please reach out to Dr. Dovel (</w:t>
      </w:r>
      <w:hyperlink r:id="rId14" w:history="1">
        <w:r w:rsidR="00151207" w:rsidRPr="00151207">
          <w:rPr>
            <w:rStyle w:val="Hyperlink"/>
            <w:rFonts w:eastAsia="Calibri" w:cs="Calibri"/>
            <w:b/>
            <w:color w:val="2774AE"/>
          </w:rPr>
          <w:t>KDovel@mednet.ucla.edu</w:t>
        </w:r>
      </w:hyperlink>
      <w:r w:rsidR="002D24D5">
        <w:rPr>
          <w:rFonts w:eastAsia="Calibri" w:cs="Calibri"/>
          <w:b/>
        </w:rPr>
        <w:t xml:space="preserve">) </w:t>
      </w:r>
      <w:r w:rsidRPr="00B176FB">
        <w:rPr>
          <w:rFonts w:eastAsia="Calibri" w:cs="Calibri"/>
          <w:b/>
        </w:rPr>
        <w:t>or Dr. Wells</w:t>
      </w:r>
      <w:r w:rsidR="002D24D5">
        <w:rPr>
          <w:rFonts w:eastAsia="Calibri" w:cs="Calibri"/>
          <w:b/>
        </w:rPr>
        <w:t xml:space="preserve"> </w:t>
      </w:r>
      <w:r w:rsidRPr="00B176FB">
        <w:rPr>
          <w:rFonts w:eastAsia="Calibri" w:cs="Calibri"/>
          <w:b/>
        </w:rPr>
        <w:t>(</w:t>
      </w:r>
      <w:hyperlink r:id="rId15" w:history="1">
        <w:r w:rsidRPr="00151207">
          <w:rPr>
            <w:rStyle w:val="Hyperlink"/>
            <w:rFonts w:eastAsia="Calibri" w:cs="Calibri"/>
            <w:b/>
            <w:color w:val="2774AE"/>
          </w:rPr>
          <w:t>TWells@mednet.ucla.edu</w:t>
        </w:r>
      </w:hyperlink>
      <w:r w:rsidRPr="00B176FB">
        <w:rPr>
          <w:rFonts w:eastAsia="Calibri" w:cs="Calibri"/>
          <w:b/>
        </w:rPr>
        <w:t>) with any additional questions.</w:t>
      </w:r>
      <w:r w:rsidRPr="00B176FB">
        <w:rPr>
          <w:rFonts w:eastAsia="Calibri" w:cs="Calibri"/>
          <w:b/>
        </w:rPr>
        <w:br/>
      </w:r>
    </w:p>
    <w:p w14:paraId="3DD61823" w14:textId="77777777" w:rsidR="00B50610" w:rsidRPr="00173839" w:rsidRDefault="00B50610" w:rsidP="005264E8">
      <w:pPr>
        <w:pStyle w:val="Heading1"/>
        <w:jc w:val="center"/>
        <w:rPr>
          <w:b/>
          <w:bCs/>
        </w:rPr>
      </w:pPr>
    </w:p>
    <w:p w14:paraId="5968D772" w14:textId="77777777" w:rsidR="005264E8" w:rsidRDefault="005264E8" w:rsidP="005264E8"/>
    <w:p w14:paraId="261E1D5D" w14:textId="77777777" w:rsidR="005264E8" w:rsidRPr="005264E8" w:rsidRDefault="005264E8" w:rsidP="005264E8"/>
    <w:sectPr w:rsidR="005264E8" w:rsidRPr="005264E8" w:rsidSect="000A5A32">
      <w:headerReference w:type="default" r:id="rId16"/>
      <w:footerReference w:type="default" r:id="rId17"/>
      <w:pgSz w:w="12240" w:h="15840"/>
      <w:pgMar w:top="1440" w:right="1440" w:bottom="1440" w:left="1440" w:header="5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D8E41" w14:textId="77777777" w:rsidR="00DF243D" w:rsidRDefault="00DF243D" w:rsidP="00A54FD5">
      <w:r>
        <w:separator/>
      </w:r>
    </w:p>
  </w:endnote>
  <w:endnote w:type="continuationSeparator" w:id="0">
    <w:p w14:paraId="4C750E5D" w14:textId="77777777" w:rsidR="00DF243D" w:rsidRDefault="00DF243D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DBB70" w14:textId="663AF18C" w:rsidR="002D24D5" w:rsidRPr="00173839" w:rsidRDefault="00DF243D" w:rsidP="002E52A8">
    <w:pPr>
      <w:pStyle w:val="Footer"/>
      <w:tabs>
        <w:tab w:val="left" w:pos="7050"/>
        <w:tab w:val="left" w:pos="7090"/>
      </w:tabs>
      <w:jc w:val="both"/>
      <w:rPr>
        <w:rFonts w:asciiTheme="majorHAnsi" w:hAnsiTheme="majorHAnsi" w:cstheme="majorHAnsi"/>
        <w:sz w:val="20"/>
        <w:szCs w:val="20"/>
      </w:rPr>
    </w:pPr>
    <w:sdt>
      <w:sdtPr>
        <w:rPr>
          <w:rFonts w:asciiTheme="majorHAnsi" w:hAnsiTheme="majorHAnsi" w:cstheme="majorHAnsi"/>
          <w:sz w:val="20"/>
          <w:szCs w:val="20"/>
        </w:rPr>
        <w:id w:val="2037158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D24D5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instrText xml:space="preserve"> DATE \@ "MMM-yy" </w:instrText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8F4382">
          <w:rPr>
            <w:rFonts w:asciiTheme="majorHAnsi" w:hAnsiTheme="majorHAnsi" w:cstheme="majorHAnsi"/>
            <w:noProof/>
            <w:sz w:val="20"/>
            <w:szCs w:val="20"/>
          </w:rPr>
          <w:t>Sep-21</w:t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2D24D5" w:rsidRPr="00173839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="002D24D5" w:rsidRPr="0017383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5F3AF" w14:textId="77777777" w:rsidR="00DF243D" w:rsidRDefault="00DF243D" w:rsidP="00A54FD5">
      <w:r>
        <w:separator/>
      </w:r>
    </w:p>
  </w:footnote>
  <w:footnote w:type="continuationSeparator" w:id="0">
    <w:p w14:paraId="7155A890" w14:textId="77777777" w:rsidR="00DF243D" w:rsidRDefault="00DF243D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14A2" w14:textId="77777777" w:rsidR="002D24D5" w:rsidRDefault="002D24D5" w:rsidP="00A348D2">
    <w:pPr>
      <w:pStyle w:val="Header"/>
      <w:jc w:val="center"/>
    </w:pPr>
    <w:r>
      <w:t xml:space="preserve">                                                          </w:t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2711F9C8" wp14:editId="77A83E33">
          <wp:extent cx="2400300" cy="2286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F2F7759"/>
    <w:multiLevelType w:val="hybridMultilevel"/>
    <w:tmpl w:val="DB56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C9C"/>
    <w:multiLevelType w:val="hybridMultilevel"/>
    <w:tmpl w:val="9012A918"/>
    <w:lvl w:ilvl="0" w:tplc="2F9CC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073E7B"/>
    <w:multiLevelType w:val="hybridMultilevel"/>
    <w:tmpl w:val="617E9E48"/>
    <w:lvl w:ilvl="0" w:tplc="9FB0C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81726"/>
    <w:multiLevelType w:val="hybridMultilevel"/>
    <w:tmpl w:val="F73C79B2"/>
    <w:lvl w:ilvl="0" w:tplc="C5CEF34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03AC6"/>
    <w:multiLevelType w:val="hybridMultilevel"/>
    <w:tmpl w:val="B60C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66423A"/>
    <w:multiLevelType w:val="hybridMultilevel"/>
    <w:tmpl w:val="9F1EE56C"/>
    <w:lvl w:ilvl="0" w:tplc="FE76B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64A84"/>
    <w:multiLevelType w:val="hybridMultilevel"/>
    <w:tmpl w:val="8AA2E488"/>
    <w:lvl w:ilvl="0" w:tplc="B3B84B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46BC"/>
    <w:multiLevelType w:val="hybridMultilevel"/>
    <w:tmpl w:val="D6E0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12FC5"/>
    <w:multiLevelType w:val="hybridMultilevel"/>
    <w:tmpl w:val="3E103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55391"/>
    <w:multiLevelType w:val="hybridMultilevel"/>
    <w:tmpl w:val="C466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B5144"/>
    <w:multiLevelType w:val="hybridMultilevel"/>
    <w:tmpl w:val="A95C9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550B"/>
    <w:multiLevelType w:val="hybridMultilevel"/>
    <w:tmpl w:val="A9BAEF8C"/>
    <w:lvl w:ilvl="0" w:tplc="6FD478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o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52"/>
        </w:rPr>
      </w:lvl>
    </w:lvlOverride>
  </w:num>
  <w:num w:numId="8">
    <w:abstractNumId w:val="12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E5"/>
    <w:rsid w:val="00016C07"/>
    <w:rsid w:val="0007729A"/>
    <w:rsid w:val="00095CBA"/>
    <w:rsid w:val="000A1067"/>
    <w:rsid w:val="000A5A32"/>
    <w:rsid w:val="00151207"/>
    <w:rsid w:val="00173839"/>
    <w:rsid w:val="001B2BB1"/>
    <w:rsid w:val="001C4FAD"/>
    <w:rsid w:val="001E62E3"/>
    <w:rsid w:val="00237445"/>
    <w:rsid w:val="002665FF"/>
    <w:rsid w:val="00266DFF"/>
    <w:rsid w:val="002D24D5"/>
    <w:rsid w:val="002E52A8"/>
    <w:rsid w:val="00321334"/>
    <w:rsid w:val="00324698"/>
    <w:rsid w:val="0034116E"/>
    <w:rsid w:val="003431FB"/>
    <w:rsid w:val="00351053"/>
    <w:rsid w:val="0035737A"/>
    <w:rsid w:val="0036599E"/>
    <w:rsid w:val="003A66A5"/>
    <w:rsid w:val="003B737E"/>
    <w:rsid w:val="003D18F5"/>
    <w:rsid w:val="003F11F2"/>
    <w:rsid w:val="00433353"/>
    <w:rsid w:val="004B2DBB"/>
    <w:rsid w:val="004F4E1D"/>
    <w:rsid w:val="004F6ADA"/>
    <w:rsid w:val="005264E8"/>
    <w:rsid w:val="00590306"/>
    <w:rsid w:val="00602A67"/>
    <w:rsid w:val="006320E6"/>
    <w:rsid w:val="00660E04"/>
    <w:rsid w:val="006752B9"/>
    <w:rsid w:val="007149D5"/>
    <w:rsid w:val="00775918"/>
    <w:rsid w:val="00783D83"/>
    <w:rsid w:val="007E231B"/>
    <w:rsid w:val="007E53AC"/>
    <w:rsid w:val="007E75A0"/>
    <w:rsid w:val="007F31E5"/>
    <w:rsid w:val="00854EBE"/>
    <w:rsid w:val="008A44E4"/>
    <w:rsid w:val="008A6922"/>
    <w:rsid w:val="008F4382"/>
    <w:rsid w:val="009325FF"/>
    <w:rsid w:val="00937A18"/>
    <w:rsid w:val="009753BB"/>
    <w:rsid w:val="009877FE"/>
    <w:rsid w:val="009A273C"/>
    <w:rsid w:val="009C14A3"/>
    <w:rsid w:val="00A00222"/>
    <w:rsid w:val="00A348D2"/>
    <w:rsid w:val="00A54FD5"/>
    <w:rsid w:val="00A76AA9"/>
    <w:rsid w:val="00A9339B"/>
    <w:rsid w:val="00AE7139"/>
    <w:rsid w:val="00B04CA7"/>
    <w:rsid w:val="00B22312"/>
    <w:rsid w:val="00B50610"/>
    <w:rsid w:val="00B62727"/>
    <w:rsid w:val="00B82BCE"/>
    <w:rsid w:val="00BC5CD1"/>
    <w:rsid w:val="00BD1E26"/>
    <w:rsid w:val="00BF50EB"/>
    <w:rsid w:val="00C1619D"/>
    <w:rsid w:val="00C2323E"/>
    <w:rsid w:val="00C37220"/>
    <w:rsid w:val="00C56748"/>
    <w:rsid w:val="00C858FF"/>
    <w:rsid w:val="00CA5538"/>
    <w:rsid w:val="00CB3A70"/>
    <w:rsid w:val="00CC12D9"/>
    <w:rsid w:val="00CF3694"/>
    <w:rsid w:val="00D55ABA"/>
    <w:rsid w:val="00D6496B"/>
    <w:rsid w:val="00DD2F3F"/>
    <w:rsid w:val="00DF243D"/>
    <w:rsid w:val="00E15323"/>
    <w:rsid w:val="00EB1C52"/>
    <w:rsid w:val="00F163BE"/>
    <w:rsid w:val="00F253E4"/>
    <w:rsid w:val="00F74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284B"/>
  <w15:docId w15:val="{E98A2293-604B-498F-8173-F94B961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E6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74AE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D5"/>
  </w:style>
  <w:style w:type="paragraph" w:styleId="Footer">
    <w:name w:val="footer"/>
    <w:basedOn w:val="Normal"/>
    <w:link w:val="Foot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D5"/>
  </w:style>
  <w:style w:type="character" w:styleId="PlaceholderText">
    <w:name w:val="Placeholder Text"/>
    <w:basedOn w:val="DefaultParagraphFont"/>
    <w:uiPriority w:val="99"/>
    <w:semiHidden/>
    <w:rsid w:val="00CC12D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60E04"/>
    <w:pPr>
      <w:widowControl w:val="0"/>
      <w:autoSpaceDE w:val="0"/>
      <w:autoSpaceDN w:val="0"/>
    </w:pPr>
    <w:rPr>
      <w:rFonts w:eastAsia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60E04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64E8"/>
    <w:rPr>
      <w:rFonts w:asciiTheme="majorHAnsi" w:eastAsiaTheme="majorEastAsia" w:hAnsiTheme="majorHAnsi" w:cstheme="majorBidi"/>
      <w:color w:val="2774AE"/>
      <w:sz w:val="28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7F31E5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1E5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7F31E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1E5"/>
    <w:rPr>
      <w:color w:val="0000FF"/>
      <w:u w:val="single"/>
    </w:rPr>
  </w:style>
  <w:style w:type="paragraph" w:customStyle="1" w:styleId="xmsonormal">
    <w:name w:val="x_msonormal"/>
    <w:basedOn w:val="Normal"/>
    <w:rsid w:val="007F31E5"/>
    <w:rPr>
      <w:rFonts w:cs="Calibri"/>
      <w:szCs w:val="22"/>
    </w:rPr>
  </w:style>
  <w:style w:type="numbering" w:customStyle="1" w:styleId="Multipunch">
    <w:name w:val="Multi punch"/>
    <w:rsid w:val="007F31E5"/>
    <w:pPr>
      <w:numPr>
        <w:numId w:val="4"/>
      </w:numPr>
    </w:pPr>
  </w:style>
  <w:style w:type="numbering" w:customStyle="1" w:styleId="Singlepunch">
    <w:name w:val="Single punch"/>
    <w:rsid w:val="007F31E5"/>
    <w:pPr>
      <w:numPr>
        <w:numId w:val="6"/>
      </w:numPr>
    </w:pPr>
  </w:style>
  <w:style w:type="paragraph" w:customStyle="1" w:styleId="QuestionSeparator">
    <w:name w:val="QuestionSeparator"/>
    <w:basedOn w:val="Normal"/>
    <w:qFormat/>
    <w:rsid w:val="007F31E5"/>
    <w:pPr>
      <w:pBdr>
        <w:top w:val="dashed" w:sz="8" w:space="0" w:color="CCCCCC"/>
      </w:pBdr>
      <w:spacing w:before="120" w:after="120" w:line="120" w:lineRule="auto"/>
    </w:pPr>
    <w:rPr>
      <w:rFonts w:asciiTheme="minorHAnsi" w:eastAsiaTheme="minorEastAsia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31E5"/>
    <w:rPr>
      <w:rFonts w:ascii="Calibri" w:hAnsi="Calibri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3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31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3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31E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7F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F31E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FieldText">
    <w:name w:val="Field Text"/>
    <w:basedOn w:val="Normal"/>
    <w:link w:val="FieldTextChar"/>
    <w:qFormat/>
    <w:rsid w:val="007F31E5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F31E5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7F31E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A5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health.med.ucla.edu/pages/global_health_pathway" TargetMode="External"/><Relationship Id="rId13" Type="http://schemas.openxmlformats.org/officeDocument/2006/relationships/hyperlink" Target="mailto:VVaswani@mednet.ucla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Wells@mednet.ucla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Vaswani@mednet.ucl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Wells@mednet.ucla.edu" TargetMode="External"/><Relationship Id="rId10" Type="http://schemas.openxmlformats.org/officeDocument/2006/relationships/hyperlink" Target="mailto:TWells@mednet.ucla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ldhealth.med.ucla.edu/pages/global_health_pathway" TargetMode="External"/><Relationship Id="rId14" Type="http://schemas.openxmlformats.org/officeDocument/2006/relationships/hyperlink" Target="mailto:KDovel@mednet.ucl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swani\AppData\Local\Microsoft\Windows\INetCache\Content.Outlook\K48FUNJC\GHP%20DGSO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43E2-18A4-4BBD-A65B-33D39B06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GHP DGSOM Template.dotx</Template>
  <TotalTime>0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UCLA Health Sciences</dc:creator>
  <cp:lastModifiedBy>Vijeta</cp:lastModifiedBy>
  <cp:revision>2</cp:revision>
  <cp:lastPrinted>2019-07-31T18:06:00Z</cp:lastPrinted>
  <dcterms:created xsi:type="dcterms:W3CDTF">2021-09-14T17:40:00Z</dcterms:created>
  <dcterms:modified xsi:type="dcterms:W3CDTF">2021-09-14T17:40:00Z</dcterms:modified>
</cp:coreProperties>
</file>