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21DA" w14:textId="34C42FB3" w:rsidR="00660E04" w:rsidRPr="00553007" w:rsidRDefault="00660E04" w:rsidP="00553007">
      <w:pPr>
        <w:pStyle w:val="BodyText"/>
        <w:rPr>
          <w:rFonts w:eastAsiaTheme="minorEastAsia"/>
          <w:noProof/>
          <w:color w:val="0070C0"/>
        </w:rPr>
      </w:pPr>
      <w:r w:rsidRPr="00CA5538">
        <w:rPr>
          <w:rFonts w:eastAsiaTheme="minorEastAsia"/>
          <w:bCs/>
          <w:noProof/>
          <w:color w:val="2774AE"/>
        </w:rPr>
        <w:t>GHP</w:t>
      </w:r>
      <w:r w:rsidRPr="00CA5538">
        <w:rPr>
          <w:rFonts w:eastAsiaTheme="minorEastAsia"/>
          <w:noProof/>
          <w:color w:val="FFD100"/>
        </w:rPr>
        <w:t> </w:t>
      </w:r>
      <w:r w:rsidRPr="00CA5538">
        <w:rPr>
          <w:rFonts w:eastAsiaTheme="minorEastAsia"/>
          <w:bCs/>
          <w:noProof/>
          <w:color w:val="FFD100"/>
        </w:rPr>
        <w:t>|</w:t>
      </w:r>
      <w:r w:rsidRPr="00CA5538">
        <w:rPr>
          <w:rFonts w:eastAsiaTheme="minorEastAsia"/>
          <w:bCs/>
          <w:noProof/>
          <w:color w:val="212121"/>
        </w:rPr>
        <w:t> </w:t>
      </w:r>
      <w:r w:rsidRPr="00CA5538">
        <w:rPr>
          <w:rFonts w:eastAsiaTheme="minorEastAsia"/>
          <w:noProof/>
          <w:color w:val="2774AE"/>
        </w:rPr>
        <w:t>Global Health Program</w:t>
      </w:r>
      <w:r w:rsidRPr="00CA5538">
        <w:rPr>
          <w:rFonts w:eastAsiaTheme="minorEastAsia"/>
          <w:noProof/>
          <w:color w:val="0070C0"/>
        </w:rPr>
        <w:t> </w:t>
      </w:r>
    </w:p>
    <w:p w14:paraId="7348A805" w14:textId="089EB0FA" w:rsidR="00553007" w:rsidRPr="00553007" w:rsidRDefault="00553007" w:rsidP="00553007">
      <w:pPr>
        <w:pStyle w:val="Heading1"/>
        <w:jc w:val="center"/>
        <w:rPr>
          <w:b/>
          <w:bCs/>
        </w:rPr>
      </w:pPr>
      <w:r w:rsidRPr="00553007">
        <w:rPr>
          <w:b/>
          <w:bCs/>
        </w:rPr>
        <w:t>Global Short-Term Training Program 2021</w:t>
      </w:r>
    </w:p>
    <w:p w14:paraId="4AF812F4" w14:textId="008E99A6" w:rsidR="00553007" w:rsidRPr="00553007" w:rsidRDefault="00553007" w:rsidP="00553007">
      <w:pPr>
        <w:jc w:val="center"/>
        <w:rPr>
          <w:b/>
          <w:bCs/>
          <w:color w:val="2774AE"/>
          <w:sz w:val="28"/>
          <w:szCs w:val="28"/>
        </w:rPr>
      </w:pPr>
      <w:r w:rsidRPr="00553007">
        <w:rPr>
          <w:b/>
          <w:bCs/>
          <w:color w:val="2774AE"/>
          <w:sz w:val="28"/>
          <w:szCs w:val="28"/>
        </w:rPr>
        <w:t>Mentor Checklist</w:t>
      </w:r>
    </w:p>
    <w:p w14:paraId="45B0578C" w14:textId="77777777" w:rsidR="005264E8" w:rsidRDefault="005264E8" w:rsidP="005264E8"/>
    <w:p w14:paraId="52887096" w14:textId="78D3B6CC" w:rsidR="00553007" w:rsidRPr="00370FFE" w:rsidRDefault="00553007" w:rsidP="00370FFE">
      <w:pPr>
        <w:rPr>
          <w:b/>
          <w:bCs/>
        </w:rPr>
      </w:pPr>
      <w:r w:rsidRPr="00370FFE">
        <w:rPr>
          <w:b/>
          <w:bCs/>
        </w:rPr>
        <w:t>Project Elements</w:t>
      </w:r>
    </w:p>
    <w:p w14:paraId="4C344E31" w14:textId="3E4906EA" w:rsidR="00553007" w:rsidRPr="00553007" w:rsidRDefault="000E46F0" w:rsidP="00F5015C">
      <w:pPr>
        <w:pStyle w:val="BodyText"/>
      </w:pPr>
      <w:sdt>
        <w:sdtPr>
          <w:rPr>
            <w:rStyle w:val="Style1"/>
            <w:b w:val="0"/>
            <w:bCs/>
            <w:sz w:val="36"/>
            <w:szCs w:val="36"/>
          </w:rPr>
          <w:id w:val="87065699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90796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 w:rsidRPr="00F5015C">
        <w:rPr>
          <w:rStyle w:val="Style1"/>
          <w:bCs/>
          <w:sz w:val="36"/>
          <w:szCs w:val="36"/>
          <w:u w:val="none"/>
        </w:rPr>
        <w:t xml:space="preserve"> </w:t>
      </w:r>
      <w:r w:rsidR="00553007">
        <w:t>Both the UCLA mentor(s) and mentee have signed the Mentorship Compact.</w:t>
      </w:r>
    </w:p>
    <w:p w14:paraId="0DA87A75" w14:textId="3487D19C" w:rsidR="00553007" w:rsidRDefault="000E46F0" w:rsidP="00F5015C">
      <w:pPr>
        <w:pStyle w:val="BodyText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-5015848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90796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 w:rsidRPr="00F5015C">
        <w:rPr>
          <w:rStyle w:val="Style1"/>
          <w:bCs/>
          <w:sz w:val="36"/>
          <w:szCs w:val="36"/>
          <w:u w:val="none"/>
        </w:rPr>
        <w:t xml:space="preserve"> </w:t>
      </w:r>
      <w:r w:rsidR="00553007">
        <w:t>We have established clear goals for the mentee during this summer research experience, and beyond. They are:</w:t>
      </w:r>
    </w:p>
    <w:p w14:paraId="136E8704" w14:textId="16558B30" w:rsidR="00553007" w:rsidRPr="00133CBA" w:rsidRDefault="000E46F0" w:rsidP="00F5015C">
      <w:pPr>
        <w:pStyle w:val="BodyText"/>
        <w:tabs>
          <w:tab w:val="left" w:pos="1080"/>
        </w:tabs>
        <w:spacing w:before="121" w:line="276" w:lineRule="auto"/>
        <w:ind w:left="360"/>
      </w:pPr>
      <w:sdt>
        <w:sdtPr>
          <w:rPr>
            <w:rStyle w:val="Style1"/>
            <w:b w:val="0"/>
            <w:bCs/>
            <w:sz w:val="36"/>
            <w:szCs w:val="36"/>
          </w:rPr>
          <w:id w:val="11190368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370FFE">
        <w:t xml:space="preserve"> </w:t>
      </w:r>
      <w:r w:rsidR="00370FFE" w:rsidRPr="00133CBA">
        <w:t>G</w:t>
      </w:r>
      <w:r w:rsidR="00553007" w:rsidRPr="00133CBA">
        <w:t>oal 1:</w:t>
      </w:r>
      <w:r w:rsidR="00D35311" w:rsidRPr="00133CBA">
        <w:t xml:space="preserve"> </w:t>
      </w:r>
      <w:sdt>
        <w:sdtPr>
          <w:rPr>
            <w:rStyle w:val="Style1"/>
          </w:rPr>
          <w:id w:val="-966193204"/>
          <w:placeholder>
            <w:docPart w:val="9EB84C4C2F3340408A978562FD9D9414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123E53E3" w14:textId="3C0FFAEC" w:rsidR="00553007" w:rsidRPr="00133CBA" w:rsidRDefault="000E46F0" w:rsidP="00F5015C">
      <w:pPr>
        <w:pStyle w:val="BodyText"/>
        <w:tabs>
          <w:tab w:val="left" w:pos="9641"/>
        </w:tabs>
        <w:spacing w:before="81" w:line="276" w:lineRule="auto"/>
        <w:ind w:left="360"/>
      </w:pPr>
      <w:sdt>
        <w:sdtPr>
          <w:rPr>
            <w:rStyle w:val="Style1"/>
            <w:b w:val="0"/>
            <w:bCs/>
            <w:sz w:val="36"/>
            <w:szCs w:val="36"/>
          </w:rPr>
          <w:id w:val="21051401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90796" w:rsidRPr="00133CBA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53007" w:rsidRPr="00133CBA">
        <w:t xml:space="preserve"> Goal</w:t>
      </w:r>
      <w:r w:rsidR="00553007" w:rsidRPr="00133CBA">
        <w:rPr>
          <w:spacing w:val="1"/>
        </w:rPr>
        <w:t xml:space="preserve"> </w:t>
      </w:r>
      <w:r w:rsidR="00553007" w:rsidRPr="00133CBA">
        <w:t>2:</w:t>
      </w:r>
      <w:r w:rsidR="00553007" w:rsidRPr="00133CBA">
        <w:rPr>
          <w:spacing w:val="-1"/>
        </w:rPr>
        <w:t xml:space="preserve"> </w:t>
      </w:r>
      <w:sdt>
        <w:sdtPr>
          <w:rPr>
            <w:rStyle w:val="Style1"/>
          </w:rPr>
          <w:id w:val="925849287"/>
          <w:placeholder>
            <w:docPart w:val="56B7EED1E1BA4816AB33E6D5BC594C16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2D69F6A6" w14:textId="2602BAEE" w:rsidR="00553007" w:rsidRPr="00133CBA" w:rsidRDefault="000E46F0" w:rsidP="00F5015C">
      <w:pPr>
        <w:pStyle w:val="BodyText"/>
        <w:tabs>
          <w:tab w:val="left" w:pos="9641"/>
        </w:tabs>
        <w:spacing w:before="71" w:line="276" w:lineRule="auto"/>
        <w:ind w:left="360"/>
      </w:pPr>
      <w:sdt>
        <w:sdtPr>
          <w:rPr>
            <w:rStyle w:val="Style1"/>
            <w:b w:val="0"/>
            <w:bCs/>
            <w:sz w:val="36"/>
            <w:szCs w:val="36"/>
          </w:rPr>
          <w:id w:val="-11061187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90796" w:rsidRPr="00133CBA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53007" w:rsidRPr="00133CBA">
        <w:t xml:space="preserve"> Goal</w:t>
      </w:r>
      <w:r w:rsidR="00553007" w:rsidRPr="00133CBA">
        <w:rPr>
          <w:spacing w:val="-1"/>
        </w:rPr>
        <w:t xml:space="preserve"> </w:t>
      </w:r>
      <w:r w:rsidR="00553007" w:rsidRPr="00133CBA">
        <w:t>3:</w:t>
      </w:r>
      <w:r w:rsidR="00553007" w:rsidRPr="00133CBA">
        <w:rPr>
          <w:spacing w:val="1"/>
        </w:rPr>
        <w:t xml:space="preserve"> </w:t>
      </w:r>
      <w:sdt>
        <w:sdtPr>
          <w:rPr>
            <w:rStyle w:val="Style1"/>
          </w:rPr>
          <w:id w:val="-1909059559"/>
          <w:placeholder>
            <w:docPart w:val="26C86C3082EC48E7B211FFB96F7A0F09"/>
          </w:placeholder>
          <w15:color w:val="000000"/>
        </w:sdtPr>
        <w:sdtEndPr>
          <w:rPr>
            <w:rStyle w:val="Style1"/>
          </w:rPr>
        </w:sdtEndPr>
        <w:sdtContent>
          <w:bookmarkStart w:id="0" w:name="_GoBack"/>
          <w:sdt>
            <w:sdtPr>
              <w:rPr>
                <w:rStyle w:val="Style1"/>
              </w:rPr>
              <w:id w:val="1511248401"/>
              <w:placeholder>
                <w:docPart w:val="765339AB53E942D1AB0AC3A46FFCAA87"/>
              </w:placeholder>
              <w:showingPlcHdr/>
              <w15:color w:val="000000"/>
            </w:sdtPr>
            <w:sdtContent>
              <w:r w:rsidR="00133CBA" w:rsidRPr="00133CBA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text.</w:t>
              </w:r>
            </w:sdtContent>
          </w:sdt>
          <w:bookmarkEnd w:id="0"/>
        </w:sdtContent>
      </w:sdt>
    </w:p>
    <w:p w14:paraId="5527F860" w14:textId="63EBC067" w:rsidR="00553007" w:rsidRDefault="00553007" w:rsidP="00370FFE">
      <w:pPr>
        <w:pStyle w:val="BodyText"/>
        <w:spacing w:before="2"/>
        <w:rPr>
          <w:sz w:val="16"/>
        </w:rPr>
      </w:pPr>
    </w:p>
    <w:p w14:paraId="66412BA6" w14:textId="77777777" w:rsidR="00464211" w:rsidRDefault="00464211" w:rsidP="00370FFE">
      <w:pPr>
        <w:pStyle w:val="BodyText"/>
        <w:spacing w:before="2"/>
        <w:rPr>
          <w:sz w:val="16"/>
        </w:rPr>
      </w:pPr>
    </w:p>
    <w:p w14:paraId="0CA46124" w14:textId="2E82B579" w:rsidR="00553007" w:rsidRDefault="000E46F0" w:rsidP="00F5015C">
      <w:pPr>
        <w:pStyle w:val="BodyText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20955089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90796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 w:rsidRPr="00F5015C">
        <w:rPr>
          <w:rStyle w:val="Style1"/>
          <w:bCs/>
          <w:sz w:val="36"/>
          <w:szCs w:val="36"/>
          <w:u w:val="none"/>
        </w:rPr>
        <w:t xml:space="preserve"> </w:t>
      </w:r>
      <w:r w:rsidR="00553007">
        <w:t>We have discussed possible outputs from the project (publications, presentations, etc.) and discussed a plan to allocate authorship and presentation opportunities.</w:t>
      </w:r>
    </w:p>
    <w:p w14:paraId="641E7148" w14:textId="5DF0A425" w:rsidR="00553007" w:rsidRPr="00370FFE" w:rsidRDefault="000E46F0" w:rsidP="00F5015C">
      <w:pPr>
        <w:pStyle w:val="BodyText"/>
        <w:tabs>
          <w:tab w:val="left" w:pos="1080"/>
        </w:tabs>
        <w:spacing w:before="10" w:line="276" w:lineRule="auto"/>
        <w:ind w:left="360" w:firstLine="270"/>
      </w:pPr>
      <w:sdt>
        <w:sdtPr>
          <w:rPr>
            <w:rStyle w:val="Style1"/>
            <w:b w:val="0"/>
            <w:bCs/>
            <w:sz w:val="36"/>
            <w:szCs w:val="36"/>
          </w:rPr>
          <w:id w:val="-213061921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 w:rsidRPr="00F5015C">
        <w:rPr>
          <w:rStyle w:val="Style1"/>
          <w:bCs/>
          <w:sz w:val="36"/>
          <w:szCs w:val="36"/>
          <w:u w:val="none"/>
        </w:rPr>
        <w:t xml:space="preserve"> </w:t>
      </w:r>
      <w:r w:rsidR="00553007">
        <w:t>Potential</w:t>
      </w:r>
      <w:r w:rsidR="00553007" w:rsidRPr="00553007">
        <w:rPr>
          <w:spacing w:val="-4"/>
        </w:rPr>
        <w:t xml:space="preserve"> </w:t>
      </w:r>
      <w:r w:rsidR="00553007">
        <w:t>outputs</w:t>
      </w:r>
      <w:r w:rsidR="00553007" w:rsidRPr="00553007">
        <w:rPr>
          <w:spacing w:val="-10"/>
        </w:rPr>
        <w:t xml:space="preserve"> </w:t>
      </w:r>
      <w:r w:rsidR="00553007">
        <w:t xml:space="preserve">include: </w:t>
      </w:r>
      <w:sdt>
        <w:sdtPr>
          <w:rPr>
            <w:rStyle w:val="Style1"/>
          </w:rPr>
          <w:id w:val="-1168556758"/>
          <w:placeholder>
            <w:docPart w:val="AB6D1035E4C04595A5EB72B28AC1905E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4A253156" w14:textId="4CA5FE04" w:rsidR="00370FFE" w:rsidRPr="00370FFE" w:rsidRDefault="000E46F0" w:rsidP="00F5015C">
      <w:pPr>
        <w:pStyle w:val="BodyText"/>
        <w:tabs>
          <w:tab w:val="left" w:pos="1080"/>
        </w:tabs>
        <w:spacing w:before="10" w:line="276" w:lineRule="auto"/>
        <w:ind w:left="360" w:firstLine="270"/>
      </w:pPr>
      <w:sdt>
        <w:sdtPr>
          <w:rPr>
            <w:rStyle w:val="Style1"/>
            <w:b w:val="0"/>
            <w:bCs/>
            <w:sz w:val="36"/>
            <w:szCs w:val="36"/>
          </w:rPr>
          <w:id w:val="86957475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 w:rsidRPr="00F5015C">
        <w:rPr>
          <w:rStyle w:val="Style1"/>
          <w:bCs/>
          <w:sz w:val="36"/>
          <w:szCs w:val="36"/>
          <w:u w:val="none"/>
        </w:rPr>
        <w:t xml:space="preserve"> </w:t>
      </w:r>
      <w:r w:rsidR="00553007">
        <w:t xml:space="preserve">Potential manuscript, including realistic expectations </w:t>
      </w:r>
      <w:r w:rsidR="00A05FC2">
        <w:t>on authorship</w:t>
      </w:r>
      <w:r w:rsidR="00553007">
        <w:t>:</w:t>
      </w:r>
      <w:r w:rsidR="00553007" w:rsidRPr="00370FFE">
        <w:rPr>
          <w:spacing w:val="1"/>
        </w:rPr>
        <w:t xml:space="preserve"> </w:t>
      </w:r>
      <w:sdt>
        <w:sdtPr>
          <w:rPr>
            <w:rStyle w:val="Style1"/>
          </w:rPr>
          <w:id w:val="-475070786"/>
          <w:placeholder>
            <w:docPart w:val="DefaultPlaceholder_-1854013440"/>
          </w:placeholder>
          <w15:color w:val="000000"/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1125976867"/>
              <w:placeholder>
                <w:docPart w:val="89092F0CA3384D5BB92757000C6BC031"/>
              </w:placeholder>
              <w:showingPlcHdr/>
              <w15:color w:val="000000"/>
            </w:sdtPr>
            <w:sdtContent>
              <w:r w:rsidR="00133CBA" w:rsidRPr="00133CBA">
                <w:rPr>
                  <w:rStyle w:val="PlaceholderText"/>
                  <w:b/>
                  <w:bCs/>
                  <w:color w:val="auto"/>
                  <w:sz w:val="20"/>
                  <w:szCs w:val="20"/>
                  <w:u w:val="single"/>
                </w:rPr>
                <w:t>Click or tap here to enter text.</w:t>
              </w:r>
            </w:sdtContent>
          </w:sdt>
        </w:sdtContent>
      </w:sdt>
    </w:p>
    <w:p w14:paraId="25AD2D9E" w14:textId="5F50FABF" w:rsidR="00553007" w:rsidRDefault="000E46F0" w:rsidP="00F5015C">
      <w:pPr>
        <w:pStyle w:val="BodyText"/>
        <w:tabs>
          <w:tab w:val="left" w:pos="1080"/>
        </w:tabs>
        <w:spacing w:before="10" w:line="276" w:lineRule="auto"/>
        <w:ind w:left="360" w:firstLine="270"/>
      </w:pPr>
      <w:sdt>
        <w:sdtPr>
          <w:rPr>
            <w:rStyle w:val="Style1"/>
            <w:b w:val="0"/>
            <w:bCs/>
            <w:sz w:val="36"/>
            <w:szCs w:val="36"/>
          </w:rPr>
          <w:id w:val="51156877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 w:rsidRPr="00F5015C">
        <w:rPr>
          <w:rStyle w:val="Style1"/>
          <w:bCs/>
          <w:sz w:val="36"/>
          <w:szCs w:val="36"/>
          <w:u w:val="none"/>
        </w:rPr>
        <w:t xml:space="preserve"> </w:t>
      </w:r>
      <w:r w:rsidR="00553007">
        <w:t>Potential</w:t>
      </w:r>
      <w:r w:rsidR="00553007" w:rsidRPr="00370FFE">
        <w:rPr>
          <w:spacing w:val="-4"/>
        </w:rPr>
        <w:t xml:space="preserve"> </w:t>
      </w:r>
      <w:r w:rsidR="00553007">
        <w:t>presentation</w:t>
      </w:r>
      <w:r w:rsidR="00553007" w:rsidRPr="00370FFE">
        <w:rPr>
          <w:spacing w:val="-7"/>
        </w:rPr>
        <w:t xml:space="preserve"> </w:t>
      </w:r>
      <w:r w:rsidR="00553007">
        <w:t>topics/venues/dates:</w:t>
      </w:r>
      <w:r w:rsidR="00553007" w:rsidRPr="00370FFE">
        <w:rPr>
          <w:u w:val="single"/>
        </w:rPr>
        <w:t xml:space="preserve"> </w:t>
      </w:r>
      <w:sdt>
        <w:sdtPr>
          <w:rPr>
            <w:rStyle w:val="Style1"/>
          </w:rPr>
          <w:id w:val="-219288580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-58792123"/>
              <w:placeholder>
                <w:docPart w:val="99FF8EC2E07646DDAEA0FB7371AFB670"/>
              </w:placeholder>
              <w:showingPlcHdr/>
              <w15:color w:val="000000"/>
            </w:sdtPr>
            <w:sdtContent>
              <w:r w:rsidR="00133CBA" w:rsidRPr="00133CBA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text.</w:t>
              </w:r>
            </w:sdtContent>
          </w:sdt>
        </w:sdtContent>
      </w:sdt>
    </w:p>
    <w:p w14:paraId="5D378B98" w14:textId="77777777" w:rsidR="00370FFE" w:rsidRPr="00370FFE" w:rsidRDefault="00370FFE" w:rsidP="00370FFE">
      <w:pPr>
        <w:pStyle w:val="BodyText"/>
        <w:tabs>
          <w:tab w:val="left" w:pos="1080"/>
        </w:tabs>
        <w:spacing w:before="10" w:line="230" w:lineRule="auto"/>
      </w:pPr>
    </w:p>
    <w:p w14:paraId="40828292" w14:textId="7ABB1E5A" w:rsidR="00553007" w:rsidRDefault="000E46F0" w:rsidP="00F5015C">
      <w:pPr>
        <w:pStyle w:val="BodyText"/>
        <w:tabs>
          <w:tab w:val="left" w:pos="9653"/>
        </w:tabs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66614111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553007">
        <w:t>We have established a clear timeline for reaching our goals and possible outputs, including steps along the way.</w:t>
      </w:r>
    </w:p>
    <w:p w14:paraId="69D80390" w14:textId="44FF545F" w:rsidR="00553007" w:rsidRDefault="000E46F0" w:rsidP="00F5015C">
      <w:pPr>
        <w:pStyle w:val="BodyText"/>
        <w:tabs>
          <w:tab w:val="left" w:pos="1080"/>
        </w:tabs>
        <w:spacing w:before="10" w:line="230" w:lineRule="auto"/>
        <w:ind w:left="108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18125358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553007">
        <w:t xml:space="preserve">The timeline discussed should </w:t>
      </w:r>
      <w:proofErr w:type="gramStart"/>
      <w:r w:rsidR="00553007">
        <w:t>take into account</w:t>
      </w:r>
      <w:proofErr w:type="gramEnd"/>
      <w:r w:rsidR="00553007">
        <w:t xml:space="preserve"> the vacation of both the mentor and the mentee, in order to provide adequate time for feedback on any written materials.</w:t>
      </w:r>
    </w:p>
    <w:p w14:paraId="4E25AAFA" w14:textId="247D1FDD" w:rsidR="00553007" w:rsidRDefault="000E46F0" w:rsidP="00F5015C">
      <w:pPr>
        <w:pStyle w:val="BodyText"/>
        <w:tabs>
          <w:tab w:val="left" w:pos="1080"/>
        </w:tabs>
        <w:spacing w:before="10" w:line="230" w:lineRule="auto"/>
        <w:ind w:firstLine="630"/>
      </w:pPr>
      <w:sdt>
        <w:sdtPr>
          <w:rPr>
            <w:rStyle w:val="Style1"/>
            <w:b w:val="0"/>
            <w:bCs/>
            <w:sz w:val="36"/>
            <w:szCs w:val="36"/>
          </w:rPr>
          <w:id w:val="-158552994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553007">
        <w:t>The timeline is attached to this document, which also includes a plan for the following:</w:t>
      </w:r>
    </w:p>
    <w:p w14:paraId="7D2CA916" w14:textId="22752D0A" w:rsidR="00553007" w:rsidRDefault="00553007" w:rsidP="00370FFE">
      <w:pPr>
        <w:pStyle w:val="BodyText"/>
        <w:numPr>
          <w:ilvl w:val="0"/>
          <w:numId w:val="11"/>
        </w:numPr>
        <w:ind w:left="1260" w:firstLine="0"/>
      </w:pPr>
      <w:r>
        <w:t>Obtaining IRB approval at</w:t>
      </w:r>
      <w:r w:rsidRPr="00553007">
        <w:rPr>
          <w:spacing w:val="-11"/>
        </w:rPr>
        <w:t xml:space="preserve"> </w:t>
      </w:r>
      <w:r>
        <w:t>UCLA</w:t>
      </w:r>
    </w:p>
    <w:p w14:paraId="44460D1B" w14:textId="30B8EA21" w:rsidR="00370FFE" w:rsidRDefault="00553007" w:rsidP="00370FFE">
      <w:pPr>
        <w:pStyle w:val="BodyText"/>
        <w:numPr>
          <w:ilvl w:val="0"/>
          <w:numId w:val="11"/>
        </w:numPr>
        <w:ind w:left="1260" w:firstLine="0"/>
      </w:pPr>
      <w:r>
        <w:t xml:space="preserve">Obtaining </w:t>
      </w:r>
      <w:r w:rsidR="00275522">
        <w:t>in-country bioethics committee approval</w:t>
      </w:r>
    </w:p>
    <w:p w14:paraId="54FF73B1" w14:textId="2C8FBAE9" w:rsidR="00370FFE" w:rsidRDefault="00553007" w:rsidP="00370FFE">
      <w:pPr>
        <w:pStyle w:val="BodyText"/>
        <w:numPr>
          <w:ilvl w:val="0"/>
          <w:numId w:val="11"/>
        </w:numPr>
        <w:ind w:left="1260" w:firstLine="0"/>
      </w:pPr>
      <w:r>
        <w:t xml:space="preserve">Submitting the abstract due for Josiah Brown Poster Fair: July </w:t>
      </w:r>
      <w:r w:rsidR="00370FFE">
        <w:t>12,2021</w:t>
      </w:r>
    </w:p>
    <w:p w14:paraId="2645B094" w14:textId="4E7304A5" w:rsidR="00370FFE" w:rsidRDefault="00553007" w:rsidP="00370FFE">
      <w:pPr>
        <w:pStyle w:val="BodyText"/>
        <w:numPr>
          <w:ilvl w:val="0"/>
          <w:numId w:val="11"/>
        </w:numPr>
        <w:ind w:left="1260" w:firstLine="0"/>
      </w:pPr>
      <w:r>
        <w:t xml:space="preserve">Presenting the poster at the Josiah Brown Poster Fair: July </w:t>
      </w:r>
      <w:r w:rsidR="00370FFE">
        <w:t>16, 2021</w:t>
      </w:r>
    </w:p>
    <w:p w14:paraId="1AD7166C" w14:textId="4A888180" w:rsidR="00370FFE" w:rsidRDefault="00553007" w:rsidP="00370FFE">
      <w:pPr>
        <w:pStyle w:val="BodyText"/>
        <w:numPr>
          <w:ilvl w:val="0"/>
          <w:numId w:val="11"/>
        </w:numPr>
        <w:ind w:left="1260" w:firstLine="0"/>
      </w:pPr>
      <w:r>
        <w:t>Scheduling and presenting at a Work-in-Progress meeting in Fall</w:t>
      </w:r>
      <w:r w:rsidRPr="00370FFE">
        <w:rPr>
          <w:spacing w:val="-27"/>
        </w:rPr>
        <w:t xml:space="preserve"> </w:t>
      </w:r>
      <w:r>
        <w:t>2020</w:t>
      </w:r>
    </w:p>
    <w:p w14:paraId="62C16830" w14:textId="6617A03A" w:rsidR="00370FFE" w:rsidRDefault="00553007" w:rsidP="00370FFE">
      <w:pPr>
        <w:pStyle w:val="BodyText"/>
        <w:numPr>
          <w:ilvl w:val="0"/>
          <w:numId w:val="11"/>
        </w:numPr>
        <w:ind w:left="1260" w:firstLine="0"/>
      </w:pPr>
      <w:r>
        <w:t>Presentation at a conference, if</w:t>
      </w:r>
      <w:r w:rsidRPr="00370FFE">
        <w:rPr>
          <w:spacing w:val="-18"/>
        </w:rPr>
        <w:t xml:space="preserve"> </w:t>
      </w:r>
      <w:r>
        <w:t>applicable</w:t>
      </w:r>
    </w:p>
    <w:p w14:paraId="482B39D4" w14:textId="1243B176" w:rsidR="00553007" w:rsidRDefault="00553007" w:rsidP="00370FFE">
      <w:pPr>
        <w:pStyle w:val="BodyText"/>
        <w:numPr>
          <w:ilvl w:val="0"/>
          <w:numId w:val="11"/>
        </w:numPr>
        <w:ind w:left="1260" w:firstLine="0"/>
      </w:pPr>
      <w:r>
        <w:t>Submission of a manuscript, if</w:t>
      </w:r>
      <w:r w:rsidRPr="00370FFE">
        <w:rPr>
          <w:spacing w:val="-13"/>
        </w:rPr>
        <w:t xml:space="preserve"> </w:t>
      </w:r>
      <w:r>
        <w:t>applicable</w:t>
      </w:r>
    </w:p>
    <w:p w14:paraId="6E6B4FA1" w14:textId="77777777" w:rsidR="00133CBA" w:rsidRDefault="000E46F0" w:rsidP="00133CBA">
      <w:pPr>
        <w:pStyle w:val="BodyText"/>
        <w:tabs>
          <w:tab w:val="left" w:pos="450"/>
        </w:tabs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12816838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553007">
        <w:t>There is a clear delineation of tasks, both for the planning phases of the project and for the implementation of the project.</w:t>
      </w:r>
    </w:p>
    <w:p w14:paraId="1592CE1F" w14:textId="3914CF8E" w:rsidR="00F5015C" w:rsidRPr="00133CBA" w:rsidRDefault="00F5015C" w:rsidP="00133CBA">
      <w:pPr>
        <w:pStyle w:val="BodyText"/>
        <w:tabs>
          <w:tab w:val="left" w:pos="450"/>
        </w:tabs>
        <w:ind w:left="450" w:hanging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F2E83F" wp14:editId="4F7678BF">
                <wp:simplePos x="0" y="0"/>
                <wp:positionH relativeFrom="column">
                  <wp:posOffset>-225425</wp:posOffset>
                </wp:positionH>
                <wp:positionV relativeFrom="page">
                  <wp:posOffset>9124950</wp:posOffset>
                </wp:positionV>
                <wp:extent cx="4867275" cy="27114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E525" w14:textId="1A85317F" w:rsidR="00F5015C" w:rsidRDefault="00F5015C">
                            <w:r>
                              <w:t>*This checklist was adapted from the UCGHI GloCal Mentoring Compact.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F2E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718.5pt;width:383.25pt;height:21.3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" stroked="f">
                <v:textbox style="mso-fit-shape-to-text:t">
                  <w:txbxContent>
                    <w:p w14:paraId="794AE525" w14:textId="1A85317F" w:rsidR="00F5015C" w:rsidRDefault="00F5015C">
                      <w:r>
                        <w:t>*This checklist was adapted from the UCGHI GloCal Mentoring Compact.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8EE0BF" w14:textId="4FA55AA2" w:rsidR="00370FFE" w:rsidRPr="00F5015C" w:rsidRDefault="00370FFE" w:rsidP="00F5015C">
      <w:pPr>
        <w:pStyle w:val="BodyText"/>
        <w:tabs>
          <w:tab w:val="left" w:pos="450"/>
        </w:tabs>
      </w:pPr>
      <w:r>
        <w:rPr>
          <w:b/>
          <w:bCs/>
        </w:rPr>
        <w:lastRenderedPageBreak/>
        <w:t xml:space="preserve">Mentorship </w:t>
      </w:r>
      <w:r w:rsidR="00275522">
        <w:rPr>
          <w:b/>
          <w:bCs/>
        </w:rPr>
        <w:t>Elements</w:t>
      </w:r>
    </w:p>
    <w:p w14:paraId="5A029A2F" w14:textId="72D0BF3D" w:rsidR="00370FFE" w:rsidRDefault="000E46F0" w:rsidP="00690796">
      <w:pPr>
        <w:pStyle w:val="BodyText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-9277208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370FFE">
        <w:t xml:space="preserve">We have agreed on a schedule of meetings from now through July 2020, and beyond, if continuing to work on the project. </w:t>
      </w:r>
    </w:p>
    <w:p w14:paraId="69A11681" w14:textId="77777777" w:rsidR="00133CBA" w:rsidRDefault="000E46F0" w:rsidP="00133CBA">
      <w:pPr>
        <w:pStyle w:val="BodyText"/>
        <w:tabs>
          <w:tab w:val="left" w:pos="1080"/>
        </w:tabs>
        <w:spacing w:before="121" w:line="230" w:lineRule="auto"/>
        <w:ind w:left="450" w:hanging="450"/>
        <w:rPr>
          <w:rStyle w:val="Style1"/>
          <w:b w:val="0"/>
          <w:bCs/>
          <w:sz w:val="36"/>
          <w:szCs w:val="36"/>
        </w:rPr>
      </w:pPr>
      <w:sdt>
        <w:sdtPr>
          <w:rPr>
            <w:rStyle w:val="Style1"/>
            <w:b w:val="0"/>
            <w:bCs/>
            <w:sz w:val="36"/>
            <w:szCs w:val="36"/>
          </w:rPr>
          <w:id w:val="137874193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370FFE">
        <w:t xml:space="preserve"> We will connect with the following frequency (at least twice a month) and in the following ways (i.e. in person, over the phone, over email):</w:t>
      </w:r>
      <w:r w:rsidR="00370FFE" w:rsidRPr="00370FFE">
        <w:rPr>
          <w:spacing w:val="-1"/>
        </w:rPr>
        <w:t xml:space="preserve"> </w:t>
      </w:r>
      <w:sdt>
        <w:sdtPr>
          <w:rPr>
            <w:rStyle w:val="Style1"/>
          </w:rPr>
          <w:id w:val="1561591055"/>
          <w:placeholder>
            <w:docPart w:val="F5ACABAB76F8479D9DA3B906F9D3E303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  <w:r w:rsidR="00133CBA">
        <w:rPr>
          <w:rStyle w:val="Style1"/>
          <w:b w:val="0"/>
          <w:bCs/>
          <w:sz w:val="36"/>
          <w:szCs w:val="36"/>
        </w:rPr>
        <w:t xml:space="preserve"> </w:t>
      </w:r>
    </w:p>
    <w:p w14:paraId="168A2FB8" w14:textId="6D229A66" w:rsidR="00962F69" w:rsidRPr="00370FFE" w:rsidRDefault="000E46F0" w:rsidP="00133CBA">
      <w:pPr>
        <w:pStyle w:val="BodyText"/>
        <w:tabs>
          <w:tab w:val="left" w:pos="1080"/>
        </w:tabs>
        <w:spacing w:before="121" w:line="230" w:lineRule="auto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-10163825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370FFE">
        <w:t xml:space="preserve"> The process for scheduling conference calls with all members of the mentoring team, including those abroad, will be </w:t>
      </w:r>
      <w:sdt>
        <w:sdtPr>
          <w:rPr>
            <w:rStyle w:val="Style1"/>
          </w:rPr>
          <w:id w:val="-324896130"/>
          <w:placeholder>
            <w:docPart w:val="DefaultPlaceholder_-1854013440"/>
          </w:placeholder>
          <w15:color w:val="000000"/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-1242088903"/>
              <w:placeholder>
                <w:docPart w:val="3D978D5AD3AF4664B0760C74EB851D42"/>
              </w:placeholder>
              <w:showingPlcHdr/>
              <w15:color w:val="000000"/>
            </w:sdtPr>
            <w:sdtContent>
              <w:r w:rsidR="00133CBA" w:rsidRPr="00133CBA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text.</w:t>
              </w:r>
            </w:sdtContent>
          </w:sdt>
        </w:sdtContent>
      </w:sdt>
    </w:p>
    <w:p w14:paraId="2C246B22" w14:textId="17535B9C" w:rsidR="00370FFE" w:rsidRDefault="000E46F0" w:rsidP="00F5015C">
      <w:pPr>
        <w:pStyle w:val="BodyText"/>
      </w:pPr>
      <w:sdt>
        <w:sdtPr>
          <w:rPr>
            <w:rStyle w:val="Style1"/>
            <w:b w:val="0"/>
            <w:bCs/>
            <w:sz w:val="36"/>
            <w:szCs w:val="36"/>
          </w:rPr>
          <w:id w:val="194556608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370FFE">
        <w:t xml:space="preserve">We have discussed </w:t>
      </w:r>
      <w:r w:rsidR="00962F69">
        <w:t>communication preferences between meetings:</w:t>
      </w:r>
    </w:p>
    <w:p w14:paraId="0C2EAFA0" w14:textId="48D67431" w:rsidR="00370FFE" w:rsidRPr="00370FFE" w:rsidRDefault="00962F69" w:rsidP="00370FFE">
      <w:pPr>
        <w:pStyle w:val="BodyText"/>
        <w:numPr>
          <w:ilvl w:val="0"/>
          <w:numId w:val="4"/>
        </w:numPr>
        <w:tabs>
          <w:tab w:val="left" w:pos="1080"/>
        </w:tabs>
        <w:spacing w:before="10" w:line="230" w:lineRule="auto"/>
        <w:ind w:left="810" w:hanging="180"/>
      </w:pPr>
      <w:r>
        <w:t>Ideal frequency</w:t>
      </w:r>
      <w:r w:rsidR="00133CBA" w:rsidRPr="00133CBA">
        <w:rPr>
          <w:rStyle w:val="Style1"/>
        </w:rPr>
        <w:t xml:space="preserve"> </w:t>
      </w:r>
      <w:sdt>
        <w:sdtPr>
          <w:rPr>
            <w:rStyle w:val="Style1"/>
          </w:rPr>
          <w:id w:val="-1695606793"/>
          <w:placeholder>
            <w:docPart w:val="B279D0FF1E4E4DA1AB722D4A45216A9B"/>
          </w:placeholder>
          <w15:color w:val="000000"/>
        </w:sdtPr>
        <w:sdtContent>
          <w:r w:rsidR="00133CBA" w:rsidRPr="00F572AA">
            <w:rPr>
              <w:rStyle w:val="Style1"/>
            </w:rPr>
            <w:t>_</w:t>
          </w:r>
          <w:r w:rsidR="00133CBA" w:rsidRPr="00133CBA">
            <w:rPr>
              <w:rStyle w:val="Style1"/>
            </w:rPr>
            <w:t xml:space="preserve"> </w:t>
          </w:r>
          <w:sdt>
            <w:sdtPr>
              <w:rPr>
                <w:rStyle w:val="Style1"/>
              </w:rPr>
              <w:id w:val="992302834"/>
              <w:placeholder>
                <w:docPart w:val="618E8C899FF84AFD80831FB5CF123B6A"/>
              </w:placeholder>
              <w:showingPlcHdr/>
              <w15:color w:val="000000"/>
            </w:sdtPr>
            <w:sdtContent>
              <w:r w:rsidR="00133CBA" w:rsidRPr="00133CBA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text.</w:t>
              </w:r>
            </w:sdtContent>
          </w:sdt>
        </w:sdtContent>
      </w:sdt>
      <w:r w:rsidR="00370FFE">
        <w:t xml:space="preserve">: </w:t>
      </w:r>
    </w:p>
    <w:p w14:paraId="76145068" w14:textId="2F94B1FA" w:rsidR="00370FFE" w:rsidRPr="00370FFE" w:rsidRDefault="00962F69" w:rsidP="00370FFE">
      <w:pPr>
        <w:pStyle w:val="BodyText"/>
        <w:numPr>
          <w:ilvl w:val="0"/>
          <w:numId w:val="4"/>
        </w:numPr>
        <w:tabs>
          <w:tab w:val="left" w:pos="1080"/>
        </w:tabs>
        <w:spacing w:before="10" w:line="230" w:lineRule="auto"/>
        <w:ind w:left="810" w:hanging="180"/>
      </w:pPr>
      <w:r>
        <w:t>Ideal mode(s) (e.g., Zoom, text, phone)</w:t>
      </w:r>
      <w:r w:rsidR="00370FFE">
        <w:t>:</w:t>
      </w:r>
      <w:r w:rsidR="00370FFE" w:rsidRPr="00370FFE">
        <w:rPr>
          <w:spacing w:val="1"/>
        </w:rPr>
        <w:t xml:space="preserve"> </w:t>
      </w:r>
      <w:sdt>
        <w:sdtPr>
          <w:rPr>
            <w:rStyle w:val="Style1"/>
          </w:rPr>
          <w:id w:val="163911495"/>
          <w:placeholder>
            <w:docPart w:val="DefaultPlaceholder_-1854013440"/>
          </w:placeholder>
          <w15:color w:val="000000"/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1662732861"/>
              <w:placeholder>
                <w:docPart w:val="B16CFB8EA87F4FC29503D89ECED07B4E"/>
              </w:placeholder>
              <w:showingPlcHdr/>
              <w15:color w:val="000000"/>
            </w:sdtPr>
            <w:sdtContent>
              <w:r w:rsidR="00133CBA" w:rsidRPr="00133CBA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text.</w:t>
              </w:r>
            </w:sdtContent>
          </w:sdt>
        </w:sdtContent>
      </w:sdt>
    </w:p>
    <w:p w14:paraId="045DAA55" w14:textId="3953A874" w:rsidR="00370FFE" w:rsidRDefault="00962F69" w:rsidP="00370FFE">
      <w:pPr>
        <w:pStyle w:val="BodyText"/>
        <w:numPr>
          <w:ilvl w:val="0"/>
          <w:numId w:val="4"/>
        </w:numPr>
        <w:tabs>
          <w:tab w:val="left" w:pos="1080"/>
        </w:tabs>
        <w:spacing w:before="10" w:line="230" w:lineRule="auto"/>
        <w:ind w:left="810" w:hanging="180"/>
      </w:pPr>
      <w:r>
        <w:t>Ideal content (e.g., updates, pointed questions)</w:t>
      </w:r>
      <w:r w:rsidR="00370FFE">
        <w:t>:</w:t>
      </w:r>
      <w:r w:rsidR="00370FFE" w:rsidRPr="00370FFE">
        <w:rPr>
          <w:u w:val="single"/>
        </w:rPr>
        <w:t xml:space="preserve"> </w:t>
      </w:r>
      <w:sdt>
        <w:sdtPr>
          <w:rPr>
            <w:rStyle w:val="Style1"/>
          </w:rPr>
          <w:id w:val="-996568189"/>
          <w:placeholder>
            <w:docPart w:val="DefaultPlaceholder_-1854013440"/>
          </w:placeholder>
          <w15:color w:val="000000"/>
        </w:sdtPr>
        <w:sdtEndPr>
          <w:rPr>
            <w:rStyle w:val="Style1"/>
          </w:rPr>
        </w:sdtEndPr>
        <w:sdtContent>
          <w:sdt>
            <w:sdtPr>
              <w:rPr>
                <w:rStyle w:val="Style1"/>
              </w:rPr>
              <w:id w:val="-1012988523"/>
              <w:placeholder>
                <w:docPart w:val="9EA5425B9132494C9C788222A82F5F7B"/>
              </w:placeholder>
              <w:showingPlcHdr/>
              <w15:color w:val="000000"/>
            </w:sdtPr>
            <w:sdtContent>
              <w:r w:rsidR="00133CBA" w:rsidRPr="00133CBA">
                <w:rPr>
                  <w:rStyle w:val="PlaceholderText"/>
                  <w:b/>
                  <w:bCs/>
                  <w:color w:val="auto"/>
                  <w:u w:val="single"/>
                </w:rPr>
                <w:t>Click or tap here to enter text.</w:t>
              </w:r>
            </w:sdtContent>
          </w:sdt>
        </w:sdtContent>
      </w:sdt>
    </w:p>
    <w:p w14:paraId="185C3ECC" w14:textId="635C1A59" w:rsidR="00370FFE" w:rsidRPr="00370FFE" w:rsidRDefault="00370FFE" w:rsidP="00370FFE">
      <w:pPr>
        <w:pStyle w:val="BodyText"/>
        <w:tabs>
          <w:tab w:val="left" w:pos="1080"/>
        </w:tabs>
        <w:spacing w:before="10" w:line="230" w:lineRule="auto"/>
      </w:pPr>
    </w:p>
    <w:p w14:paraId="25E1C944" w14:textId="078AE0B0" w:rsidR="00370FFE" w:rsidRDefault="000E46F0" w:rsidP="00F5015C">
      <w:pPr>
        <w:pStyle w:val="BodyText"/>
        <w:tabs>
          <w:tab w:val="left" w:pos="9653"/>
        </w:tabs>
        <w:spacing w:line="276" w:lineRule="auto"/>
      </w:pPr>
      <w:sdt>
        <w:sdtPr>
          <w:rPr>
            <w:rStyle w:val="Style1"/>
            <w:b w:val="0"/>
            <w:bCs/>
            <w:sz w:val="36"/>
            <w:szCs w:val="36"/>
          </w:rPr>
          <w:id w:val="-674193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370FFE">
        <w:t xml:space="preserve">We have </w:t>
      </w:r>
      <w:r w:rsidR="00962F69">
        <w:t>discussed expected turnaround time on tasks and document reviews.</w:t>
      </w:r>
    </w:p>
    <w:p w14:paraId="64F59E25" w14:textId="71FB0824" w:rsidR="00962F69" w:rsidRDefault="00962F69" w:rsidP="00275522">
      <w:pPr>
        <w:pStyle w:val="BodyText"/>
        <w:numPr>
          <w:ilvl w:val="0"/>
          <w:numId w:val="19"/>
        </w:numPr>
        <w:tabs>
          <w:tab w:val="left" w:pos="1080"/>
        </w:tabs>
        <w:spacing w:before="10" w:line="276" w:lineRule="auto"/>
        <w:ind w:left="900" w:hanging="180"/>
      </w:pPr>
      <w:r>
        <w:t xml:space="preserve">We will provide feedback to one another on specific documents within </w:t>
      </w:r>
      <w:sdt>
        <w:sdtPr>
          <w:rPr>
            <w:rStyle w:val="Style1"/>
          </w:rPr>
          <w:id w:val="545808648"/>
          <w:placeholder>
            <w:docPart w:val="DefaultPlaceholder_-1854013440"/>
          </w:placeholder>
          <w15:color w:val="000000"/>
        </w:sdtPr>
        <w:sdtEndPr>
          <w:rPr>
            <w:rStyle w:val="Style1"/>
          </w:rPr>
        </w:sdtEndPr>
        <w:sdtContent>
          <w:r w:rsidRPr="00F572AA">
            <w:rPr>
              <w:rStyle w:val="Style1"/>
            </w:rPr>
            <w:t>_____</w:t>
          </w:r>
        </w:sdtContent>
      </w:sdt>
      <w:r>
        <w:t xml:space="preserve"> days.</w:t>
      </w:r>
    </w:p>
    <w:p w14:paraId="0B728825" w14:textId="4FE70E6D" w:rsidR="00962F69" w:rsidRDefault="000E46F0" w:rsidP="00F5015C">
      <w:pPr>
        <w:pStyle w:val="BodyText"/>
        <w:tabs>
          <w:tab w:val="left" w:pos="9653"/>
        </w:tabs>
        <w:spacing w:line="276" w:lineRule="auto"/>
      </w:pPr>
      <w:sdt>
        <w:sdtPr>
          <w:rPr>
            <w:rStyle w:val="Style1"/>
            <w:b w:val="0"/>
            <w:bCs/>
            <w:sz w:val="36"/>
            <w:szCs w:val="36"/>
          </w:rPr>
          <w:id w:val="-75790571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962F69">
        <w:t>We have discussed how the mentee should respond if the mentor is slow to respond.</w:t>
      </w:r>
    </w:p>
    <w:p w14:paraId="4E29822F" w14:textId="23312699" w:rsidR="00962F69" w:rsidRDefault="00962F69" w:rsidP="00275522">
      <w:pPr>
        <w:pStyle w:val="BodyText"/>
        <w:numPr>
          <w:ilvl w:val="0"/>
          <w:numId w:val="18"/>
        </w:numPr>
        <w:tabs>
          <w:tab w:val="left" w:pos="1080"/>
        </w:tabs>
        <w:spacing w:before="10" w:line="276" w:lineRule="auto"/>
        <w:ind w:left="900" w:hanging="180"/>
      </w:pPr>
      <w:r>
        <w:t xml:space="preserve">Mentee has mentor’s instruction to: </w:t>
      </w:r>
      <w:sdt>
        <w:sdtPr>
          <w:rPr>
            <w:rStyle w:val="Style1"/>
          </w:rPr>
          <w:id w:val="573867255"/>
          <w:placeholder>
            <w:docPart w:val="6CFCDDA904454990B5BD5C1928F1B27E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53ED12B8" w14:textId="5F11B90C" w:rsidR="00962F69" w:rsidRDefault="000E46F0" w:rsidP="00F5015C">
      <w:pPr>
        <w:pStyle w:val="BodyText"/>
        <w:tabs>
          <w:tab w:val="left" w:pos="9653"/>
        </w:tabs>
        <w:spacing w:line="276" w:lineRule="auto"/>
      </w:pPr>
      <w:sdt>
        <w:sdtPr>
          <w:rPr>
            <w:rStyle w:val="Style1"/>
            <w:b w:val="0"/>
            <w:bCs/>
            <w:sz w:val="36"/>
            <w:szCs w:val="36"/>
          </w:rPr>
          <w:id w:val="1909722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962F69">
        <w:t>We have discussed how the mentor should respond if the mentee is slow to respond.</w:t>
      </w:r>
    </w:p>
    <w:p w14:paraId="516E1334" w14:textId="130FD6CA" w:rsidR="00962F69" w:rsidRDefault="00962F69" w:rsidP="00275522">
      <w:pPr>
        <w:pStyle w:val="BodyText"/>
        <w:numPr>
          <w:ilvl w:val="0"/>
          <w:numId w:val="17"/>
        </w:numPr>
        <w:tabs>
          <w:tab w:val="left" w:pos="1080"/>
        </w:tabs>
        <w:spacing w:before="10" w:line="276" w:lineRule="auto"/>
        <w:ind w:left="900" w:hanging="180"/>
      </w:pPr>
      <w:r>
        <w:t>Mentor has mentee’s instruction to:</w:t>
      </w:r>
      <w:r w:rsidR="00133CBA" w:rsidRPr="00133CBA">
        <w:rPr>
          <w:rStyle w:val="Style1"/>
        </w:rPr>
        <w:t xml:space="preserve"> </w:t>
      </w:r>
      <w:sdt>
        <w:sdtPr>
          <w:rPr>
            <w:rStyle w:val="Style1"/>
          </w:rPr>
          <w:id w:val="1289164280"/>
          <w:placeholder>
            <w:docPart w:val="6A1205C5872B4654B7185E3E67AA8396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424DD961" w14:textId="28189E26" w:rsidR="00962F69" w:rsidRDefault="000E46F0" w:rsidP="00F5015C">
      <w:pPr>
        <w:pStyle w:val="BodyText"/>
        <w:tabs>
          <w:tab w:val="left" w:pos="9653"/>
        </w:tabs>
        <w:spacing w:line="276" w:lineRule="auto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-143590183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962F69">
        <w:t>We have discussed the primary role that the mentor will fill (e.g., research vs. career mentoring), and how this many change over the course of the training period.</w:t>
      </w:r>
    </w:p>
    <w:p w14:paraId="069A847E" w14:textId="2C7A2A06" w:rsidR="00962F69" w:rsidRDefault="00962F69" w:rsidP="00275522">
      <w:pPr>
        <w:pStyle w:val="BodyText"/>
        <w:numPr>
          <w:ilvl w:val="0"/>
          <w:numId w:val="15"/>
        </w:numPr>
        <w:spacing w:line="276" w:lineRule="auto"/>
        <w:ind w:left="900" w:hanging="180"/>
      </w:pPr>
      <w:r>
        <w:t>“Do you need more help figuring out what you want or more help with trying to figure out how to get what you want?”</w:t>
      </w:r>
    </w:p>
    <w:p w14:paraId="63812B13" w14:textId="2C95AFA6" w:rsidR="00962F69" w:rsidRDefault="00962F69" w:rsidP="00275522">
      <w:pPr>
        <w:pStyle w:val="BodyText"/>
        <w:numPr>
          <w:ilvl w:val="0"/>
          <w:numId w:val="15"/>
        </w:numPr>
        <w:spacing w:line="276" w:lineRule="auto"/>
        <w:ind w:left="900" w:hanging="180"/>
      </w:pPr>
      <w:r>
        <w:t>“Are you looking for exploration, critique, direction, or affirmation?”</w:t>
      </w:r>
    </w:p>
    <w:p w14:paraId="6EC05527" w14:textId="1364016F" w:rsidR="00962F69" w:rsidRDefault="000E46F0" w:rsidP="00F5015C">
      <w:pPr>
        <w:pStyle w:val="BodyText"/>
        <w:tabs>
          <w:tab w:val="left" w:pos="9653"/>
        </w:tabs>
        <w:spacing w:line="276" w:lineRule="auto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-3067022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F5015C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F5015C">
        <w:t xml:space="preserve"> </w:t>
      </w:r>
      <w:r w:rsidR="00962F69">
        <w:t>In addition to the evaluations carried out by the Global Health Program of both mentors and mentees, we have identified a process of sharing feedback with each other.</w:t>
      </w:r>
    </w:p>
    <w:p w14:paraId="638FB938" w14:textId="0ECAF08D" w:rsidR="00962F69" w:rsidRDefault="00275522" w:rsidP="00275522">
      <w:pPr>
        <w:pStyle w:val="BodyText"/>
        <w:numPr>
          <w:ilvl w:val="0"/>
          <w:numId w:val="16"/>
        </w:numPr>
        <w:tabs>
          <w:tab w:val="left" w:pos="1080"/>
        </w:tabs>
        <w:spacing w:before="10" w:line="276" w:lineRule="auto"/>
        <w:ind w:left="900" w:hanging="180"/>
      </w:pPr>
      <w:r>
        <w:t>That process will be</w:t>
      </w:r>
      <w:r w:rsidR="00133CBA" w:rsidRPr="00133CBA">
        <w:rPr>
          <w:rStyle w:val="Style1"/>
        </w:rPr>
        <w:t xml:space="preserve"> </w:t>
      </w:r>
      <w:sdt>
        <w:sdtPr>
          <w:rPr>
            <w:rStyle w:val="Style1"/>
          </w:rPr>
          <w:id w:val="1494225322"/>
          <w:placeholder>
            <w:docPart w:val="0BB75A34015648BE941F6259619CEA08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1BC18385" w14:textId="52D427A9" w:rsidR="00962F69" w:rsidRDefault="00275522" w:rsidP="00275522">
      <w:pPr>
        <w:pStyle w:val="BodyText"/>
        <w:numPr>
          <w:ilvl w:val="1"/>
          <w:numId w:val="16"/>
        </w:numPr>
        <w:tabs>
          <w:tab w:val="left" w:pos="1080"/>
        </w:tabs>
        <w:spacing w:before="10" w:line="276" w:lineRule="auto"/>
        <w:ind w:left="1620" w:hanging="180"/>
      </w:pPr>
      <w:r>
        <w:t>We have identified the frequency of feedback, which will be:</w:t>
      </w:r>
      <w:r w:rsidR="00133CBA" w:rsidRPr="00133CBA">
        <w:rPr>
          <w:rStyle w:val="Style1"/>
        </w:rPr>
        <w:t xml:space="preserve"> </w:t>
      </w:r>
      <w:sdt>
        <w:sdtPr>
          <w:rPr>
            <w:rStyle w:val="Style1"/>
          </w:rPr>
          <w:id w:val="1290316875"/>
          <w:placeholder>
            <w:docPart w:val="7ADC5FDBB7A14D69A2156AC169C2B92D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  <w:r w:rsidR="00133CBA">
        <w:rPr>
          <w:rStyle w:val="Style1"/>
        </w:rPr>
        <w:t xml:space="preserve"> </w:t>
      </w:r>
    </w:p>
    <w:p w14:paraId="4E1C29EF" w14:textId="25A0C64E" w:rsidR="00275522" w:rsidRDefault="000E46F0" w:rsidP="00DA1067">
      <w:pPr>
        <w:pStyle w:val="BodyText"/>
        <w:tabs>
          <w:tab w:val="left" w:pos="9653"/>
        </w:tabs>
        <w:spacing w:line="276" w:lineRule="auto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-42288147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DA1067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A1067">
        <w:t xml:space="preserve"> </w:t>
      </w:r>
      <w:r w:rsidR="00275522">
        <w:t xml:space="preserve">In addition to reaching out to </w:t>
      </w:r>
      <w:r w:rsidR="000F067D">
        <w:t>G</w:t>
      </w:r>
      <w:r w:rsidR="00275522">
        <w:t xml:space="preserve">lobal </w:t>
      </w:r>
      <w:r w:rsidR="000F067D">
        <w:t>H</w:t>
      </w:r>
      <w:r w:rsidR="00275522">
        <w:t xml:space="preserve">ealth </w:t>
      </w:r>
      <w:r w:rsidR="000F067D">
        <w:t xml:space="preserve">Program </w:t>
      </w:r>
      <w:r w:rsidR="00275522">
        <w:t>faculty, we have identified a process for both the mentor and mentee to express concerns with the relationship, if any should arise.</w:t>
      </w:r>
    </w:p>
    <w:p w14:paraId="04E27A7D" w14:textId="3E15D9A6" w:rsidR="00275522" w:rsidRDefault="00275522" w:rsidP="00275522">
      <w:pPr>
        <w:pStyle w:val="ListParagraph"/>
        <w:numPr>
          <w:ilvl w:val="0"/>
          <w:numId w:val="16"/>
        </w:numPr>
        <w:spacing w:line="276" w:lineRule="auto"/>
        <w:ind w:left="900" w:hanging="180"/>
      </w:pPr>
      <w:r>
        <w:t xml:space="preserve">That process will be: </w:t>
      </w:r>
      <w:sdt>
        <w:sdtPr>
          <w:rPr>
            <w:rStyle w:val="Style1"/>
          </w:rPr>
          <w:id w:val="-2016152233"/>
          <w:placeholder>
            <w:docPart w:val="5789120B937147249B057E3BB3A985A5"/>
          </w:placeholder>
          <w:showingPlcHdr/>
          <w15:color w:val="000000"/>
        </w:sdtPr>
        <w:sdtContent>
          <w:r w:rsidR="00133CBA"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sdtContent>
      </w:sdt>
    </w:p>
    <w:p w14:paraId="4EA3A034" w14:textId="192BF993" w:rsidR="00275522" w:rsidRDefault="000E46F0" w:rsidP="00690796">
      <w:pPr>
        <w:pStyle w:val="BodyText"/>
        <w:ind w:left="450" w:hanging="450"/>
      </w:pPr>
      <w:sdt>
        <w:sdtPr>
          <w:rPr>
            <w:rStyle w:val="Style1"/>
            <w:b w:val="0"/>
            <w:bCs/>
            <w:sz w:val="36"/>
            <w:szCs w:val="36"/>
          </w:rPr>
          <w:id w:val="182369472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690796">
            <w:rPr>
              <w:rStyle w:val="Style1"/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A1067">
        <w:t xml:space="preserve"> </w:t>
      </w:r>
      <w:r w:rsidR="00275522">
        <w:t xml:space="preserve">We have discussed how much time will be dedicated to project tasks versus overall career guidance and learning processes. </w:t>
      </w:r>
    </w:p>
    <w:p w14:paraId="2A4A0DCB" w14:textId="77777777" w:rsidR="00275522" w:rsidRDefault="00275522" w:rsidP="00275522"/>
    <w:p w14:paraId="14771222" w14:textId="77777777" w:rsidR="00275522" w:rsidRPr="00275522" w:rsidRDefault="00275522" w:rsidP="00275522">
      <w:pPr>
        <w:tabs>
          <w:tab w:val="left" w:pos="9090"/>
        </w:tabs>
        <w:spacing w:before="31"/>
        <w:jc w:val="both"/>
        <w:rPr>
          <w:b/>
          <w:iCs/>
        </w:rPr>
      </w:pPr>
      <w:r w:rsidRPr="00275522">
        <w:rPr>
          <w:b/>
          <w:iCs/>
        </w:rPr>
        <w:lastRenderedPageBreak/>
        <w:t>This checklist serves as a pledge and as a reminder to mentors and mentees that their conduct in fulfilling their commitments to one another should reflect the highest professional standards and mutual respect.</w:t>
      </w:r>
    </w:p>
    <w:p w14:paraId="36FF5381" w14:textId="77777777" w:rsidR="00275522" w:rsidRDefault="00275522" w:rsidP="00275522">
      <w:pPr>
        <w:pStyle w:val="BodyText"/>
        <w:rPr>
          <w:b/>
          <w:i/>
        </w:rPr>
      </w:pPr>
    </w:p>
    <w:p w14:paraId="7C335BB1" w14:textId="77777777" w:rsidR="00275522" w:rsidRDefault="00275522" w:rsidP="00275522">
      <w:pPr>
        <w:pStyle w:val="BodyText"/>
        <w:spacing w:before="10"/>
        <w:rPr>
          <w:b/>
          <w:i/>
        </w:rPr>
      </w:pPr>
    </w:p>
    <w:p w14:paraId="5951A1B7" w14:textId="299213CF" w:rsidR="00275522" w:rsidRPr="00275522" w:rsidRDefault="00275522" w:rsidP="00275522">
      <w:pPr>
        <w:rPr>
          <w:b/>
          <w:bCs/>
          <w:u w:val="single"/>
        </w:rPr>
      </w:pPr>
      <w:bookmarkStart w:id="1" w:name="Signatures"/>
      <w:bookmarkEnd w:id="1"/>
      <w:r w:rsidRPr="00275522">
        <w:rPr>
          <w:b/>
          <w:bCs/>
          <w:u w:val="single"/>
        </w:rPr>
        <w:t>Signatures</w:t>
      </w:r>
    </w:p>
    <w:p w14:paraId="2BB5D29B" w14:textId="0F314355" w:rsidR="00275522" w:rsidRDefault="00275522" w:rsidP="00275522">
      <w:pPr>
        <w:pStyle w:val="BodyText"/>
        <w:rPr>
          <w:b/>
          <w:sz w:val="20"/>
        </w:rPr>
      </w:pPr>
    </w:p>
    <w:p w14:paraId="6FF0DC55" w14:textId="77777777" w:rsidR="00690796" w:rsidRDefault="00690796" w:rsidP="00275522">
      <w:pPr>
        <w:pStyle w:val="BodyText"/>
        <w:rPr>
          <w:b/>
          <w:sz w:val="20"/>
        </w:rPr>
      </w:pPr>
    </w:p>
    <w:p w14:paraId="13DA45E0" w14:textId="5AAF2035" w:rsidR="007E15BC" w:rsidRDefault="00690796" w:rsidP="00275522">
      <w:pPr>
        <w:pStyle w:val="BodyText"/>
        <w:rPr>
          <w:b/>
          <w:sz w:val="20"/>
        </w:rPr>
      </w:pPr>
      <w:r w:rsidRPr="007533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B4B7D02" wp14:editId="707474FC">
                <wp:simplePos x="0" y="0"/>
                <wp:positionH relativeFrom="column">
                  <wp:posOffset>-63500</wp:posOffset>
                </wp:positionH>
                <wp:positionV relativeFrom="paragraph">
                  <wp:posOffset>96520</wp:posOffset>
                </wp:positionV>
                <wp:extent cx="29591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5352F" w14:textId="71AF9F94" w:rsidR="007533EC" w:rsidRPr="007533EC" w:rsidRDefault="007533EC" w:rsidP="007533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33EC">
                              <w:rPr>
                                <w:b/>
                                <w:bCs/>
                              </w:rPr>
                              <w:t>Mentee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B7D02" id="_x0000_s1027" type="#_x0000_t202" style="position:absolute;margin-left:-5pt;margin-top:7.6pt;width:233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" stroked="f">
                <v:textbox style="mso-fit-shape-to-text:t">
                  <w:txbxContent>
                    <w:p w14:paraId="13B5352F" w14:textId="71AF9F94" w:rsidR="007533EC" w:rsidRPr="007533EC" w:rsidRDefault="007533EC" w:rsidP="007533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33EC">
                        <w:rPr>
                          <w:b/>
                          <w:bCs/>
                        </w:rPr>
                        <w:t>Mentee Signature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Style2"/>
          </w:rPr>
          <w:id w:val="-895504490"/>
          <w:placeholder>
            <w:docPart w:val="854691A2EA2842F6BF3BA06A242979E0"/>
          </w:placeholder>
          <w15:color w:val="000000"/>
        </w:sdtPr>
        <w:sdtEndPr>
          <w:rPr>
            <w:rStyle w:val="Style2"/>
          </w:rPr>
        </w:sdtEndPr>
        <w:sdtContent>
          <w:r w:rsidR="007533EC" w:rsidRPr="007533EC">
            <w:rPr>
              <w:rStyle w:val="Style2"/>
            </w:rPr>
            <w:t>_________________________________________</w:t>
          </w:r>
          <w:r w:rsidR="007E15BC" w:rsidRPr="007E15BC">
            <w:rPr>
              <w:b/>
              <w:sz w:val="20"/>
            </w:rPr>
            <w:t xml:space="preserve"> </w:t>
          </w:r>
        </w:sdtContent>
      </w:sdt>
      <w:r>
        <w:rPr>
          <w:b/>
          <w:sz w:val="20"/>
        </w:rPr>
        <w:t xml:space="preserve">                      </w:t>
      </w:r>
      <w:r>
        <w:rPr>
          <w:b/>
          <w:sz w:val="20"/>
        </w:rPr>
        <w:tab/>
        <w:t xml:space="preserve">              </w:t>
      </w:r>
      <w:sdt>
        <w:sdtPr>
          <w:rPr>
            <w:b/>
            <w:color w:val="000000" w:themeColor="text1"/>
            <w:sz w:val="20"/>
            <w:u w:val="single"/>
          </w:rPr>
          <w:id w:val="1583179303"/>
          <w:placeholder>
            <w:docPart w:val="773195C9EEB547699FCC51A958787E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sdtContent>
      </w:sdt>
    </w:p>
    <w:p w14:paraId="10D82D30" w14:textId="504A42EF" w:rsidR="007E15BC" w:rsidRDefault="007E15BC" w:rsidP="00275522">
      <w:pPr>
        <w:pStyle w:val="BodyText"/>
        <w:rPr>
          <w:b/>
          <w:sz w:val="20"/>
        </w:rPr>
      </w:pPr>
    </w:p>
    <w:p w14:paraId="4BF6A304" w14:textId="631A65B6" w:rsidR="007E15BC" w:rsidRDefault="007E15BC" w:rsidP="00275522">
      <w:pPr>
        <w:pStyle w:val="BodyText"/>
        <w:rPr>
          <w:b/>
          <w:sz w:val="20"/>
        </w:rPr>
      </w:pPr>
    </w:p>
    <w:p w14:paraId="06BCDB26" w14:textId="16300717" w:rsidR="00690796" w:rsidRDefault="00690796" w:rsidP="00275522">
      <w:pPr>
        <w:pStyle w:val="BodyText"/>
        <w:rPr>
          <w:b/>
          <w:sz w:val="20"/>
        </w:rPr>
      </w:pPr>
    </w:p>
    <w:p w14:paraId="439DFFFB" w14:textId="3F2130DE" w:rsidR="00690796" w:rsidRDefault="00690796" w:rsidP="00690796">
      <w:pPr>
        <w:pStyle w:val="BodyText"/>
        <w:rPr>
          <w:b/>
          <w:sz w:val="20"/>
        </w:rPr>
      </w:pPr>
      <w:r w:rsidRPr="007533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F72245D" wp14:editId="38AA90B5">
                <wp:simplePos x="0" y="0"/>
                <wp:positionH relativeFrom="column">
                  <wp:posOffset>-31750</wp:posOffset>
                </wp:positionH>
                <wp:positionV relativeFrom="paragraph">
                  <wp:posOffset>103505</wp:posOffset>
                </wp:positionV>
                <wp:extent cx="2959100" cy="1404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5671" w14:textId="7FA3C9DC" w:rsidR="00690796" w:rsidRDefault="00690796" w:rsidP="0069079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UCLA Faculty Mentor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  <w:p w14:paraId="32033416" w14:textId="50E234A4" w:rsidR="00690796" w:rsidRPr="007533EC" w:rsidRDefault="00690796" w:rsidP="006907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2245D" id="Text Box 5" o:spid="_x0000_s1028" type="#_x0000_t202" style="position:absolute;margin-left:-2.5pt;margin-top:8.15pt;width:233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" stroked="f">
                <v:textbox style="mso-fit-shape-to-text:t">
                  <w:txbxContent>
                    <w:p w14:paraId="110A5671" w14:textId="7FA3C9DC" w:rsidR="00690796" w:rsidRDefault="00690796" w:rsidP="00690796">
                      <w:pPr>
                        <w:jc w:val="center"/>
                      </w:pPr>
                      <w:r>
                        <w:rPr>
                          <w:b/>
                        </w:rPr>
                        <w:t>UCLA Faculty Mentor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(1)</w:t>
                      </w:r>
                    </w:p>
                    <w:p w14:paraId="32033416" w14:textId="50E234A4" w:rsidR="00690796" w:rsidRPr="007533EC" w:rsidRDefault="00690796" w:rsidP="0069079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Style2"/>
          </w:rPr>
          <w:id w:val="-483697089"/>
          <w:placeholder>
            <w:docPart w:val="A781DB9834AD415C8F9F1A79B16693BD"/>
          </w:placeholder>
          <w15:color w:val="000000"/>
        </w:sdtPr>
        <w:sdtEndPr>
          <w:rPr>
            <w:rStyle w:val="Style2"/>
          </w:rPr>
        </w:sdtEndPr>
        <w:sdtContent>
          <w:r w:rsidRPr="007533EC">
            <w:rPr>
              <w:rStyle w:val="Style2"/>
            </w:rPr>
            <w:t>_________________________________________</w:t>
          </w:r>
          <w:r w:rsidRPr="007E15BC">
            <w:rPr>
              <w:b/>
              <w:sz w:val="20"/>
            </w:rPr>
            <w:t xml:space="preserve"> </w:t>
          </w:r>
        </w:sdtContent>
      </w:sdt>
      <w:r>
        <w:rPr>
          <w:b/>
          <w:sz w:val="20"/>
        </w:rPr>
        <w:t xml:space="preserve">                    </w:t>
      </w:r>
      <w:r>
        <w:rPr>
          <w:b/>
          <w:sz w:val="20"/>
        </w:rPr>
        <w:tab/>
        <w:t xml:space="preserve">              </w:t>
      </w:r>
      <w:sdt>
        <w:sdtPr>
          <w:rPr>
            <w:b/>
            <w:color w:val="000000" w:themeColor="text1"/>
            <w:sz w:val="20"/>
            <w:u w:val="single"/>
          </w:rPr>
          <w:id w:val="-353576776"/>
          <w:placeholder>
            <w:docPart w:val="E83E8F812C6C4207973430A6B9A653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sdtContent>
      </w:sdt>
    </w:p>
    <w:p w14:paraId="4B8CBF5E" w14:textId="04FB0C20" w:rsidR="00690796" w:rsidRDefault="00690796" w:rsidP="00275522">
      <w:pPr>
        <w:pStyle w:val="BodyText"/>
        <w:rPr>
          <w:b/>
          <w:sz w:val="20"/>
        </w:rPr>
      </w:pPr>
      <w:r>
        <w:rPr>
          <w:b/>
          <w:sz w:val="20"/>
        </w:rPr>
        <w:tab/>
      </w:r>
    </w:p>
    <w:p w14:paraId="08B52B0B" w14:textId="4983EF1D" w:rsidR="00275522" w:rsidRDefault="00275522" w:rsidP="00275522">
      <w:pPr>
        <w:tabs>
          <w:tab w:val="left" w:pos="7720"/>
        </w:tabs>
        <w:spacing w:line="261" w:lineRule="exact"/>
        <w:ind w:left="619"/>
        <w:rPr>
          <w:b/>
        </w:rPr>
      </w:pPr>
    </w:p>
    <w:p w14:paraId="6D14AF88" w14:textId="0167C5F1" w:rsidR="007E15BC" w:rsidRDefault="007E15BC" w:rsidP="00275522">
      <w:pPr>
        <w:pStyle w:val="BodyText"/>
        <w:rPr>
          <w:b/>
          <w:sz w:val="20"/>
        </w:rPr>
      </w:pPr>
    </w:p>
    <w:p w14:paraId="293FCD4D" w14:textId="209EBE66" w:rsidR="00690796" w:rsidRDefault="00690796" w:rsidP="00690796">
      <w:pPr>
        <w:pStyle w:val="BodyText"/>
        <w:rPr>
          <w:b/>
          <w:sz w:val="20"/>
        </w:rPr>
      </w:pPr>
      <w:r w:rsidRPr="007533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AC9FEB3" wp14:editId="3F905F24">
                <wp:simplePos x="0" y="0"/>
                <wp:positionH relativeFrom="column">
                  <wp:posOffset>-63500</wp:posOffset>
                </wp:positionH>
                <wp:positionV relativeFrom="paragraph">
                  <wp:posOffset>102870</wp:posOffset>
                </wp:positionV>
                <wp:extent cx="2959100" cy="14046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5FB5" w14:textId="2667F58F" w:rsidR="00690796" w:rsidRDefault="00690796" w:rsidP="0069079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UCLA Faculty Mentor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  <w:p w14:paraId="08796239" w14:textId="77777777" w:rsidR="00690796" w:rsidRPr="007533EC" w:rsidRDefault="00690796" w:rsidP="006907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9FEB3" id="Text Box 6" o:spid="_x0000_s1029" type="#_x0000_t202" style="position:absolute;margin-left:-5pt;margin-top:8.1pt;width:233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" stroked="f">
                <v:textbox style="mso-fit-shape-to-text:t">
                  <w:txbxContent>
                    <w:p w14:paraId="20195FB5" w14:textId="2667F58F" w:rsidR="00690796" w:rsidRDefault="00690796" w:rsidP="00690796">
                      <w:pPr>
                        <w:jc w:val="center"/>
                      </w:pPr>
                      <w:r>
                        <w:rPr>
                          <w:b/>
                        </w:rPr>
                        <w:t>UCLA Faculty Mentor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(2)</w:t>
                      </w:r>
                    </w:p>
                    <w:p w14:paraId="08796239" w14:textId="77777777" w:rsidR="00690796" w:rsidRPr="007533EC" w:rsidRDefault="00690796" w:rsidP="0069079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Hlk56416871"/>
      <w:sdt>
        <w:sdtPr>
          <w:rPr>
            <w:rStyle w:val="Style2"/>
          </w:rPr>
          <w:id w:val="-733704655"/>
          <w:placeholder>
            <w:docPart w:val="087351C5F3D54F86BFEB5478EFDAED27"/>
          </w:placeholder>
          <w15:color w:val="000000"/>
        </w:sdtPr>
        <w:sdtEndPr>
          <w:rPr>
            <w:rStyle w:val="Style2"/>
          </w:rPr>
        </w:sdtEndPr>
        <w:sdtContent>
          <w:r w:rsidRPr="007533EC">
            <w:rPr>
              <w:rStyle w:val="Style2"/>
            </w:rPr>
            <w:t>_________________________________________</w:t>
          </w:r>
          <w:r w:rsidRPr="007E15BC">
            <w:rPr>
              <w:b/>
              <w:sz w:val="20"/>
            </w:rPr>
            <w:t xml:space="preserve"> </w:t>
          </w:r>
        </w:sdtContent>
      </w:sdt>
      <w:r>
        <w:rPr>
          <w:b/>
          <w:sz w:val="20"/>
        </w:rPr>
        <w:t xml:space="preserve">           </w:t>
      </w:r>
      <w:bookmarkEnd w:id="2"/>
      <w:r>
        <w:rPr>
          <w:b/>
          <w:sz w:val="20"/>
        </w:rPr>
        <w:tab/>
        <w:t xml:space="preserve">             </w:t>
      </w:r>
      <w:sdt>
        <w:sdtPr>
          <w:rPr>
            <w:b/>
            <w:color w:val="000000" w:themeColor="text1"/>
            <w:sz w:val="20"/>
            <w:u w:val="single"/>
          </w:rPr>
          <w:id w:val="1477873969"/>
          <w:placeholder>
            <w:docPart w:val="A4291F0A4362495B9CA0B213B1770B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sdtContent>
      </w:sdt>
    </w:p>
    <w:p w14:paraId="052150B9" w14:textId="0956F2B0" w:rsidR="00690796" w:rsidRDefault="00690796" w:rsidP="00275522">
      <w:pPr>
        <w:pStyle w:val="BodyText"/>
        <w:rPr>
          <w:b/>
          <w:sz w:val="20"/>
        </w:rPr>
      </w:pPr>
    </w:p>
    <w:p w14:paraId="04E57DCE" w14:textId="77777777" w:rsidR="007533EC" w:rsidRPr="005264E8" w:rsidRDefault="007533EC"/>
    <w:sectPr w:rsidR="007533EC" w:rsidRPr="005264E8" w:rsidSect="00370FFE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3A57" w14:textId="77777777" w:rsidR="000E46F0" w:rsidRDefault="000E46F0" w:rsidP="00A54FD5">
      <w:r>
        <w:separator/>
      </w:r>
    </w:p>
  </w:endnote>
  <w:endnote w:type="continuationSeparator" w:id="0">
    <w:p w14:paraId="2D9E2254" w14:textId="77777777" w:rsidR="000E46F0" w:rsidRDefault="000E46F0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0A3" w14:textId="4F188FB0" w:rsidR="00F5015C" w:rsidRPr="00173839" w:rsidRDefault="000E46F0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015C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33CBA">
          <w:rPr>
            <w:rFonts w:asciiTheme="majorHAnsi" w:hAnsiTheme="majorHAnsi" w:cstheme="majorHAnsi"/>
            <w:noProof/>
            <w:sz w:val="20"/>
            <w:szCs w:val="20"/>
          </w:rPr>
          <w:t>Nov-20</w:t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F5015C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5015C" w:rsidRPr="0017383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F5015C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  <w:p w14:paraId="641FF736" w14:textId="77777777" w:rsidR="00F5015C" w:rsidRDefault="00F5015C"/>
  <w:p w14:paraId="2C567B4D" w14:textId="77777777" w:rsidR="00F5015C" w:rsidRDefault="00F501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130DC" w14:textId="77777777" w:rsidR="000E46F0" w:rsidRDefault="000E46F0" w:rsidP="00A54FD5">
      <w:r>
        <w:separator/>
      </w:r>
    </w:p>
  </w:footnote>
  <w:footnote w:type="continuationSeparator" w:id="0">
    <w:p w14:paraId="1A90BD3E" w14:textId="77777777" w:rsidR="000E46F0" w:rsidRDefault="000E46F0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54F8" w14:textId="77777777" w:rsidR="00F5015C" w:rsidRDefault="00F5015C" w:rsidP="00A348D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87C2FD" wp14:editId="0C504386">
          <wp:simplePos x="0" y="0"/>
          <wp:positionH relativeFrom="column">
            <wp:posOffset>4143375</wp:posOffset>
          </wp:positionH>
          <wp:positionV relativeFrom="paragraph">
            <wp:posOffset>-238125</wp:posOffset>
          </wp:positionV>
          <wp:extent cx="1819656" cy="582290"/>
          <wp:effectExtent l="0" t="0" r="0" b="8890"/>
          <wp:wrapTight wrapText="bothSides">
            <wp:wrapPolygon edited="0">
              <wp:start x="2488" y="0"/>
              <wp:lineTo x="0" y="1415"/>
              <wp:lineTo x="0" y="18393"/>
              <wp:lineTo x="2262" y="21223"/>
              <wp:lineTo x="4297" y="21223"/>
              <wp:lineTo x="21261" y="17686"/>
              <wp:lineTo x="21261" y="4245"/>
              <wp:lineTo x="4297" y="0"/>
              <wp:lineTo x="2488" y="0"/>
            </wp:wrapPolygon>
          </wp:wrapTight>
          <wp:docPr id="54" name="Picture 54" descr="http://identity.medschool.ucla.edu/images/downloads/logos/DGSOM/DGS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dentity.medschool.ucla.edu/images/downloads/logos/DGSOM/DGS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58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05A"/>
    <w:multiLevelType w:val="hybridMultilevel"/>
    <w:tmpl w:val="F6F0EE42"/>
    <w:lvl w:ilvl="0" w:tplc="CDF024C8">
      <w:numFmt w:val="bullet"/>
      <w:lvlText w:val="•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8FB2471"/>
    <w:multiLevelType w:val="hybridMultilevel"/>
    <w:tmpl w:val="0E646E12"/>
    <w:lvl w:ilvl="0" w:tplc="1E920C7A">
      <w:numFmt w:val="bullet"/>
      <w:lvlText w:val="•"/>
      <w:lvlJc w:val="left"/>
      <w:pPr>
        <w:ind w:left="720" w:firstLine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146"/>
    <w:multiLevelType w:val="hybridMultilevel"/>
    <w:tmpl w:val="F4F02898"/>
    <w:lvl w:ilvl="0" w:tplc="CDF024C8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52E1B"/>
    <w:multiLevelType w:val="hybridMultilevel"/>
    <w:tmpl w:val="F1DC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486F"/>
    <w:multiLevelType w:val="hybridMultilevel"/>
    <w:tmpl w:val="F62E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5CD"/>
    <w:multiLevelType w:val="hybridMultilevel"/>
    <w:tmpl w:val="7D34C690"/>
    <w:lvl w:ilvl="0" w:tplc="CDF024C8">
      <w:numFmt w:val="bullet"/>
      <w:lvlText w:val="•"/>
      <w:lvlJc w:val="left"/>
      <w:pPr>
        <w:ind w:left="720" w:hanging="360"/>
      </w:pPr>
      <w:rPr>
        <w:rFonts w:hint="default"/>
        <w:w w:val="100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203B"/>
    <w:multiLevelType w:val="hybridMultilevel"/>
    <w:tmpl w:val="79A2B840"/>
    <w:lvl w:ilvl="0" w:tplc="CDF024C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D1B28"/>
    <w:multiLevelType w:val="hybridMultilevel"/>
    <w:tmpl w:val="0B24C668"/>
    <w:lvl w:ilvl="0" w:tplc="A6EE89F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CDF024C8">
      <w:numFmt w:val="bullet"/>
      <w:lvlText w:val="•"/>
      <w:lvlJc w:val="left"/>
      <w:pPr>
        <w:ind w:left="1440" w:hanging="360"/>
      </w:pPr>
      <w:rPr>
        <w:rFonts w:hint="default"/>
        <w:w w:val="100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4541"/>
    <w:multiLevelType w:val="hybridMultilevel"/>
    <w:tmpl w:val="366E9BF6"/>
    <w:lvl w:ilvl="0" w:tplc="D7D45D54">
      <w:numFmt w:val="bullet"/>
      <w:lvlText w:val="•"/>
      <w:lvlJc w:val="left"/>
      <w:pPr>
        <w:ind w:left="2712" w:hanging="36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024C8">
      <w:numFmt w:val="bullet"/>
      <w:lvlText w:val="•"/>
      <w:lvlJc w:val="left"/>
      <w:pPr>
        <w:ind w:left="3484" w:hanging="363"/>
      </w:pPr>
      <w:rPr>
        <w:rFonts w:hint="default"/>
      </w:rPr>
    </w:lvl>
    <w:lvl w:ilvl="2" w:tplc="5B14ABF8">
      <w:numFmt w:val="bullet"/>
      <w:lvlText w:val="•"/>
      <w:lvlJc w:val="left"/>
      <w:pPr>
        <w:ind w:left="4248" w:hanging="363"/>
      </w:pPr>
      <w:rPr>
        <w:rFonts w:hint="default"/>
      </w:rPr>
    </w:lvl>
    <w:lvl w:ilvl="3" w:tplc="DFC2C984">
      <w:numFmt w:val="bullet"/>
      <w:lvlText w:val="•"/>
      <w:lvlJc w:val="left"/>
      <w:pPr>
        <w:ind w:left="5012" w:hanging="363"/>
      </w:pPr>
      <w:rPr>
        <w:rFonts w:hint="default"/>
      </w:rPr>
    </w:lvl>
    <w:lvl w:ilvl="4" w:tplc="613CB02A">
      <w:numFmt w:val="bullet"/>
      <w:lvlText w:val="•"/>
      <w:lvlJc w:val="left"/>
      <w:pPr>
        <w:ind w:left="5776" w:hanging="363"/>
      </w:pPr>
      <w:rPr>
        <w:rFonts w:hint="default"/>
      </w:rPr>
    </w:lvl>
    <w:lvl w:ilvl="5" w:tplc="AFF60406">
      <w:numFmt w:val="bullet"/>
      <w:lvlText w:val="•"/>
      <w:lvlJc w:val="left"/>
      <w:pPr>
        <w:ind w:left="6540" w:hanging="363"/>
      </w:pPr>
      <w:rPr>
        <w:rFonts w:hint="default"/>
      </w:rPr>
    </w:lvl>
    <w:lvl w:ilvl="6" w:tplc="ABBA8740">
      <w:numFmt w:val="bullet"/>
      <w:lvlText w:val="•"/>
      <w:lvlJc w:val="left"/>
      <w:pPr>
        <w:ind w:left="7304" w:hanging="363"/>
      </w:pPr>
      <w:rPr>
        <w:rFonts w:hint="default"/>
      </w:rPr>
    </w:lvl>
    <w:lvl w:ilvl="7" w:tplc="3EAA4978">
      <w:numFmt w:val="bullet"/>
      <w:lvlText w:val="•"/>
      <w:lvlJc w:val="left"/>
      <w:pPr>
        <w:ind w:left="8068" w:hanging="363"/>
      </w:pPr>
      <w:rPr>
        <w:rFonts w:hint="default"/>
      </w:rPr>
    </w:lvl>
    <w:lvl w:ilvl="8" w:tplc="FCA85226">
      <w:numFmt w:val="bullet"/>
      <w:lvlText w:val="•"/>
      <w:lvlJc w:val="left"/>
      <w:pPr>
        <w:ind w:left="8832" w:hanging="363"/>
      </w:pPr>
      <w:rPr>
        <w:rFonts w:hint="default"/>
      </w:rPr>
    </w:lvl>
  </w:abstractNum>
  <w:abstractNum w:abstractNumId="9" w15:restartNumberingAfterBreak="0">
    <w:nsid w:val="29AE3ED5"/>
    <w:multiLevelType w:val="hybridMultilevel"/>
    <w:tmpl w:val="50C86D06"/>
    <w:lvl w:ilvl="0" w:tplc="A6EE89F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D74"/>
    <w:multiLevelType w:val="hybridMultilevel"/>
    <w:tmpl w:val="F63CE510"/>
    <w:lvl w:ilvl="0" w:tplc="CDF024C8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63B0E"/>
    <w:multiLevelType w:val="hybridMultilevel"/>
    <w:tmpl w:val="76143700"/>
    <w:lvl w:ilvl="0" w:tplc="A6EE89F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34B45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100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061B"/>
    <w:multiLevelType w:val="hybridMultilevel"/>
    <w:tmpl w:val="BF221734"/>
    <w:lvl w:ilvl="0" w:tplc="A6EE89F4">
      <w:numFmt w:val="bullet"/>
      <w:lvlText w:val="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E6E32FE"/>
    <w:multiLevelType w:val="hybridMultilevel"/>
    <w:tmpl w:val="E7CC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48D"/>
    <w:multiLevelType w:val="hybridMultilevel"/>
    <w:tmpl w:val="352E9CCC"/>
    <w:lvl w:ilvl="0" w:tplc="34B458D0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  <w:w w:val="1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220DD"/>
    <w:multiLevelType w:val="hybridMultilevel"/>
    <w:tmpl w:val="D01EB1A8"/>
    <w:lvl w:ilvl="0" w:tplc="CDF024C8">
      <w:numFmt w:val="bullet"/>
      <w:lvlText w:val="•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653A3FD1"/>
    <w:multiLevelType w:val="hybridMultilevel"/>
    <w:tmpl w:val="E1B0C416"/>
    <w:lvl w:ilvl="0" w:tplc="A6EE89F4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91033"/>
    <w:multiLevelType w:val="hybridMultilevel"/>
    <w:tmpl w:val="CB92469E"/>
    <w:lvl w:ilvl="0" w:tplc="CDF024C8">
      <w:numFmt w:val="bullet"/>
      <w:lvlText w:val="•"/>
      <w:lvlJc w:val="left"/>
      <w:pPr>
        <w:ind w:left="15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07"/>
    <w:rsid w:val="00016C07"/>
    <w:rsid w:val="0007729A"/>
    <w:rsid w:val="000A1067"/>
    <w:rsid w:val="000E46F0"/>
    <w:rsid w:val="000F067D"/>
    <w:rsid w:val="00133CBA"/>
    <w:rsid w:val="00173839"/>
    <w:rsid w:val="00197136"/>
    <w:rsid w:val="001B2BB1"/>
    <w:rsid w:val="001E62E3"/>
    <w:rsid w:val="001F04BB"/>
    <w:rsid w:val="00266DFF"/>
    <w:rsid w:val="002722D9"/>
    <w:rsid w:val="00275522"/>
    <w:rsid w:val="002E52A8"/>
    <w:rsid w:val="00324698"/>
    <w:rsid w:val="0035737A"/>
    <w:rsid w:val="0036599E"/>
    <w:rsid w:val="00370FFE"/>
    <w:rsid w:val="003D18F5"/>
    <w:rsid w:val="003E1F41"/>
    <w:rsid w:val="0041770F"/>
    <w:rsid w:val="00464211"/>
    <w:rsid w:val="004B2DBB"/>
    <w:rsid w:val="00504C09"/>
    <w:rsid w:val="005264E8"/>
    <w:rsid w:val="00553007"/>
    <w:rsid w:val="00590306"/>
    <w:rsid w:val="00593B3C"/>
    <w:rsid w:val="005B47E9"/>
    <w:rsid w:val="006320E6"/>
    <w:rsid w:val="00660E04"/>
    <w:rsid w:val="00690796"/>
    <w:rsid w:val="007149D5"/>
    <w:rsid w:val="007533EC"/>
    <w:rsid w:val="00787FB9"/>
    <w:rsid w:val="007C1B10"/>
    <w:rsid w:val="007E15BC"/>
    <w:rsid w:val="007E231B"/>
    <w:rsid w:val="007E53AC"/>
    <w:rsid w:val="00962F69"/>
    <w:rsid w:val="009753BB"/>
    <w:rsid w:val="009A273C"/>
    <w:rsid w:val="009C14A3"/>
    <w:rsid w:val="00A05FC2"/>
    <w:rsid w:val="00A348D2"/>
    <w:rsid w:val="00A54FD5"/>
    <w:rsid w:val="00AC5AF7"/>
    <w:rsid w:val="00AE7139"/>
    <w:rsid w:val="00B04CA7"/>
    <w:rsid w:val="00B50610"/>
    <w:rsid w:val="00B62727"/>
    <w:rsid w:val="00B82BCE"/>
    <w:rsid w:val="00C2323E"/>
    <w:rsid w:val="00C37220"/>
    <w:rsid w:val="00C56748"/>
    <w:rsid w:val="00C858FF"/>
    <w:rsid w:val="00CA5538"/>
    <w:rsid w:val="00CB3A70"/>
    <w:rsid w:val="00CC12D9"/>
    <w:rsid w:val="00CC7F59"/>
    <w:rsid w:val="00D35311"/>
    <w:rsid w:val="00DA1067"/>
    <w:rsid w:val="00DD2F3F"/>
    <w:rsid w:val="00E15323"/>
    <w:rsid w:val="00E82287"/>
    <w:rsid w:val="00EB1C52"/>
    <w:rsid w:val="00EE0994"/>
    <w:rsid w:val="00F163BE"/>
    <w:rsid w:val="00F253E4"/>
    <w:rsid w:val="00F5015C"/>
    <w:rsid w:val="00F57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9A235"/>
  <w15:docId w15:val="{CB2D25F7-45B2-43E3-840A-27809F78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5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F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FC2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FC2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F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C2"/>
    <w:rPr>
      <w:rFonts w:ascii="Times New Roman" w:hAnsi="Times New Roman" w:cs="Times New Roman"/>
      <w:sz w:val="18"/>
      <w:szCs w:val="18"/>
    </w:rPr>
  </w:style>
  <w:style w:type="character" w:customStyle="1" w:styleId="Style1">
    <w:name w:val="Style1"/>
    <w:basedOn w:val="DefaultParagraphFont"/>
    <w:uiPriority w:val="1"/>
    <w:rsid w:val="00133CBA"/>
    <w:rPr>
      <w:rFonts w:ascii="Calibri" w:hAnsi="Calibri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7533EC"/>
    <w:rPr>
      <w:rFonts w:ascii="Lucida Handwriting" w:hAnsi="Lucida Handwriting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Documents\Custom%20Office%20Templates\GHP%20DGSO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EFA7-46F3-4BD2-BBA0-1C2332301A6D}"/>
      </w:docPartPr>
      <w:docPartBody>
        <w:p w:rsidR="008E7A1F" w:rsidRDefault="008E7A1F">
          <w:r w:rsidRPr="00313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86C3082EC48E7B211FFB96F7A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4A1-715A-40C3-9826-7ED0C53737D8}"/>
      </w:docPartPr>
      <w:docPartBody>
        <w:p w:rsidR="008E7A1F" w:rsidRDefault="008E7A1F" w:rsidP="008E7A1F">
          <w:pPr>
            <w:pStyle w:val="26C86C3082EC48E7B211FFB96F7A0F09"/>
          </w:pPr>
          <w:r w:rsidRPr="00313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691A2EA2842F6BF3BA06A2429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7E43-E951-4402-87E8-60F13217D7F8}"/>
      </w:docPartPr>
      <w:docPartBody>
        <w:p w:rsidR="00371156" w:rsidRDefault="008E7A1F" w:rsidP="008E7A1F">
          <w:pPr>
            <w:pStyle w:val="854691A2EA2842F6BF3BA06A242979E0"/>
          </w:pPr>
          <w:r w:rsidRPr="00313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195C9EEB547699FCC51A958787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3829-DF7D-4141-A910-A4A96CD706FC}"/>
      </w:docPartPr>
      <w:docPartBody>
        <w:p w:rsidR="00371156" w:rsidRDefault="00B00E41" w:rsidP="00B00E41">
          <w:pPr>
            <w:pStyle w:val="773195C9EEB547699FCC51A958787E3C4"/>
          </w:pPr>
          <w:r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p>
      </w:docPartBody>
    </w:docPart>
    <w:docPart>
      <w:docPartPr>
        <w:name w:val="A781DB9834AD415C8F9F1A79B166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2A874-63D7-4403-9300-DEAA508885C9}"/>
      </w:docPartPr>
      <w:docPartBody>
        <w:p w:rsidR="00371156" w:rsidRDefault="008E7A1F" w:rsidP="008E7A1F">
          <w:pPr>
            <w:pStyle w:val="A781DB9834AD415C8F9F1A79B16693BD"/>
          </w:pPr>
          <w:r w:rsidRPr="00313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E8F812C6C4207973430A6B9A6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26F0-78C0-4D7E-A1ED-0BF91B3AFE2E}"/>
      </w:docPartPr>
      <w:docPartBody>
        <w:p w:rsidR="00371156" w:rsidRDefault="00B00E41" w:rsidP="00B00E41">
          <w:pPr>
            <w:pStyle w:val="E83E8F812C6C4207973430A6B9A653DB4"/>
          </w:pPr>
          <w:r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p>
      </w:docPartBody>
    </w:docPart>
    <w:docPart>
      <w:docPartPr>
        <w:name w:val="087351C5F3D54F86BFEB5478EFDA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54AB-AC86-479D-B050-6C758988D10C}"/>
      </w:docPartPr>
      <w:docPartBody>
        <w:p w:rsidR="00371156" w:rsidRDefault="008E7A1F" w:rsidP="008E7A1F">
          <w:pPr>
            <w:pStyle w:val="087351C5F3D54F86BFEB5478EFDAED27"/>
          </w:pPr>
          <w:r w:rsidRPr="00313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91F0A4362495B9CA0B213B177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5A79-3263-4B9B-90CB-97EE2CDB20D0}"/>
      </w:docPartPr>
      <w:docPartBody>
        <w:p w:rsidR="00371156" w:rsidRDefault="00B00E41" w:rsidP="00B00E41">
          <w:pPr>
            <w:pStyle w:val="A4291F0A4362495B9CA0B213B1770B214"/>
          </w:pPr>
          <w:r w:rsidRPr="00690796">
            <w:rPr>
              <w:rStyle w:val="PlaceholderText"/>
              <w:b/>
              <w:color w:val="000000" w:themeColor="text1"/>
              <w:u w:val="single"/>
            </w:rPr>
            <w:t>Click or tap to enter a date.</w:t>
          </w:r>
        </w:p>
      </w:docPartBody>
    </w:docPart>
    <w:docPart>
      <w:docPartPr>
        <w:name w:val="56B7EED1E1BA4816AB33E6D5BC59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89E2A-B0CB-454E-9ABB-5224304E86AD}"/>
      </w:docPartPr>
      <w:docPartBody>
        <w:p w:rsidR="00000000" w:rsidRDefault="00B00E41" w:rsidP="00B00E41">
          <w:pPr>
            <w:pStyle w:val="56B7EED1E1BA4816AB33E6D5BC594C16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765339AB53E942D1AB0AC3A46FFC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386B4-61AE-40CA-BAF5-55EBA3DA80F5}"/>
      </w:docPartPr>
      <w:docPartBody>
        <w:p w:rsidR="00000000" w:rsidRDefault="00B00E41" w:rsidP="00B00E41">
          <w:pPr>
            <w:pStyle w:val="765339AB53E942D1AB0AC3A46FFCAA87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AB6D1035E4C04595A5EB72B28AC1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D13D-92E7-4A24-A44B-C5A7A1BDD9B0}"/>
      </w:docPartPr>
      <w:docPartBody>
        <w:p w:rsidR="00000000" w:rsidRDefault="00B00E41" w:rsidP="00B00E41">
          <w:pPr>
            <w:pStyle w:val="AB6D1035E4C04595A5EB72B28AC1905E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89092F0CA3384D5BB92757000C6BC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656F-1EE8-4010-997A-E1D774B4D5CD}"/>
      </w:docPartPr>
      <w:docPartBody>
        <w:p w:rsidR="00000000" w:rsidRDefault="00B00E41" w:rsidP="00B00E41">
          <w:pPr>
            <w:pStyle w:val="89092F0CA3384D5BB92757000C6BC0311"/>
          </w:pPr>
          <w:r w:rsidRPr="00133CBA">
            <w:rPr>
              <w:rStyle w:val="PlaceholderText"/>
              <w:b/>
              <w:bCs/>
              <w:color w:val="auto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99FF8EC2E07646DDAEA0FB7371AF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0A02-3941-48EC-997F-CC0F5908FA28}"/>
      </w:docPartPr>
      <w:docPartBody>
        <w:p w:rsidR="00000000" w:rsidRDefault="00B00E41" w:rsidP="00B00E41">
          <w:pPr>
            <w:pStyle w:val="99FF8EC2E07646DDAEA0FB7371AFB670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F5ACABAB76F8479D9DA3B906F9D3E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E118-7D8A-4185-BA11-2F29FB897E78}"/>
      </w:docPartPr>
      <w:docPartBody>
        <w:p w:rsidR="00000000" w:rsidRDefault="00B00E41" w:rsidP="00B00E41">
          <w:pPr>
            <w:pStyle w:val="F5ACABAB76F8479D9DA3B906F9D3E303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3D978D5AD3AF4664B0760C74EB85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0D64-F8BE-42D7-8BE9-D22C097BB0CF}"/>
      </w:docPartPr>
      <w:docPartBody>
        <w:p w:rsidR="00000000" w:rsidRDefault="00B00E41" w:rsidP="00B00E41">
          <w:pPr>
            <w:pStyle w:val="3D978D5AD3AF4664B0760C74EB851D42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B16CFB8EA87F4FC29503D89ECED0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43A-3046-41B9-B5E5-3EF8A53FAA98}"/>
      </w:docPartPr>
      <w:docPartBody>
        <w:p w:rsidR="00000000" w:rsidRDefault="00B00E41" w:rsidP="00B00E41">
          <w:pPr>
            <w:pStyle w:val="B16CFB8EA87F4FC29503D89ECED07B4E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9EA5425B9132494C9C788222A82F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5489-8297-4EF8-940D-DBEFAF720C11}"/>
      </w:docPartPr>
      <w:docPartBody>
        <w:p w:rsidR="00000000" w:rsidRDefault="00B00E41" w:rsidP="00B00E41">
          <w:pPr>
            <w:pStyle w:val="9EA5425B9132494C9C788222A82F5F7B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6CFCDDA904454990B5BD5C1928F1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4AFD-F1EF-4C5F-AEDC-E72B25E5D1D8}"/>
      </w:docPartPr>
      <w:docPartBody>
        <w:p w:rsidR="00000000" w:rsidRDefault="00B00E41" w:rsidP="00B00E41">
          <w:pPr>
            <w:pStyle w:val="6CFCDDA904454990B5BD5C1928F1B27E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6A1205C5872B4654B7185E3E67AA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402C-E43E-4E6F-8E1A-94AE75F7187D}"/>
      </w:docPartPr>
      <w:docPartBody>
        <w:p w:rsidR="00000000" w:rsidRDefault="00B00E41" w:rsidP="00B00E41">
          <w:pPr>
            <w:pStyle w:val="6A1205C5872B4654B7185E3E67AA8396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0BB75A34015648BE941F6259619C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070E-FD98-4F1A-BB87-3A22DD223AD2}"/>
      </w:docPartPr>
      <w:docPartBody>
        <w:p w:rsidR="00000000" w:rsidRDefault="00B00E41" w:rsidP="00B00E41">
          <w:pPr>
            <w:pStyle w:val="0BB75A34015648BE941F6259619CEA08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7ADC5FDBB7A14D69A2156AC169C2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5C34-44E2-48D3-8D4B-7AC6A65EFA7E}"/>
      </w:docPartPr>
      <w:docPartBody>
        <w:p w:rsidR="00000000" w:rsidRDefault="00B00E41" w:rsidP="00B00E41">
          <w:pPr>
            <w:pStyle w:val="7ADC5FDBB7A14D69A2156AC169C2B92D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5789120B937147249B057E3BB3A9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B9BA-EF48-457E-807A-4B98396FAACF}"/>
      </w:docPartPr>
      <w:docPartBody>
        <w:p w:rsidR="00000000" w:rsidRDefault="00B00E41" w:rsidP="00B00E41">
          <w:pPr>
            <w:pStyle w:val="5789120B937147249B057E3BB3A985A5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B279D0FF1E4E4DA1AB722D4A4521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C0C6-1CD1-432C-84BC-C1826062F2D7}"/>
      </w:docPartPr>
      <w:docPartBody>
        <w:p w:rsidR="00000000" w:rsidRDefault="00B00E41" w:rsidP="00B00E41">
          <w:pPr>
            <w:pStyle w:val="B279D0FF1E4E4DA1AB722D4A45216A9B"/>
          </w:pPr>
          <w:r w:rsidRPr="003130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E8C899FF84AFD80831FB5CF12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BDA9-3BBC-4DEB-9305-F08A6FE41C65}"/>
      </w:docPartPr>
      <w:docPartBody>
        <w:p w:rsidR="00000000" w:rsidRDefault="00B00E41" w:rsidP="00B00E41">
          <w:pPr>
            <w:pStyle w:val="618E8C899FF84AFD80831FB5CF123B6A1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  <w:docPart>
      <w:docPartPr>
        <w:name w:val="9EB84C4C2F3340408A978562FD9D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F942-9A62-465D-9D6A-C2DE1F423FD1}"/>
      </w:docPartPr>
      <w:docPartBody>
        <w:p w:rsidR="00000000" w:rsidRDefault="00B00E41" w:rsidP="00B00E41">
          <w:pPr>
            <w:pStyle w:val="9EB84C4C2F3340408A978562FD9D9414"/>
          </w:pPr>
          <w:r w:rsidRPr="00133CBA">
            <w:rPr>
              <w:rStyle w:val="PlaceholderText"/>
              <w:b/>
              <w:bCs/>
              <w:color w:val="auto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1F"/>
    <w:rsid w:val="0017602B"/>
    <w:rsid w:val="00371156"/>
    <w:rsid w:val="006C1693"/>
    <w:rsid w:val="008E7A1F"/>
    <w:rsid w:val="00B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E41"/>
    <w:rPr>
      <w:color w:val="808080"/>
    </w:rPr>
  </w:style>
  <w:style w:type="paragraph" w:customStyle="1" w:styleId="0D3AAFFB266B46538B4051BE454F7451">
    <w:name w:val="0D3AAFFB266B46538B4051BE454F7451"/>
    <w:rsid w:val="008E7A1F"/>
  </w:style>
  <w:style w:type="paragraph" w:customStyle="1" w:styleId="1295A83059954551B6EB1C3C6B2EBB6E">
    <w:name w:val="1295A83059954551B6EB1C3C6B2EBB6E"/>
    <w:rsid w:val="008E7A1F"/>
  </w:style>
  <w:style w:type="paragraph" w:customStyle="1" w:styleId="FA8B56D6C025442D884A2BB4C15A29E4">
    <w:name w:val="FA8B56D6C025442D884A2BB4C15A29E4"/>
    <w:rsid w:val="008E7A1F"/>
  </w:style>
  <w:style w:type="paragraph" w:customStyle="1" w:styleId="EAD6E768F4924AEB9A79ED58CB204805">
    <w:name w:val="EAD6E768F4924AEB9A79ED58CB204805"/>
    <w:rsid w:val="008E7A1F"/>
  </w:style>
  <w:style w:type="paragraph" w:customStyle="1" w:styleId="C091B61D4EBD4E86A930C3FE9F54D771">
    <w:name w:val="C091B61D4EBD4E86A930C3FE9F54D771"/>
    <w:rsid w:val="008E7A1F"/>
  </w:style>
  <w:style w:type="paragraph" w:customStyle="1" w:styleId="DDC7CFDCC61943B69A0EBF701B914CC1">
    <w:name w:val="DDC7CFDCC61943B69A0EBF701B914CC1"/>
    <w:rsid w:val="008E7A1F"/>
  </w:style>
  <w:style w:type="paragraph" w:customStyle="1" w:styleId="8FBFE1073E2A4CF18B20AF2908EE854B">
    <w:name w:val="8FBFE1073E2A4CF18B20AF2908EE854B"/>
    <w:rsid w:val="008E7A1F"/>
  </w:style>
  <w:style w:type="paragraph" w:customStyle="1" w:styleId="57512BF7ED184D63AEAA18110B079F15">
    <w:name w:val="57512BF7ED184D63AEAA18110B079F15"/>
    <w:rsid w:val="008E7A1F"/>
  </w:style>
  <w:style w:type="paragraph" w:customStyle="1" w:styleId="8BA9C9A663124D399A8494FE3EF47191">
    <w:name w:val="8BA9C9A663124D399A8494FE3EF47191"/>
    <w:rsid w:val="008E7A1F"/>
  </w:style>
  <w:style w:type="paragraph" w:customStyle="1" w:styleId="BF4D250F84CE4279849136D734FFE74E">
    <w:name w:val="BF4D250F84CE4279849136D734FFE74E"/>
    <w:rsid w:val="008E7A1F"/>
  </w:style>
  <w:style w:type="paragraph" w:customStyle="1" w:styleId="6C516B472FF845D584147C596153707C">
    <w:name w:val="6C516B472FF845D584147C596153707C"/>
    <w:rsid w:val="008E7A1F"/>
  </w:style>
  <w:style w:type="paragraph" w:customStyle="1" w:styleId="C6D324231BED4A1EA3915FD23C59D2A6">
    <w:name w:val="C6D324231BED4A1EA3915FD23C59D2A6"/>
    <w:rsid w:val="008E7A1F"/>
  </w:style>
  <w:style w:type="paragraph" w:customStyle="1" w:styleId="26C86C3082EC48E7B211FFB96F7A0F09">
    <w:name w:val="26C86C3082EC48E7B211FFB96F7A0F09"/>
    <w:rsid w:val="008E7A1F"/>
  </w:style>
  <w:style w:type="paragraph" w:customStyle="1" w:styleId="854691A2EA2842F6BF3BA06A242979E0">
    <w:name w:val="854691A2EA2842F6BF3BA06A242979E0"/>
    <w:rsid w:val="008E7A1F"/>
  </w:style>
  <w:style w:type="paragraph" w:customStyle="1" w:styleId="518C71934FBF4233B968BB67A386578B">
    <w:name w:val="518C71934FBF4233B968BB67A386578B"/>
    <w:rsid w:val="008E7A1F"/>
  </w:style>
  <w:style w:type="paragraph" w:customStyle="1" w:styleId="0F07B51BD2A14206B540B041BD0ED870">
    <w:name w:val="0F07B51BD2A14206B540B041BD0ED870"/>
    <w:rsid w:val="008E7A1F"/>
  </w:style>
  <w:style w:type="paragraph" w:customStyle="1" w:styleId="3ECF9D35C77649A9A47A34B62769CB10">
    <w:name w:val="3ECF9D35C77649A9A47A34B62769CB10"/>
    <w:rsid w:val="008E7A1F"/>
  </w:style>
  <w:style w:type="paragraph" w:customStyle="1" w:styleId="A0567CDA162346E3896C5EBA2B7EBE4B">
    <w:name w:val="A0567CDA162346E3896C5EBA2B7EBE4B"/>
    <w:rsid w:val="008E7A1F"/>
  </w:style>
  <w:style w:type="paragraph" w:customStyle="1" w:styleId="014EE73D70D64D709FFFB977ED32E84A">
    <w:name w:val="014EE73D70D64D709FFFB977ED32E84A"/>
    <w:rsid w:val="008E7A1F"/>
  </w:style>
  <w:style w:type="paragraph" w:customStyle="1" w:styleId="773195C9EEB547699FCC51A958787E3C">
    <w:name w:val="773195C9EEB547699FCC51A958787E3C"/>
    <w:rsid w:val="008E7A1F"/>
  </w:style>
  <w:style w:type="paragraph" w:customStyle="1" w:styleId="A781DB9834AD415C8F9F1A79B16693BD">
    <w:name w:val="A781DB9834AD415C8F9F1A79B16693BD"/>
    <w:rsid w:val="008E7A1F"/>
  </w:style>
  <w:style w:type="paragraph" w:customStyle="1" w:styleId="E83E8F812C6C4207973430A6B9A653DB">
    <w:name w:val="E83E8F812C6C4207973430A6B9A653DB"/>
    <w:rsid w:val="008E7A1F"/>
  </w:style>
  <w:style w:type="paragraph" w:customStyle="1" w:styleId="087351C5F3D54F86BFEB5478EFDAED27">
    <w:name w:val="087351C5F3D54F86BFEB5478EFDAED27"/>
    <w:rsid w:val="008E7A1F"/>
  </w:style>
  <w:style w:type="paragraph" w:customStyle="1" w:styleId="A4291F0A4362495B9CA0B213B1770B21">
    <w:name w:val="A4291F0A4362495B9CA0B213B1770B21"/>
    <w:rsid w:val="008E7A1F"/>
  </w:style>
  <w:style w:type="paragraph" w:customStyle="1" w:styleId="773195C9EEB547699FCC51A958787E3C1">
    <w:name w:val="773195C9EEB547699FCC51A958787E3C1"/>
    <w:rsid w:val="008E7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83E8F812C6C4207973430A6B9A653DB1">
    <w:name w:val="E83E8F812C6C4207973430A6B9A653DB1"/>
    <w:rsid w:val="008E7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4291F0A4362495B9CA0B213B1770B211">
    <w:name w:val="A4291F0A4362495B9CA0B213B1770B211"/>
    <w:rsid w:val="008E7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73195C9EEB547699FCC51A958787E3C2">
    <w:name w:val="773195C9EEB547699FCC51A958787E3C2"/>
    <w:rsid w:val="008E7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83E8F812C6C4207973430A6B9A653DB2">
    <w:name w:val="E83E8F812C6C4207973430A6B9A653DB2"/>
    <w:rsid w:val="008E7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4291F0A4362495B9CA0B213B1770B212">
    <w:name w:val="A4291F0A4362495B9CA0B213B1770B212"/>
    <w:rsid w:val="008E7A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73195C9EEB547699FCC51A958787E3C3">
    <w:name w:val="773195C9EEB547699FCC51A958787E3C3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83E8F812C6C4207973430A6B9A653DB3">
    <w:name w:val="E83E8F812C6C4207973430A6B9A653DB3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4291F0A4362495B9CA0B213B1770B213">
    <w:name w:val="A4291F0A4362495B9CA0B213B1770B213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6B7EED1E1BA4816AB33E6D5BC594C16">
    <w:name w:val="56B7EED1E1BA4816AB33E6D5BC594C16"/>
    <w:rsid w:val="00B00E41"/>
  </w:style>
  <w:style w:type="paragraph" w:customStyle="1" w:styleId="765339AB53E942D1AB0AC3A46FFCAA87">
    <w:name w:val="765339AB53E942D1AB0AC3A46FFCAA87"/>
    <w:rsid w:val="00B00E41"/>
  </w:style>
  <w:style w:type="paragraph" w:customStyle="1" w:styleId="AB6D1035E4C04595A5EB72B28AC1905E">
    <w:name w:val="AB6D1035E4C04595A5EB72B28AC1905E"/>
    <w:rsid w:val="00B00E41"/>
  </w:style>
  <w:style w:type="paragraph" w:customStyle="1" w:styleId="89092F0CA3384D5BB92757000C6BC031">
    <w:name w:val="89092F0CA3384D5BB92757000C6BC031"/>
    <w:rsid w:val="00B00E41"/>
  </w:style>
  <w:style w:type="paragraph" w:customStyle="1" w:styleId="99FF8EC2E07646DDAEA0FB7371AFB670">
    <w:name w:val="99FF8EC2E07646DDAEA0FB7371AFB670"/>
    <w:rsid w:val="00B00E41"/>
  </w:style>
  <w:style w:type="paragraph" w:customStyle="1" w:styleId="F5ACABAB76F8479D9DA3B906F9D3E303">
    <w:name w:val="F5ACABAB76F8479D9DA3B906F9D3E303"/>
    <w:rsid w:val="00B00E41"/>
  </w:style>
  <w:style w:type="paragraph" w:customStyle="1" w:styleId="3D978D5AD3AF4664B0760C74EB851D42">
    <w:name w:val="3D978D5AD3AF4664B0760C74EB851D42"/>
    <w:rsid w:val="00B00E41"/>
  </w:style>
  <w:style w:type="paragraph" w:customStyle="1" w:styleId="86308D2ACAC042569CD9C04DC002F617">
    <w:name w:val="86308D2ACAC042569CD9C04DC002F617"/>
    <w:rsid w:val="00B00E41"/>
  </w:style>
  <w:style w:type="paragraph" w:customStyle="1" w:styleId="B16CFB8EA87F4FC29503D89ECED07B4E">
    <w:name w:val="B16CFB8EA87F4FC29503D89ECED07B4E"/>
    <w:rsid w:val="00B00E41"/>
  </w:style>
  <w:style w:type="paragraph" w:customStyle="1" w:styleId="9EA5425B9132494C9C788222A82F5F7B">
    <w:name w:val="9EA5425B9132494C9C788222A82F5F7B"/>
    <w:rsid w:val="00B00E41"/>
  </w:style>
  <w:style w:type="paragraph" w:customStyle="1" w:styleId="39C96ED06E6044CCB0255F341241F985">
    <w:name w:val="39C96ED06E6044CCB0255F341241F985"/>
    <w:rsid w:val="00B00E41"/>
  </w:style>
  <w:style w:type="paragraph" w:customStyle="1" w:styleId="6CFCDDA904454990B5BD5C1928F1B27E">
    <w:name w:val="6CFCDDA904454990B5BD5C1928F1B27E"/>
    <w:rsid w:val="00B00E41"/>
  </w:style>
  <w:style w:type="paragraph" w:customStyle="1" w:styleId="6A1205C5872B4654B7185E3E67AA8396">
    <w:name w:val="6A1205C5872B4654B7185E3E67AA8396"/>
    <w:rsid w:val="00B00E41"/>
  </w:style>
  <w:style w:type="paragraph" w:customStyle="1" w:styleId="0BB75A34015648BE941F6259619CEA08">
    <w:name w:val="0BB75A34015648BE941F6259619CEA08"/>
    <w:rsid w:val="00B00E41"/>
  </w:style>
  <w:style w:type="paragraph" w:customStyle="1" w:styleId="7ADC5FDBB7A14D69A2156AC169C2B92D">
    <w:name w:val="7ADC5FDBB7A14D69A2156AC169C2B92D"/>
    <w:rsid w:val="00B00E41"/>
  </w:style>
  <w:style w:type="paragraph" w:customStyle="1" w:styleId="F077FF9835C249C4BCEC8E0A314ECF92">
    <w:name w:val="F077FF9835C249C4BCEC8E0A314ECF92"/>
    <w:rsid w:val="00B00E41"/>
  </w:style>
  <w:style w:type="paragraph" w:customStyle="1" w:styleId="5789120B937147249B057E3BB3A985A5">
    <w:name w:val="5789120B937147249B057E3BB3A985A5"/>
    <w:rsid w:val="00B00E41"/>
  </w:style>
  <w:style w:type="paragraph" w:customStyle="1" w:styleId="B279D0FF1E4E4DA1AB722D4A45216A9B">
    <w:name w:val="B279D0FF1E4E4DA1AB722D4A45216A9B"/>
    <w:rsid w:val="00B00E41"/>
  </w:style>
  <w:style w:type="paragraph" w:customStyle="1" w:styleId="618E8C899FF84AFD80831FB5CF123B6A">
    <w:name w:val="618E8C899FF84AFD80831FB5CF123B6A"/>
    <w:rsid w:val="00B00E41"/>
  </w:style>
  <w:style w:type="paragraph" w:customStyle="1" w:styleId="9EB84C4C2F3340408A978562FD9D9414">
    <w:name w:val="9EB84C4C2F3340408A978562FD9D9414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6B7EED1E1BA4816AB33E6D5BC594C161">
    <w:name w:val="56B7EED1E1BA4816AB33E6D5BC594C16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65339AB53E942D1AB0AC3A46FFCAA871">
    <w:name w:val="765339AB53E942D1AB0AC3A46FFCAA87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B6D1035E4C04595A5EB72B28AC1905E1">
    <w:name w:val="AB6D1035E4C04595A5EB72B28AC1905E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9092F0CA3384D5BB92757000C6BC0311">
    <w:name w:val="89092F0CA3384D5BB92757000C6BC031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9FF8EC2E07646DDAEA0FB7371AFB6701">
    <w:name w:val="99FF8EC2E07646DDAEA0FB7371AFB670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F5ACABAB76F8479D9DA3B906F9D3E3031">
    <w:name w:val="F5ACABAB76F8479D9DA3B906F9D3E303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978D5AD3AF4664B0760C74EB851D421">
    <w:name w:val="3D978D5AD3AF4664B0760C74EB851D42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8E8C899FF84AFD80831FB5CF123B6A1">
    <w:name w:val="618E8C899FF84AFD80831FB5CF123B6A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6CFB8EA87F4FC29503D89ECED07B4E1">
    <w:name w:val="B16CFB8EA87F4FC29503D89ECED07B4E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EA5425B9132494C9C788222A82F5F7B1">
    <w:name w:val="9EA5425B9132494C9C788222A82F5F7B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CDDA904454990B5BD5C1928F1B27E1">
    <w:name w:val="6CFCDDA904454990B5BD5C1928F1B27E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A1205C5872B4654B7185E3E67AA83961">
    <w:name w:val="6A1205C5872B4654B7185E3E67AA8396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B75A34015648BE941F6259619CEA081">
    <w:name w:val="0BB75A34015648BE941F6259619CEA08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ADC5FDBB7A14D69A2156AC169C2B92D1">
    <w:name w:val="7ADC5FDBB7A14D69A2156AC169C2B92D1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789120B937147249B057E3BB3A985A51">
    <w:name w:val="5789120B937147249B057E3BB3A985A51"/>
    <w:rsid w:val="00B00E41"/>
    <w:pPr>
      <w:spacing w:after="0" w:line="240" w:lineRule="auto"/>
      <w:ind w:left="720"/>
      <w:contextualSpacing/>
    </w:pPr>
    <w:rPr>
      <w:rFonts w:ascii="Calibri" w:eastAsiaTheme="minorHAnsi" w:hAnsi="Calibri"/>
      <w:szCs w:val="24"/>
    </w:rPr>
  </w:style>
  <w:style w:type="paragraph" w:customStyle="1" w:styleId="773195C9EEB547699FCC51A958787E3C4">
    <w:name w:val="773195C9EEB547699FCC51A958787E3C4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83E8F812C6C4207973430A6B9A653DB4">
    <w:name w:val="E83E8F812C6C4207973430A6B9A653DB4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4291F0A4362495B9CA0B213B1770B214">
    <w:name w:val="A4291F0A4362495B9CA0B213B1770B214"/>
    <w:rsid w:val="00B00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118E-5EAF-4791-A510-4FE4B2F9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89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Vaswani, Vijeta K.</cp:lastModifiedBy>
  <cp:revision>9</cp:revision>
  <cp:lastPrinted>2019-07-31T18:06:00Z</cp:lastPrinted>
  <dcterms:created xsi:type="dcterms:W3CDTF">2020-11-16T17:27:00Z</dcterms:created>
  <dcterms:modified xsi:type="dcterms:W3CDTF">2020-11-16T19:32:00Z</dcterms:modified>
</cp:coreProperties>
</file>