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069D" w14:textId="77777777" w:rsidR="00660E04" w:rsidRPr="00F641DF" w:rsidRDefault="00660E04" w:rsidP="00660E04">
      <w:pPr>
        <w:pStyle w:val="BodyText"/>
        <w:rPr>
          <w:rFonts w:eastAsiaTheme="minorEastAsia"/>
          <w:noProof/>
          <w:color w:val="0070C0"/>
        </w:rPr>
      </w:pPr>
      <w:r w:rsidRPr="00F641DF">
        <w:rPr>
          <w:rFonts w:eastAsiaTheme="minorEastAsia"/>
          <w:bCs/>
          <w:noProof/>
          <w:color w:val="2774AE"/>
        </w:rPr>
        <w:t>GHP</w:t>
      </w:r>
      <w:r w:rsidRPr="00F641DF">
        <w:rPr>
          <w:rFonts w:eastAsiaTheme="minorEastAsia"/>
          <w:noProof/>
          <w:color w:val="FFD100"/>
        </w:rPr>
        <w:t> </w:t>
      </w:r>
      <w:r w:rsidRPr="00F641DF">
        <w:rPr>
          <w:rFonts w:eastAsiaTheme="minorEastAsia"/>
          <w:bCs/>
          <w:noProof/>
          <w:color w:val="FFD100"/>
        </w:rPr>
        <w:t>|</w:t>
      </w:r>
      <w:r w:rsidRPr="00F641DF">
        <w:rPr>
          <w:rFonts w:eastAsiaTheme="minorEastAsia"/>
          <w:bCs/>
          <w:noProof/>
          <w:color w:val="212121"/>
        </w:rPr>
        <w:t> </w:t>
      </w:r>
      <w:r w:rsidRPr="00F641DF">
        <w:rPr>
          <w:rFonts w:eastAsiaTheme="minorEastAsia"/>
          <w:noProof/>
          <w:color w:val="2774AE"/>
        </w:rPr>
        <w:t>Global Health Program</w:t>
      </w:r>
      <w:r w:rsidRPr="00F641DF">
        <w:rPr>
          <w:rFonts w:eastAsiaTheme="minorEastAsia"/>
          <w:noProof/>
          <w:color w:val="0070C0"/>
        </w:rPr>
        <w:t> </w:t>
      </w:r>
    </w:p>
    <w:p w14:paraId="6F06A400" w14:textId="77777777" w:rsidR="00660E04" w:rsidRPr="00F641DF" w:rsidRDefault="00660E04" w:rsidP="00660E04">
      <w:pPr>
        <w:rPr>
          <w:rFonts w:cs="Calibri"/>
          <w:b/>
          <w:szCs w:val="22"/>
        </w:rPr>
      </w:pPr>
    </w:p>
    <w:p w14:paraId="1E95C579" w14:textId="77777777" w:rsidR="00982562" w:rsidRPr="007917BF" w:rsidRDefault="00982562" w:rsidP="00982562">
      <w:pPr>
        <w:jc w:val="center"/>
        <w:rPr>
          <w:rFonts w:cs="Calibri"/>
          <w:b/>
          <w:color w:val="2774AE"/>
          <w:sz w:val="28"/>
          <w:szCs w:val="28"/>
        </w:rPr>
      </w:pPr>
      <w:r w:rsidRPr="007917BF">
        <w:rPr>
          <w:rFonts w:cs="Calibri"/>
          <w:b/>
          <w:color w:val="2774AE"/>
          <w:sz w:val="28"/>
          <w:szCs w:val="28"/>
        </w:rPr>
        <w:t xml:space="preserve">Application for the Global Short-Term Training Program (GSTTP) </w:t>
      </w:r>
    </w:p>
    <w:p w14:paraId="72C5678E" w14:textId="77777777" w:rsidR="00982562" w:rsidRPr="007917BF" w:rsidRDefault="00982562" w:rsidP="00982562">
      <w:pPr>
        <w:jc w:val="center"/>
        <w:rPr>
          <w:rFonts w:cs="Calibri"/>
          <w:b/>
          <w:color w:val="2774AE"/>
          <w:sz w:val="28"/>
          <w:szCs w:val="28"/>
        </w:rPr>
      </w:pPr>
      <w:r w:rsidRPr="007917BF">
        <w:rPr>
          <w:rFonts w:cs="Calibri"/>
          <w:b/>
          <w:color w:val="2774AE"/>
          <w:sz w:val="28"/>
          <w:szCs w:val="28"/>
        </w:rPr>
        <w:t>Summer 2021</w:t>
      </w:r>
    </w:p>
    <w:p w14:paraId="1A22A00F" w14:textId="77777777" w:rsidR="00982562" w:rsidRPr="00F641DF" w:rsidRDefault="00982562" w:rsidP="00982562">
      <w:pPr>
        <w:rPr>
          <w:rFonts w:cs="Calibri"/>
          <w:b/>
          <w:color w:val="0070C0"/>
          <w:szCs w:val="22"/>
        </w:rPr>
      </w:pPr>
    </w:p>
    <w:p w14:paraId="67AD839D" w14:textId="2D823DAD" w:rsidR="002859A4" w:rsidRPr="001B6559" w:rsidRDefault="002859A4" w:rsidP="00982562">
      <w:pPr>
        <w:pStyle w:val="BodyText"/>
        <w:spacing w:before="1"/>
        <w:ind w:right="398"/>
        <w:rPr>
          <w:rFonts w:asciiTheme="majorHAnsi" w:hAnsiTheme="majorHAnsi" w:cstheme="majorHAnsi"/>
          <w:b/>
        </w:rPr>
      </w:pPr>
      <w:r w:rsidRPr="001B6559">
        <w:rPr>
          <w:rFonts w:asciiTheme="majorHAnsi" w:hAnsiTheme="majorHAnsi" w:cstheme="majorHAnsi"/>
          <w:b/>
        </w:rPr>
        <w:t>Introduction:</w:t>
      </w:r>
    </w:p>
    <w:p w14:paraId="3D632176" w14:textId="48903F2D" w:rsidR="00982562" w:rsidRPr="001B6559" w:rsidRDefault="00854FC6" w:rsidP="00982562">
      <w:pPr>
        <w:pStyle w:val="BodyText"/>
        <w:spacing w:before="1"/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 xml:space="preserve">DGSOM’s </w:t>
      </w:r>
      <w:r w:rsidR="00982562" w:rsidRPr="001B6559">
        <w:rPr>
          <w:rFonts w:asciiTheme="majorHAnsi" w:hAnsiTheme="majorHAnsi" w:cstheme="majorHAnsi"/>
        </w:rPr>
        <w:t>Global Health Program (GHP) is excited to share more information about GSTTP research opportunities</w:t>
      </w:r>
      <w:r w:rsidR="00982562" w:rsidRPr="001B6559">
        <w:rPr>
          <w:rFonts w:asciiTheme="majorHAnsi" w:hAnsiTheme="majorHAnsi" w:cstheme="majorHAnsi"/>
          <w:spacing w:val="-22"/>
        </w:rPr>
        <w:t xml:space="preserve"> </w:t>
      </w:r>
      <w:r w:rsidR="00982562" w:rsidRPr="001B6559">
        <w:rPr>
          <w:rFonts w:asciiTheme="majorHAnsi" w:hAnsiTheme="majorHAnsi" w:cstheme="majorHAnsi"/>
        </w:rPr>
        <w:t>for</w:t>
      </w:r>
      <w:r w:rsidR="00982562" w:rsidRPr="001B6559">
        <w:rPr>
          <w:rFonts w:asciiTheme="majorHAnsi" w:hAnsiTheme="majorHAnsi" w:cstheme="majorHAnsi"/>
          <w:spacing w:val="-21"/>
        </w:rPr>
        <w:t xml:space="preserve"> </w:t>
      </w:r>
      <w:r w:rsidR="00982562" w:rsidRPr="001B6559">
        <w:rPr>
          <w:rFonts w:asciiTheme="majorHAnsi" w:hAnsiTheme="majorHAnsi" w:cstheme="majorHAnsi"/>
        </w:rPr>
        <w:t>pre-clerkship</w:t>
      </w:r>
      <w:r w:rsidR="00982562" w:rsidRPr="001B6559">
        <w:rPr>
          <w:rFonts w:asciiTheme="majorHAnsi" w:hAnsiTheme="majorHAnsi" w:cstheme="majorHAnsi"/>
          <w:spacing w:val="-24"/>
        </w:rPr>
        <w:t xml:space="preserve"> </w:t>
      </w:r>
      <w:r w:rsidR="00982562" w:rsidRPr="001B6559">
        <w:rPr>
          <w:rFonts w:asciiTheme="majorHAnsi" w:hAnsiTheme="majorHAnsi" w:cstheme="majorHAnsi"/>
        </w:rPr>
        <w:t>medical students (summer after MS1), supported by the DGSOM Dean’s Office.</w:t>
      </w:r>
    </w:p>
    <w:p w14:paraId="1F0786AF" w14:textId="77777777" w:rsidR="00982562" w:rsidRPr="001B6559" w:rsidRDefault="00982562" w:rsidP="00982562">
      <w:pPr>
        <w:pStyle w:val="BodyText"/>
        <w:spacing w:before="10"/>
        <w:rPr>
          <w:rFonts w:asciiTheme="majorHAnsi" w:hAnsiTheme="majorHAnsi" w:cstheme="majorHAnsi"/>
        </w:rPr>
      </w:pPr>
    </w:p>
    <w:p w14:paraId="7EC6A0BE" w14:textId="682BC44E" w:rsidR="00982562" w:rsidRPr="001B6559" w:rsidRDefault="00982562" w:rsidP="00982562">
      <w:pPr>
        <w:pStyle w:val="BodyText"/>
        <w:ind w:right="81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GHP faculty/staff look forward to working with students seeking a global health</w:t>
      </w:r>
      <w:r w:rsidR="00854FC6" w:rsidRPr="001B6559">
        <w:rPr>
          <w:rFonts w:asciiTheme="majorHAnsi" w:hAnsiTheme="majorHAnsi" w:cstheme="majorHAnsi"/>
        </w:rPr>
        <w:t>/health equity</w:t>
      </w:r>
      <w:r w:rsidRPr="001B6559">
        <w:rPr>
          <w:rFonts w:asciiTheme="majorHAnsi" w:hAnsiTheme="majorHAnsi" w:cstheme="majorHAnsi"/>
        </w:rPr>
        <w:t xml:space="preserve"> research project that matches their interests and career goals. </w:t>
      </w:r>
      <w:r w:rsidR="00854FC6" w:rsidRPr="001B6559">
        <w:rPr>
          <w:rFonts w:asciiTheme="majorHAnsi" w:hAnsiTheme="majorHAnsi" w:cstheme="majorHAnsi"/>
        </w:rPr>
        <w:t>Over the years, p</w:t>
      </w:r>
      <w:r w:rsidRPr="001B6559">
        <w:rPr>
          <w:rFonts w:asciiTheme="majorHAnsi" w:hAnsiTheme="majorHAnsi" w:cstheme="majorHAnsi"/>
        </w:rPr>
        <w:t>rojects have</w:t>
      </w:r>
      <w:r w:rsidR="00FB2476" w:rsidRPr="001B6559">
        <w:rPr>
          <w:rFonts w:asciiTheme="majorHAnsi" w:hAnsiTheme="majorHAnsi" w:cstheme="majorHAnsi"/>
        </w:rPr>
        <w:t xml:space="preserve"> </w:t>
      </w:r>
      <w:r w:rsidRPr="001B6559">
        <w:rPr>
          <w:rFonts w:asciiTheme="majorHAnsi" w:hAnsiTheme="majorHAnsi" w:cstheme="majorHAnsi"/>
        </w:rPr>
        <w:t>been carried out around the world, including</w:t>
      </w:r>
      <w:r w:rsidR="00FB2476" w:rsidRPr="001B6559">
        <w:rPr>
          <w:rFonts w:asciiTheme="majorHAnsi" w:hAnsiTheme="majorHAnsi" w:cstheme="majorHAnsi"/>
        </w:rPr>
        <w:t xml:space="preserve"> </w:t>
      </w:r>
      <w:r w:rsidR="00854FC6" w:rsidRPr="001B6559">
        <w:rPr>
          <w:rFonts w:asciiTheme="majorHAnsi" w:hAnsiTheme="majorHAnsi" w:cstheme="majorHAnsi"/>
        </w:rPr>
        <w:t>from right here in Los Angeles</w:t>
      </w:r>
      <w:r w:rsidRPr="001B6559">
        <w:rPr>
          <w:rFonts w:asciiTheme="majorHAnsi" w:hAnsiTheme="majorHAnsi" w:cstheme="majorHAnsi"/>
        </w:rPr>
        <w:t xml:space="preserve">. </w:t>
      </w:r>
      <w:r w:rsidR="00FB2476" w:rsidRPr="001B6559">
        <w:rPr>
          <w:rFonts w:asciiTheme="majorHAnsi" w:hAnsiTheme="majorHAnsi" w:cstheme="majorHAnsi"/>
        </w:rPr>
        <w:t>They have been</w:t>
      </w:r>
      <w:r w:rsidRPr="001B6559">
        <w:rPr>
          <w:rFonts w:asciiTheme="majorHAnsi" w:hAnsiTheme="majorHAnsi" w:cstheme="majorHAnsi"/>
        </w:rPr>
        <w:t xml:space="preserve"> diverse in nature, varying from clinical research to translational research to health services, public policy, and quality improvement projects. </w:t>
      </w:r>
      <w:r w:rsidR="00FB2476" w:rsidRPr="001B6559">
        <w:rPr>
          <w:rFonts w:asciiTheme="majorHAnsi" w:hAnsiTheme="majorHAnsi" w:cstheme="majorHAnsi"/>
        </w:rPr>
        <w:t>Please see select</w:t>
      </w:r>
      <w:r w:rsidR="001B6559" w:rsidRPr="001B6559">
        <w:rPr>
          <w:rFonts w:asciiTheme="majorHAnsi" w:hAnsiTheme="majorHAnsi" w:cstheme="majorHAnsi"/>
        </w:rPr>
        <w:t xml:space="preserve"> past</w:t>
      </w:r>
      <w:r w:rsidR="00FB2476" w:rsidRPr="001B6559">
        <w:rPr>
          <w:rFonts w:asciiTheme="majorHAnsi" w:hAnsiTheme="majorHAnsi" w:cstheme="majorHAnsi"/>
        </w:rPr>
        <w:t xml:space="preserve"> </w:t>
      </w:r>
      <w:r w:rsidRPr="001B6559">
        <w:rPr>
          <w:rFonts w:asciiTheme="majorHAnsi" w:hAnsiTheme="majorHAnsi" w:cstheme="majorHAnsi"/>
        </w:rPr>
        <w:t xml:space="preserve">projects </w:t>
      </w:r>
      <w:hyperlink r:id="rId8" w:history="1">
        <w:r w:rsidRPr="001B6559">
          <w:rPr>
            <w:rStyle w:val="Hyperlink"/>
            <w:rFonts w:asciiTheme="majorHAnsi" w:hAnsiTheme="majorHAnsi" w:cstheme="majorHAnsi"/>
            <w:color w:val="0070C0"/>
          </w:rPr>
          <w:t>here</w:t>
        </w:r>
      </w:hyperlink>
      <w:r w:rsidR="008D387A" w:rsidRPr="001B6559">
        <w:rPr>
          <w:rFonts w:asciiTheme="majorHAnsi" w:hAnsiTheme="majorHAnsi" w:cstheme="majorHAnsi"/>
        </w:rPr>
        <w:t>.</w:t>
      </w:r>
      <w:r w:rsidR="00A00202" w:rsidRPr="001B6559">
        <w:rPr>
          <w:rFonts w:asciiTheme="majorHAnsi" w:hAnsiTheme="majorHAnsi" w:cstheme="majorHAnsi"/>
        </w:rPr>
        <w:t xml:space="preserve"> </w:t>
      </w:r>
      <w:r w:rsidR="00751F03" w:rsidRPr="001B6559">
        <w:rPr>
          <w:rFonts w:asciiTheme="majorHAnsi" w:hAnsiTheme="majorHAnsi" w:cstheme="majorHAnsi"/>
          <w:color w:val="000000"/>
        </w:rPr>
        <w:t xml:space="preserve">Though students have historically traveled to other countries for this research, due to the restrictions of COVID-19, </w:t>
      </w:r>
      <w:r w:rsidR="00751F03" w:rsidRPr="001B6559">
        <w:rPr>
          <w:rFonts w:asciiTheme="majorHAnsi" w:hAnsiTheme="majorHAnsi" w:cstheme="majorHAnsi"/>
          <w:color w:val="000000"/>
          <w:u w:val="single"/>
        </w:rPr>
        <w:t>students will participate in global health or health</w:t>
      </w:r>
      <w:r w:rsidR="00854FC6" w:rsidRPr="001B6559">
        <w:rPr>
          <w:rFonts w:asciiTheme="majorHAnsi" w:hAnsiTheme="majorHAnsi" w:cstheme="majorHAnsi"/>
          <w:color w:val="000000"/>
          <w:u w:val="single"/>
        </w:rPr>
        <w:t xml:space="preserve"> </w:t>
      </w:r>
      <w:r w:rsidR="00751F03" w:rsidRPr="001B6559">
        <w:rPr>
          <w:rFonts w:asciiTheme="majorHAnsi" w:hAnsiTheme="majorHAnsi" w:cstheme="majorHAnsi"/>
          <w:color w:val="000000"/>
          <w:u w:val="single"/>
        </w:rPr>
        <w:t>equity research while remaining in Los Angeles</w:t>
      </w:r>
      <w:r w:rsidR="00854FC6" w:rsidRPr="001B6559">
        <w:rPr>
          <w:rFonts w:asciiTheme="majorHAnsi" w:hAnsiTheme="majorHAnsi" w:cstheme="majorHAnsi"/>
          <w:color w:val="000000"/>
          <w:u w:val="single"/>
        </w:rPr>
        <w:t xml:space="preserve"> next summer</w:t>
      </w:r>
      <w:r w:rsidR="00751F03" w:rsidRPr="001B6559">
        <w:rPr>
          <w:rFonts w:asciiTheme="majorHAnsi" w:hAnsiTheme="majorHAnsi" w:cstheme="majorHAnsi"/>
          <w:color w:val="000000"/>
        </w:rPr>
        <w:t xml:space="preserve">. </w:t>
      </w:r>
      <w:r w:rsidR="009A341D">
        <w:rPr>
          <w:rFonts w:asciiTheme="majorHAnsi" w:hAnsiTheme="majorHAnsi" w:cstheme="majorHAnsi"/>
        </w:rPr>
        <w:t>The</w:t>
      </w:r>
      <w:r w:rsidRPr="001B6559">
        <w:rPr>
          <w:rFonts w:asciiTheme="majorHAnsi" w:hAnsiTheme="majorHAnsi" w:cstheme="majorHAnsi"/>
        </w:rPr>
        <w:t xml:space="preserve"> timeframe for GSTTP is very condensed, and we encourage you to participate in </w:t>
      </w:r>
      <w:r w:rsidR="00854FC6" w:rsidRPr="001B6559">
        <w:rPr>
          <w:rFonts w:asciiTheme="majorHAnsi" w:hAnsiTheme="majorHAnsi" w:cstheme="majorHAnsi"/>
        </w:rPr>
        <w:t>research</w:t>
      </w:r>
      <w:r w:rsidRPr="001B6559">
        <w:rPr>
          <w:rFonts w:asciiTheme="majorHAnsi" w:hAnsiTheme="majorHAnsi" w:cstheme="majorHAnsi"/>
        </w:rPr>
        <w:t xml:space="preserve"> projects</w:t>
      </w:r>
      <w:r w:rsidR="00751F03" w:rsidRPr="001B6559">
        <w:rPr>
          <w:rFonts w:asciiTheme="majorHAnsi" w:hAnsiTheme="majorHAnsi" w:cstheme="majorHAnsi"/>
        </w:rPr>
        <w:t xml:space="preserve"> </w:t>
      </w:r>
      <w:r w:rsidR="00854FC6" w:rsidRPr="001B6559">
        <w:rPr>
          <w:rFonts w:asciiTheme="majorHAnsi" w:hAnsiTheme="majorHAnsi" w:cstheme="majorHAnsi"/>
        </w:rPr>
        <w:t>that you can carry forward longitudinally past the GSTTP project period.</w:t>
      </w:r>
    </w:p>
    <w:p w14:paraId="25118991" w14:textId="77777777" w:rsidR="00982562" w:rsidRPr="001B6559" w:rsidRDefault="00982562" w:rsidP="00982562">
      <w:pPr>
        <w:pStyle w:val="BodyText"/>
        <w:spacing w:before="9"/>
        <w:rPr>
          <w:rFonts w:asciiTheme="majorHAnsi" w:hAnsiTheme="majorHAnsi" w:cstheme="majorHAnsi"/>
        </w:rPr>
      </w:pPr>
    </w:p>
    <w:p w14:paraId="2146FD61" w14:textId="56F567F7" w:rsidR="00982562" w:rsidRPr="001B6559" w:rsidRDefault="00D0447D" w:rsidP="00982562">
      <w:pPr>
        <w:pStyle w:val="BodyText"/>
        <w:ind w:right="120"/>
        <w:rPr>
          <w:rFonts w:asciiTheme="majorHAnsi" w:hAnsiTheme="majorHAnsi" w:cstheme="majorHAnsi"/>
        </w:rPr>
      </w:pPr>
      <w:hyperlink r:id="rId9">
        <w:r w:rsidR="00982562" w:rsidRPr="001B6559">
          <w:rPr>
            <w:rFonts w:asciiTheme="majorHAnsi" w:hAnsiTheme="majorHAnsi" w:cstheme="majorHAnsi"/>
          </w:rPr>
          <w:t>While GHP faculty/staff are available to provide guidance and facilitate</w:t>
        </w:r>
      </w:hyperlink>
      <w:r w:rsidR="00982562" w:rsidRPr="001B6559">
        <w:rPr>
          <w:rFonts w:asciiTheme="majorHAnsi" w:hAnsiTheme="majorHAnsi" w:cstheme="majorHAnsi"/>
        </w:rPr>
        <w:t xml:space="preserve"> </w:t>
      </w:r>
      <w:hyperlink r:id="rId10">
        <w:r w:rsidR="00982562" w:rsidRPr="001B6559">
          <w:rPr>
            <w:rFonts w:asciiTheme="majorHAnsi" w:hAnsiTheme="majorHAnsi" w:cstheme="majorHAnsi"/>
          </w:rPr>
          <w:t>connections with potential UCLA faculty mentor</w:t>
        </w:r>
      </w:hyperlink>
      <w:r w:rsidR="00982562" w:rsidRPr="001B6559">
        <w:rPr>
          <w:rFonts w:asciiTheme="majorHAnsi" w:hAnsiTheme="majorHAnsi" w:cstheme="majorHAnsi"/>
        </w:rPr>
        <w:t>s, it is up to each student to arrange meetings with potential mentors and ultimately, formulate an appropriate research project. Working with your UCLA faculty mentor</w:t>
      </w:r>
      <w:r w:rsidR="00854FC6" w:rsidRPr="001B6559">
        <w:rPr>
          <w:rFonts w:asciiTheme="majorHAnsi" w:hAnsiTheme="majorHAnsi" w:cstheme="majorHAnsi"/>
        </w:rPr>
        <w:t>(s)</w:t>
      </w:r>
      <w:r w:rsidR="00982562" w:rsidRPr="001B6559">
        <w:rPr>
          <w:rFonts w:asciiTheme="majorHAnsi" w:hAnsiTheme="majorHAnsi" w:cstheme="majorHAnsi"/>
        </w:rPr>
        <w:t xml:space="preserve">, you will be expected to write a </w:t>
      </w:r>
      <w:r w:rsidR="00982562" w:rsidRPr="001B6559">
        <w:rPr>
          <w:rFonts w:asciiTheme="majorHAnsi" w:hAnsiTheme="majorHAnsi" w:cstheme="majorHAnsi"/>
          <w:b/>
        </w:rPr>
        <w:t xml:space="preserve">Project Statement </w:t>
      </w:r>
      <w:r w:rsidR="00982562" w:rsidRPr="001B6559">
        <w:rPr>
          <w:rFonts w:asciiTheme="majorHAnsi" w:hAnsiTheme="majorHAnsi" w:cstheme="majorHAnsi"/>
        </w:rPr>
        <w:t xml:space="preserve">describing the mentorship (UCLA and </w:t>
      </w:r>
      <w:r w:rsidR="00C32516" w:rsidRPr="001B6559">
        <w:rPr>
          <w:rFonts w:asciiTheme="majorHAnsi" w:hAnsiTheme="majorHAnsi" w:cstheme="majorHAnsi"/>
        </w:rPr>
        <w:t>external</w:t>
      </w:r>
      <w:r w:rsidR="004F382A" w:rsidRPr="001B6559">
        <w:rPr>
          <w:rFonts w:asciiTheme="majorHAnsi" w:hAnsiTheme="majorHAnsi" w:cstheme="majorHAnsi"/>
        </w:rPr>
        <w:t>, if applicable</w:t>
      </w:r>
      <w:r w:rsidR="00982562" w:rsidRPr="001B6559">
        <w:rPr>
          <w:rFonts w:asciiTheme="majorHAnsi" w:hAnsiTheme="majorHAnsi" w:cstheme="majorHAnsi"/>
        </w:rPr>
        <w:t xml:space="preserve">), the project and its logistics. Those who participate in GSTTP are also committed to participating in both the </w:t>
      </w:r>
      <w:r w:rsidR="00982562" w:rsidRPr="001B6559">
        <w:rPr>
          <w:rFonts w:asciiTheme="majorHAnsi" w:hAnsiTheme="majorHAnsi" w:cstheme="majorHAnsi"/>
          <w:b/>
        </w:rPr>
        <w:t>Josiah Brown Poster Fair</w:t>
      </w:r>
      <w:r w:rsidR="00982562" w:rsidRPr="001B6559">
        <w:rPr>
          <w:rFonts w:asciiTheme="majorHAnsi" w:hAnsiTheme="majorHAnsi" w:cstheme="majorHAnsi"/>
        </w:rPr>
        <w:t xml:space="preserve"> and a </w:t>
      </w:r>
      <w:r w:rsidR="00982562" w:rsidRPr="001B6559">
        <w:rPr>
          <w:rFonts w:asciiTheme="majorHAnsi" w:hAnsiTheme="majorHAnsi" w:cstheme="majorHAnsi"/>
          <w:b/>
        </w:rPr>
        <w:t>GSTTP debrief session</w:t>
      </w:r>
      <w:r w:rsidR="00982562" w:rsidRPr="001B6559">
        <w:rPr>
          <w:rFonts w:asciiTheme="majorHAnsi" w:hAnsiTheme="majorHAnsi" w:cstheme="majorHAnsi"/>
        </w:rPr>
        <w:t xml:space="preserve"> with GHP; both will be held on </w:t>
      </w:r>
      <w:r w:rsidR="00982562" w:rsidRPr="001B6559">
        <w:rPr>
          <w:rFonts w:asciiTheme="majorHAnsi" w:hAnsiTheme="majorHAnsi" w:cstheme="majorHAnsi"/>
          <w:b/>
        </w:rPr>
        <w:t>Friday, July 16, 2021</w:t>
      </w:r>
      <w:r w:rsidR="00982562" w:rsidRPr="001B6559">
        <w:rPr>
          <w:rFonts w:asciiTheme="majorHAnsi" w:hAnsiTheme="majorHAnsi" w:cstheme="majorHAnsi"/>
        </w:rPr>
        <w:t xml:space="preserve">. Please note that prior global health experience is </w:t>
      </w:r>
      <w:r w:rsidR="00982562" w:rsidRPr="001B6559">
        <w:rPr>
          <w:rFonts w:asciiTheme="majorHAnsi" w:hAnsiTheme="majorHAnsi" w:cstheme="majorHAnsi"/>
          <w:u w:val="single"/>
        </w:rPr>
        <w:t xml:space="preserve">not </w:t>
      </w:r>
      <w:r w:rsidR="00982562" w:rsidRPr="001B6559">
        <w:rPr>
          <w:rFonts w:asciiTheme="majorHAnsi" w:hAnsiTheme="majorHAnsi" w:cstheme="majorHAnsi"/>
          <w:spacing w:val="-3"/>
          <w:u w:val="single"/>
        </w:rPr>
        <w:t>required</w:t>
      </w:r>
      <w:r w:rsidR="00982562" w:rsidRPr="001B6559">
        <w:rPr>
          <w:rFonts w:asciiTheme="majorHAnsi" w:hAnsiTheme="majorHAnsi" w:cstheme="majorHAnsi"/>
          <w:spacing w:val="-3"/>
        </w:rPr>
        <w:t xml:space="preserve">, </w:t>
      </w:r>
      <w:r w:rsidR="00982562" w:rsidRPr="001B6559">
        <w:rPr>
          <w:rFonts w:asciiTheme="majorHAnsi" w:hAnsiTheme="majorHAnsi" w:cstheme="majorHAnsi"/>
        </w:rPr>
        <w:t>and those with no prior experience who have a desire to explore global health</w:t>
      </w:r>
      <w:r w:rsidR="004F382A" w:rsidRPr="001B6559">
        <w:rPr>
          <w:rFonts w:asciiTheme="majorHAnsi" w:hAnsiTheme="majorHAnsi" w:cstheme="majorHAnsi"/>
        </w:rPr>
        <w:t xml:space="preserve"> and/or health equity</w:t>
      </w:r>
      <w:r w:rsidR="00982562" w:rsidRPr="001B6559">
        <w:rPr>
          <w:rFonts w:asciiTheme="majorHAnsi" w:hAnsiTheme="majorHAnsi" w:cstheme="majorHAnsi"/>
        </w:rPr>
        <w:t xml:space="preserve"> are strongly encouraged to </w:t>
      </w:r>
      <w:r w:rsidR="002B596A" w:rsidRPr="001B6559">
        <w:rPr>
          <w:rFonts w:asciiTheme="majorHAnsi" w:hAnsiTheme="majorHAnsi" w:cstheme="majorHAnsi"/>
        </w:rPr>
        <w:t>apply.</w:t>
      </w:r>
      <w:r w:rsidR="002B596A" w:rsidRPr="001B6559">
        <w:rPr>
          <w:rFonts w:asciiTheme="majorHAnsi" w:hAnsiTheme="majorHAnsi" w:cstheme="majorHAnsi"/>
          <w:spacing w:val="-3"/>
        </w:rPr>
        <w:t xml:space="preserve"> Students</w:t>
      </w:r>
      <w:r w:rsidR="00982562" w:rsidRPr="001B6559">
        <w:rPr>
          <w:rFonts w:asciiTheme="majorHAnsi" w:hAnsiTheme="majorHAnsi" w:cstheme="majorHAnsi"/>
          <w:spacing w:val="-3"/>
        </w:rPr>
        <w:t xml:space="preserve"> </w:t>
      </w:r>
      <w:r w:rsidR="00982562" w:rsidRPr="001B6559">
        <w:rPr>
          <w:rFonts w:asciiTheme="majorHAnsi" w:hAnsiTheme="majorHAnsi" w:cstheme="majorHAnsi"/>
        </w:rPr>
        <w:t xml:space="preserve">should be prepared to </w:t>
      </w:r>
      <w:r w:rsidR="00982562" w:rsidRPr="001B6559">
        <w:rPr>
          <w:rFonts w:asciiTheme="majorHAnsi" w:hAnsiTheme="majorHAnsi" w:cstheme="majorHAnsi"/>
          <w:spacing w:val="-3"/>
        </w:rPr>
        <w:t xml:space="preserve">dedicate </w:t>
      </w:r>
      <w:r w:rsidR="00982562" w:rsidRPr="001B6559">
        <w:rPr>
          <w:rFonts w:asciiTheme="majorHAnsi" w:hAnsiTheme="majorHAnsi" w:cstheme="majorHAnsi"/>
        </w:rPr>
        <w:t xml:space="preserve">the full </w:t>
      </w:r>
      <w:r w:rsidR="001B6559" w:rsidRPr="001B6559">
        <w:rPr>
          <w:rFonts w:asciiTheme="majorHAnsi" w:hAnsiTheme="majorHAnsi" w:cstheme="majorHAnsi"/>
        </w:rPr>
        <w:t xml:space="preserve">7 </w:t>
      </w:r>
      <w:r w:rsidR="00982562" w:rsidRPr="001B6559">
        <w:rPr>
          <w:rFonts w:asciiTheme="majorHAnsi" w:hAnsiTheme="majorHAnsi" w:cstheme="majorHAnsi"/>
        </w:rPr>
        <w:t xml:space="preserve">weeks of the summer </w:t>
      </w:r>
      <w:r w:rsidR="00982562" w:rsidRPr="001B6559">
        <w:rPr>
          <w:rFonts w:asciiTheme="majorHAnsi" w:hAnsiTheme="majorHAnsi" w:cstheme="majorHAnsi"/>
          <w:spacing w:val="-3"/>
        </w:rPr>
        <w:t xml:space="preserve">program </w:t>
      </w:r>
      <w:r w:rsidR="00982562" w:rsidRPr="001B6559">
        <w:rPr>
          <w:rFonts w:asciiTheme="majorHAnsi" w:hAnsiTheme="majorHAnsi" w:cstheme="majorHAnsi"/>
        </w:rPr>
        <w:t>to focus</w:t>
      </w:r>
      <w:r w:rsidR="00982562" w:rsidRPr="001B6559">
        <w:rPr>
          <w:rFonts w:asciiTheme="majorHAnsi" w:hAnsiTheme="majorHAnsi" w:cstheme="majorHAnsi"/>
          <w:spacing w:val="2"/>
        </w:rPr>
        <w:t xml:space="preserve"> </w:t>
      </w:r>
      <w:r w:rsidR="00982562" w:rsidRPr="001B6559">
        <w:rPr>
          <w:rFonts w:asciiTheme="majorHAnsi" w:hAnsiTheme="majorHAnsi" w:cstheme="majorHAnsi"/>
        </w:rPr>
        <w:t xml:space="preserve">on </w:t>
      </w:r>
      <w:r w:rsidR="00982562" w:rsidRPr="001B6559">
        <w:rPr>
          <w:rFonts w:asciiTheme="majorHAnsi" w:hAnsiTheme="majorHAnsi" w:cstheme="majorHAnsi"/>
          <w:spacing w:val="-3"/>
        </w:rPr>
        <w:t>their</w:t>
      </w:r>
      <w:r w:rsidR="00982562" w:rsidRPr="001B6559">
        <w:rPr>
          <w:rFonts w:asciiTheme="majorHAnsi" w:hAnsiTheme="majorHAnsi" w:cstheme="majorHAnsi"/>
          <w:spacing w:val="3"/>
        </w:rPr>
        <w:t xml:space="preserve"> </w:t>
      </w:r>
      <w:r w:rsidR="00982562" w:rsidRPr="001B6559">
        <w:rPr>
          <w:rFonts w:asciiTheme="majorHAnsi" w:hAnsiTheme="majorHAnsi" w:cstheme="majorHAnsi"/>
          <w:spacing w:val="-3"/>
        </w:rPr>
        <w:t>project</w:t>
      </w:r>
      <w:r w:rsidR="00982562" w:rsidRPr="001B6559">
        <w:rPr>
          <w:rFonts w:asciiTheme="majorHAnsi" w:hAnsiTheme="majorHAnsi" w:cstheme="majorHAnsi"/>
        </w:rPr>
        <w:t xml:space="preserve">. </w:t>
      </w:r>
    </w:p>
    <w:p w14:paraId="6C5E76FD" w14:textId="77777777" w:rsidR="00982562" w:rsidRPr="001B6559" w:rsidRDefault="00982562" w:rsidP="00982562">
      <w:pPr>
        <w:pStyle w:val="BodyText"/>
        <w:rPr>
          <w:rFonts w:asciiTheme="majorHAnsi" w:hAnsiTheme="majorHAnsi" w:cstheme="majorHAnsi"/>
        </w:rPr>
      </w:pPr>
    </w:p>
    <w:p w14:paraId="6C8625E1" w14:textId="7E43FCC8" w:rsidR="00982562" w:rsidRPr="001B6559" w:rsidRDefault="00982562" w:rsidP="00982562">
      <w:pPr>
        <w:pStyle w:val="BodyText"/>
        <w:spacing w:before="6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  <w:b/>
          <w:color w:val="000000"/>
        </w:rPr>
        <w:t>Application Requirements:</w:t>
      </w:r>
    </w:p>
    <w:p w14:paraId="50BABDCD" w14:textId="65CE1AC2" w:rsidR="00451F01" w:rsidRPr="001B6559" w:rsidRDefault="00982562" w:rsidP="00451F01">
      <w:pPr>
        <w:pStyle w:val="BodyText"/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In order to be eligible for GSTTP, applicants are required to be in good acade</w:t>
      </w:r>
      <w:r w:rsidR="009A341D">
        <w:rPr>
          <w:rFonts w:asciiTheme="majorHAnsi" w:hAnsiTheme="majorHAnsi" w:cstheme="majorHAnsi"/>
        </w:rPr>
        <w:t>mic standing, and</w:t>
      </w:r>
      <w:r w:rsidRPr="001B6559">
        <w:rPr>
          <w:rFonts w:asciiTheme="majorHAnsi" w:hAnsiTheme="majorHAnsi" w:cstheme="majorHAnsi"/>
        </w:rPr>
        <w:t xml:space="preserve"> must provide the following materials:</w:t>
      </w:r>
    </w:p>
    <w:p w14:paraId="6702B08A" w14:textId="77777777" w:rsidR="00451F01" w:rsidRPr="001B6559" w:rsidRDefault="00982562" w:rsidP="00451F01">
      <w:pPr>
        <w:pStyle w:val="BodyText"/>
        <w:numPr>
          <w:ilvl w:val="0"/>
          <w:numId w:val="6"/>
        </w:numPr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Curriculum</w:t>
      </w:r>
      <w:r w:rsidRPr="001B6559">
        <w:rPr>
          <w:rFonts w:asciiTheme="majorHAnsi" w:hAnsiTheme="majorHAnsi" w:cstheme="majorHAnsi"/>
          <w:spacing w:val="-23"/>
        </w:rPr>
        <w:t xml:space="preserve"> </w:t>
      </w:r>
      <w:r w:rsidRPr="001B6559">
        <w:rPr>
          <w:rFonts w:asciiTheme="majorHAnsi" w:hAnsiTheme="majorHAnsi" w:cstheme="majorHAnsi"/>
        </w:rPr>
        <w:t xml:space="preserve">Vitae </w:t>
      </w:r>
    </w:p>
    <w:p w14:paraId="491E307D" w14:textId="77777777" w:rsidR="00451F01" w:rsidRPr="001B6559" w:rsidRDefault="00982562" w:rsidP="00451F01">
      <w:pPr>
        <w:pStyle w:val="BodyText"/>
        <w:numPr>
          <w:ilvl w:val="0"/>
          <w:numId w:val="6"/>
        </w:numPr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Application</w:t>
      </w:r>
      <w:r w:rsidRPr="001B6559">
        <w:rPr>
          <w:rFonts w:asciiTheme="majorHAnsi" w:hAnsiTheme="majorHAnsi" w:cstheme="majorHAnsi"/>
          <w:spacing w:val="-14"/>
        </w:rPr>
        <w:t xml:space="preserve"> </w:t>
      </w:r>
      <w:r w:rsidRPr="001B6559">
        <w:rPr>
          <w:rFonts w:asciiTheme="majorHAnsi" w:hAnsiTheme="majorHAnsi" w:cstheme="majorHAnsi"/>
        </w:rPr>
        <w:t>Form</w:t>
      </w:r>
    </w:p>
    <w:p w14:paraId="57225484" w14:textId="056529D1" w:rsidR="00451F01" w:rsidRPr="001B6559" w:rsidRDefault="00982562" w:rsidP="00451F01">
      <w:pPr>
        <w:pStyle w:val="BodyText"/>
        <w:numPr>
          <w:ilvl w:val="0"/>
          <w:numId w:val="6"/>
        </w:numPr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Project</w:t>
      </w:r>
      <w:r w:rsidRPr="001B6559">
        <w:rPr>
          <w:rFonts w:asciiTheme="majorHAnsi" w:hAnsiTheme="majorHAnsi" w:cstheme="majorHAnsi"/>
          <w:spacing w:val="-9"/>
        </w:rPr>
        <w:t xml:space="preserve"> </w:t>
      </w:r>
      <w:r w:rsidRPr="001B6559">
        <w:rPr>
          <w:rFonts w:asciiTheme="majorHAnsi" w:hAnsiTheme="majorHAnsi" w:cstheme="majorHAnsi"/>
        </w:rPr>
        <w:t>Statement</w:t>
      </w:r>
      <w:r w:rsidRPr="001B6559">
        <w:rPr>
          <w:rFonts w:asciiTheme="majorHAnsi" w:hAnsiTheme="majorHAnsi" w:cstheme="majorHAnsi"/>
          <w:spacing w:val="-4"/>
        </w:rPr>
        <w:t xml:space="preserve"> – y</w:t>
      </w:r>
      <w:r w:rsidRPr="001B6559">
        <w:rPr>
          <w:rFonts w:asciiTheme="majorHAnsi" w:hAnsiTheme="majorHAnsi" w:cstheme="majorHAnsi"/>
        </w:rPr>
        <w:t>our</w:t>
      </w:r>
      <w:r w:rsidRPr="001B6559">
        <w:rPr>
          <w:rFonts w:asciiTheme="majorHAnsi" w:hAnsiTheme="majorHAnsi" w:cstheme="majorHAnsi"/>
          <w:spacing w:val="-6"/>
        </w:rPr>
        <w:t xml:space="preserve"> </w:t>
      </w:r>
      <w:r w:rsidRPr="001B6559">
        <w:rPr>
          <w:rFonts w:asciiTheme="majorHAnsi" w:hAnsiTheme="majorHAnsi" w:cstheme="majorHAnsi"/>
          <w:spacing w:val="-5"/>
        </w:rPr>
        <w:t>one</w:t>
      </w:r>
      <w:r w:rsidRPr="001B6559">
        <w:rPr>
          <w:rFonts w:asciiTheme="majorHAnsi" w:hAnsiTheme="majorHAnsi" w:cstheme="majorHAnsi"/>
          <w:spacing w:val="-10"/>
        </w:rPr>
        <w:t>-</w:t>
      </w:r>
      <w:r w:rsidRPr="001B6559">
        <w:rPr>
          <w:rFonts w:asciiTheme="majorHAnsi" w:hAnsiTheme="majorHAnsi" w:cstheme="majorHAnsi"/>
          <w:spacing w:val="-5"/>
        </w:rPr>
        <w:t>page</w:t>
      </w:r>
      <w:r w:rsidRPr="001B6559">
        <w:rPr>
          <w:rFonts w:asciiTheme="majorHAnsi" w:hAnsiTheme="majorHAnsi" w:cstheme="majorHAnsi"/>
          <w:spacing w:val="-10"/>
        </w:rPr>
        <w:t xml:space="preserve"> </w:t>
      </w:r>
      <w:r w:rsidRPr="001B6559">
        <w:rPr>
          <w:rFonts w:asciiTheme="majorHAnsi" w:hAnsiTheme="majorHAnsi" w:cstheme="majorHAnsi"/>
        </w:rPr>
        <w:t>project</w:t>
      </w:r>
      <w:r w:rsidRPr="001B6559">
        <w:rPr>
          <w:rFonts w:asciiTheme="majorHAnsi" w:hAnsiTheme="majorHAnsi" w:cstheme="majorHAnsi"/>
          <w:spacing w:val="-6"/>
        </w:rPr>
        <w:t xml:space="preserve"> </w:t>
      </w:r>
      <w:r w:rsidRPr="001B6559">
        <w:rPr>
          <w:rFonts w:asciiTheme="majorHAnsi" w:hAnsiTheme="majorHAnsi" w:cstheme="majorHAnsi"/>
        </w:rPr>
        <w:t>statement</w:t>
      </w:r>
      <w:r w:rsidRPr="001B6559">
        <w:rPr>
          <w:rFonts w:asciiTheme="majorHAnsi" w:hAnsiTheme="majorHAnsi" w:cstheme="majorHAnsi"/>
          <w:spacing w:val="-9"/>
        </w:rPr>
        <w:t xml:space="preserve"> </w:t>
      </w:r>
      <w:r w:rsidRPr="001B6559">
        <w:rPr>
          <w:rFonts w:asciiTheme="majorHAnsi" w:hAnsiTheme="majorHAnsi" w:cstheme="majorHAnsi"/>
        </w:rPr>
        <w:t>(font</w:t>
      </w:r>
      <w:r w:rsidRPr="001B6559">
        <w:rPr>
          <w:rFonts w:asciiTheme="majorHAnsi" w:hAnsiTheme="majorHAnsi" w:cstheme="majorHAnsi"/>
          <w:spacing w:val="-6"/>
        </w:rPr>
        <w:t xml:space="preserve"> </w:t>
      </w:r>
      <w:r w:rsidR="001B6559" w:rsidRPr="001B6559">
        <w:rPr>
          <w:rFonts w:asciiTheme="majorHAnsi" w:hAnsiTheme="majorHAnsi" w:cstheme="majorHAnsi"/>
        </w:rPr>
        <w:t>Calibri</w:t>
      </w:r>
      <w:r w:rsidRPr="001B6559">
        <w:rPr>
          <w:rFonts w:asciiTheme="majorHAnsi" w:hAnsiTheme="majorHAnsi" w:cstheme="majorHAnsi"/>
        </w:rPr>
        <w:t>,</w:t>
      </w:r>
      <w:r w:rsidRPr="001B6559">
        <w:rPr>
          <w:rFonts w:asciiTheme="majorHAnsi" w:hAnsiTheme="majorHAnsi" w:cstheme="majorHAnsi"/>
          <w:spacing w:val="-6"/>
        </w:rPr>
        <w:t xml:space="preserve"> size </w:t>
      </w:r>
      <w:r w:rsidRPr="001B6559">
        <w:rPr>
          <w:rFonts w:asciiTheme="majorHAnsi" w:hAnsiTheme="majorHAnsi" w:cstheme="majorHAnsi"/>
        </w:rPr>
        <w:t>11,</w:t>
      </w:r>
      <w:r w:rsidRPr="001B6559">
        <w:rPr>
          <w:rFonts w:asciiTheme="majorHAnsi" w:hAnsiTheme="majorHAnsi" w:cstheme="majorHAnsi"/>
          <w:spacing w:val="-5"/>
        </w:rPr>
        <w:t xml:space="preserve"> </w:t>
      </w:r>
      <w:r w:rsidRPr="001B6559">
        <w:rPr>
          <w:rFonts w:asciiTheme="majorHAnsi" w:hAnsiTheme="majorHAnsi" w:cstheme="majorHAnsi"/>
        </w:rPr>
        <w:t>with</w:t>
      </w:r>
      <w:r w:rsidRPr="001B6559">
        <w:rPr>
          <w:rFonts w:asciiTheme="majorHAnsi" w:hAnsiTheme="majorHAnsi" w:cstheme="majorHAnsi"/>
          <w:spacing w:val="-5"/>
        </w:rPr>
        <w:t xml:space="preserve"> </w:t>
      </w:r>
      <w:r w:rsidRPr="001B6559">
        <w:rPr>
          <w:rFonts w:asciiTheme="majorHAnsi" w:hAnsiTheme="majorHAnsi" w:cstheme="majorHAnsi"/>
          <w:spacing w:val="-3"/>
        </w:rPr>
        <w:t>one-</w:t>
      </w:r>
      <w:r w:rsidRPr="001B6559">
        <w:rPr>
          <w:rFonts w:asciiTheme="majorHAnsi" w:hAnsiTheme="majorHAnsi" w:cstheme="majorHAnsi"/>
        </w:rPr>
        <w:t>inch</w:t>
      </w:r>
      <w:r w:rsidRPr="001B6559">
        <w:rPr>
          <w:rFonts w:asciiTheme="majorHAnsi" w:hAnsiTheme="majorHAnsi" w:cstheme="majorHAnsi"/>
          <w:spacing w:val="-8"/>
        </w:rPr>
        <w:t xml:space="preserve"> </w:t>
      </w:r>
      <w:r w:rsidRPr="001B6559">
        <w:rPr>
          <w:rFonts w:asciiTheme="majorHAnsi" w:hAnsiTheme="majorHAnsi" w:cstheme="majorHAnsi"/>
        </w:rPr>
        <w:t>margins) should</w:t>
      </w:r>
      <w:r w:rsidRPr="001B6559">
        <w:rPr>
          <w:rFonts w:asciiTheme="majorHAnsi" w:hAnsiTheme="majorHAnsi" w:cstheme="majorHAnsi"/>
          <w:spacing w:val="-5"/>
        </w:rPr>
        <w:t xml:space="preserve"> </w:t>
      </w:r>
      <w:r w:rsidRPr="001B6559">
        <w:rPr>
          <w:rFonts w:asciiTheme="majorHAnsi" w:hAnsiTheme="majorHAnsi" w:cstheme="majorHAnsi"/>
        </w:rPr>
        <w:t>include:</w:t>
      </w:r>
    </w:p>
    <w:p w14:paraId="52581A02" w14:textId="1274F980" w:rsidR="00BD2C66" w:rsidRPr="001B6559" w:rsidRDefault="00BD2C66" w:rsidP="00BD2C66">
      <w:pPr>
        <w:pStyle w:val="BodyText"/>
        <w:numPr>
          <w:ilvl w:val="1"/>
          <w:numId w:val="6"/>
        </w:numPr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A</w:t>
      </w:r>
      <w:r w:rsidRPr="001B6559">
        <w:rPr>
          <w:rFonts w:asciiTheme="majorHAnsi" w:hAnsiTheme="majorHAnsi" w:cstheme="majorHAnsi"/>
          <w:spacing w:val="-7"/>
        </w:rPr>
        <w:t xml:space="preserve"> </w:t>
      </w:r>
      <w:r w:rsidRPr="001B6559">
        <w:rPr>
          <w:rFonts w:asciiTheme="majorHAnsi" w:hAnsiTheme="majorHAnsi" w:cstheme="majorHAnsi"/>
        </w:rPr>
        <w:t>discussion</w:t>
      </w:r>
      <w:r w:rsidRPr="001B6559">
        <w:rPr>
          <w:rFonts w:asciiTheme="majorHAnsi" w:hAnsiTheme="majorHAnsi" w:cstheme="majorHAnsi"/>
          <w:spacing w:val="-8"/>
        </w:rPr>
        <w:t xml:space="preserve"> </w:t>
      </w:r>
      <w:r w:rsidRPr="001B6559">
        <w:rPr>
          <w:rFonts w:asciiTheme="majorHAnsi" w:hAnsiTheme="majorHAnsi" w:cstheme="majorHAnsi"/>
        </w:rPr>
        <w:t>of</w:t>
      </w:r>
      <w:r w:rsidRPr="001B6559">
        <w:rPr>
          <w:rFonts w:asciiTheme="majorHAnsi" w:hAnsiTheme="majorHAnsi" w:cstheme="majorHAnsi"/>
          <w:spacing w:val="-6"/>
        </w:rPr>
        <w:t xml:space="preserve"> </w:t>
      </w:r>
      <w:r w:rsidRPr="001B6559">
        <w:rPr>
          <w:rFonts w:asciiTheme="majorHAnsi" w:hAnsiTheme="majorHAnsi" w:cstheme="majorHAnsi"/>
        </w:rPr>
        <w:t>your</w:t>
      </w:r>
      <w:r w:rsidRPr="001B6559">
        <w:rPr>
          <w:rFonts w:asciiTheme="majorHAnsi" w:hAnsiTheme="majorHAnsi" w:cstheme="majorHAnsi"/>
          <w:spacing w:val="-2"/>
        </w:rPr>
        <w:t xml:space="preserve"> personal </w:t>
      </w:r>
      <w:r w:rsidRPr="001B6559">
        <w:rPr>
          <w:rFonts w:asciiTheme="majorHAnsi" w:hAnsiTheme="majorHAnsi" w:cstheme="majorHAnsi"/>
        </w:rPr>
        <w:t>background</w:t>
      </w:r>
      <w:r w:rsidRPr="001B6559">
        <w:rPr>
          <w:rFonts w:asciiTheme="majorHAnsi" w:hAnsiTheme="majorHAnsi" w:cstheme="majorHAnsi"/>
          <w:spacing w:val="-2"/>
        </w:rPr>
        <w:t xml:space="preserve"> </w:t>
      </w:r>
      <w:r w:rsidRPr="001B6559">
        <w:rPr>
          <w:rFonts w:asciiTheme="majorHAnsi" w:hAnsiTheme="majorHAnsi" w:cstheme="majorHAnsi"/>
        </w:rPr>
        <w:t>and</w:t>
      </w:r>
      <w:r w:rsidRPr="001B6559">
        <w:rPr>
          <w:rFonts w:asciiTheme="majorHAnsi" w:hAnsiTheme="majorHAnsi" w:cstheme="majorHAnsi"/>
          <w:spacing w:val="-2"/>
        </w:rPr>
        <w:t xml:space="preserve"> </w:t>
      </w:r>
      <w:r w:rsidRPr="001B6559">
        <w:rPr>
          <w:rFonts w:asciiTheme="majorHAnsi" w:hAnsiTheme="majorHAnsi" w:cstheme="majorHAnsi"/>
        </w:rPr>
        <w:t>research</w:t>
      </w:r>
      <w:r w:rsidRPr="001B6559">
        <w:rPr>
          <w:rFonts w:asciiTheme="majorHAnsi" w:hAnsiTheme="majorHAnsi" w:cstheme="majorHAnsi"/>
          <w:spacing w:val="-1"/>
        </w:rPr>
        <w:t xml:space="preserve"> </w:t>
      </w:r>
      <w:r w:rsidRPr="001B6559">
        <w:rPr>
          <w:rFonts w:asciiTheme="majorHAnsi" w:hAnsiTheme="majorHAnsi" w:cstheme="majorHAnsi"/>
        </w:rPr>
        <w:t>skills,</w:t>
      </w:r>
      <w:r w:rsidRPr="001B6559">
        <w:rPr>
          <w:rFonts w:asciiTheme="majorHAnsi" w:hAnsiTheme="majorHAnsi" w:cstheme="majorHAnsi"/>
          <w:spacing w:val="-2"/>
        </w:rPr>
        <w:t xml:space="preserve"> </w:t>
      </w:r>
      <w:r w:rsidRPr="001B6559">
        <w:rPr>
          <w:rFonts w:asciiTheme="majorHAnsi" w:hAnsiTheme="majorHAnsi" w:cstheme="majorHAnsi"/>
        </w:rPr>
        <w:t>if</w:t>
      </w:r>
      <w:r w:rsidRPr="001B6559">
        <w:rPr>
          <w:rFonts w:asciiTheme="majorHAnsi" w:hAnsiTheme="majorHAnsi" w:cstheme="majorHAnsi"/>
          <w:spacing w:val="-2"/>
        </w:rPr>
        <w:t xml:space="preserve"> </w:t>
      </w:r>
      <w:r w:rsidRPr="001B6559">
        <w:rPr>
          <w:rFonts w:asciiTheme="majorHAnsi" w:hAnsiTheme="majorHAnsi" w:cstheme="majorHAnsi"/>
        </w:rPr>
        <w:t>applicable,</w:t>
      </w:r>
      <w:r w:rsidRPr="001B6559">
        <w:rPr>
          <w:rFonts w:asciiTheme="majorHAnsi" w:hAnsiTheme="majorHAnsi" w:cstheme="majorHAnsi"/>
          <w:spacing w:val="-4"/>
        </w:rPr>
        <w:t xml:space="preserve"> </w:t>
      </w:r>
      <w:r w:rsidRPr="001B6559">
        <w:rPr>
          <w:rFonts w:asciiTheme="majorHAnsi" w:hAnsiTheme="majorHAnsi" w:cstheme="majorHAnsi"/>
        </w:rPr>
        <w:t>including</w:t>
      </w:r>
      <w:r w:rsidRPr="001B6559">
        <w:rPr>
          <w:rFonts w:asciiTheme="majorHAnsi" w:hAnsiTheme="majorHAnsi" w:cstheme="majorHAnsi"/>
          <w:spacing w:val="-3"/>
        </w:rPr>
        <w:t xml:space="preserve"> </w:t>
      </w:r>
      <w:r w:rsidRPr="001B6559">
        <w:rPr>
          <w:rFonts w:asciiTheme="majorHAnsi" w:hAnsiTheme="majorHAnsi" w:cstheme="majorHAnsi"/>
        </w:rPr>
        <w:t>any</w:t>
      </w:r>
      <w:r w:rsidRPr="001B6559">
        <w:rPr>
          <w:rFonts w:asciiTheme="majorHAnsi" w:hAnsiTheme="majorHAnsi" w:cstheme="majorHAnsi"/>
          <w:spacing w:val="-3"/>
        </w:rPr>
        <w:t xml:space="preserve"> </w:t>
      </w:r>
      <w:r w:rsidRPr="001B6559">
        <w:rPr>
          <w:rFonts w:asciiTheme="majorHAnsi" w:hAnsiTheme="majorHAnsi" w:cstheme="majorHAnsi"/>
        </w:rPr>
        <w:t>past experience in global health research;</w:t>
      </w:r>
    </w:p>
    <w:p w14:paraId="18EA9C51" w14:textId="77777777" w:rsidR="00BD2C66" w:rsidRPr="001B6559" w:rsidRDefault="00BD2C66" w:rsidP="00BD2C66">
      <w:pPr>
        <w:pStyle w:val="BodyText"/>
        <w:numPr>
          <w:ilvl w:val="1"/>
          <w:numId w:val="6"/>
        </w:numPr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Your</w:t>
      </w:r>
      <w:r w:rsidRPr="001B6559">
        <w:rPr>
          <w:rFonts w:asciiTheme="majorHAnsi" w:hAnsiTheme="majorHAnsi" w:cstheme="majorHAnsi"/>
          <w:spacing w:val="-6"/>
        </w:rPr>
        <w:t xml:space="preserve"> </w:t>
      </w:r>
      <w:r w:rsidRPr="001B6559">
        <w:rPr>
          <w:rFonts w:asciiTheme="majorHAnsi" w:hAnsiTheme="majorHAnsi" w:cstheme="majorHAnsi"/>
        </w:rPr>
        <w:t>specific</w:t>
      </w:r>
      <w:r w:rsidRPr="001B6559">
        <w:rPr>
          <w:rFonts w:asciiTheme="majorHAnsi" w:hAnsiTheme="majorHAnsi" w:cstheme="majorHAnsi"/>
          <w:spacing w:val="-8"/>
        </w:rPr>
        <w:t xml:space="preserve"> </w:t>
      </w:r>
      <w:r w:rsidRPr="001B6559">
        <w:rPr>
          <w:rFonts w:asciiTheme="majorHAnsi" w:hAnsiTheme="majorHAnsi" w:cstheme="majorHAnsi"/>
        </w:rPr>
        <w:t>reasons</w:t>
      </w:r>
      <w:r w:rsidRPr="001B6559">
        <w:rPr>
          <w:rFonts w:asciiTheme="majorHAnsi" w:hAnsiTheme="majorHAnsi" w:cstheme="majorHAnsi"/>
          <w:spacing w:val="-7"/>
        </w:rPr>
        <w:t xml:space="preserve"> </w:t>
      </w:r>
      <w:r w:rsidRPr="001B6559">
        <w:rPr>
          <w:rFonts w:asciiTheme="majorHAnsi" w:hAnsiTheme="majorHAnsi" w:cstheme="majorHAnsi"/>
        </w:rPr>
        <w:t>for</w:t>
      </w:r>
      <w:r w:rsidRPr="001B6559">
        <w:rPr>
          <w:rFonts w:asciiTheme="majorHAnsi" w:hAnsiTheme="majorHAnsi" w:cstheme="majorHAnsi"/>
          <w:spacing w:val="-9"/>
        </w:rPr>
        <w:t xml:space="preserve"> </w:t>
      </w:r>
      <w:r w:rsidRPr="001B6559">
        <w:rPr>
          <w:rFonts w:asciiTheme="majorHAnsi" w:hAnsiTheme="majorHAnsi" w:cstheme="majorHAnsi"/>
        </w:rPr>
        <w:t>wanting</w:t>
      </w:r>
      <w:r w:rsidRPr="001B6559">
        <w:rPr>
          <w:rFonts w:asciiTheme="majorHAnsi" w:hAnsiTheme="majorHAnsi" w:cstheme="majorHAnsi"/>
          <w:spacing w:val="-10"/>
        </w:rPr>
        <w:t xml:space="preserve"> </w:t>
      </w:r>
      <w:r w:rsidRPr="001B6559">
        <w:rPr>
          <w:rFonts w:asciiTheme="majorHAnsi" w:hAnsiTheme="majorHAnsi" w:cstheme="majorHAnsi"/>
        </w:rPr>
        <w:t>to</w:t>
      </w:r>
      <w:r w:rsidRPr="001B6559">
        <w:rPr>
          <w:rFonts w:asciiTheme="majorHAnsi" w:hAnsiTheme="majorHAnsi" w:cstheme="majorHAnsi"/>
          <w:spacing w:val="-6"/>
        </w:rPr>
        <w:t xml:space="preserve"> </w:t>
      </w:r>
      <w:r w:rsidRPr="001B6559">
        <w:rPr>
          <w:rFonts w:asciiTheme="majorHAnsi" w:hAnsiTheme="majorHAnsi" w:cstheme="majorHAnsi"/>
        </w:rPr>
        <w:t>participate</w:t>
      </w:r>
      <w:r w:rsidRPr="001B6559">
        <w:rPr>
          <w:rFonts w:asciiTheme="majorHAnsi" w:hAnsiTheme="majorHAnsi" w:cstheme="majorHAnsi"/>
          <w:spacing w:val="-8"/>
        </w:rPr>
        <w:t xml:space="preserve"> </w:t>
      </w:r>
      <w:r w:rsidRPr="001B6559">
        <w:rPr>
          <w:rFonts w:asciiTheme="majorHAnsi" w:hAnsiTheme="majorHAnsi" w:cstheme="majorHAnsi"/>
        </w:rPr>
        <w:t>in</w:t>
      </w:r>
      <w:r w:rsidRPr="001B6559">
        <w:rPr>
          <w:rFonts w:asciiTheme="majorHAnsi" w:hAnsiTheme="majorHAnsi" w:cstheme="majorHAnsi"/>
          <w:spacing w:val="-5"/>
        </w:rPr>
        <w:t xml:space="preserve"> </w:t>
      </w:r>
      <w:r w:rsidRPr="001B6559">
        <w:rPr>
          <w:rFonts w:asciiTheme="majorHAnsi" w:hAnsiTheme="majorHAnsi" w:cstheme="majorHAnsi"/>
        </w:rPr>
        <w:t>this</w:t>
      </w:r>
      <w:r w:rsidRPr="001B6559">
        <w:rPr>
          <w:rFonts w:asciiTheme="majorHAnsi" w:hAnsiTheme="majorHAnsi" w:cstheme="majorHAnsi"/>
          <w:spacing w:val="-5"/>
        </w:rPr>
        <w:t xml:space="preserve"> </w:t>
      </w:r>
      <w:r w:rsidRPr="001B6559">
        <w:rPr>
          <w:rFonts w:asciiTheme="majorHAnsi" w:hAnsiTheme="majorHAnsi" w:cstheme="majorHAnsi"/>
        </w:rPr>
        <w:t>research</w:t>
      </w:r>
      <w:r w:rsidRPr="001B6559">
        <w:rPr>
          <w:rFonts w:asciiTheme="majorHAnsi" w:hAnsiTheme="majorHAnsi" w:cstheme="majorHAnsi"/>
          <w:spacing w:val="-6"/>
        </w:rPr>
        <w:t xml:space="preserve"> </w:t>
      </w:r>
      <w:r w:rsidRPr="001B6559">
        <w:rPr>
          <w:rFonts w:asciiTheme="majorHAnsi" w:hAnsiTheme="majorHAnsi" w:cstheme="majorHAnsi"/>
        </w:rPr>
        <w:t>project;</w:t>
      </w:r>
    </w:p>
    <w:p w14:paraId="7B7B7DE1" w14:textId="77777777" w:rsidR="00BD2C66" w:rsidRPr="001B6559" w:rsidRDefault="00BD2C66" w:rsidP="00BD2C66">
      <w:pPr>
        <w:pStyle w:val="BodyText"/>
        <w:numPr>
          <w:ilvl w:val="1"/>
          <w:numId w:val="6"/>
        </w:numPr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A description of the</w:t>
      </w:r>
      <w:r w:rsidRPr="001B6559">
        <w:rPr>
          <w:rFonts w:asciiTheme="majorHAnsi" w:hAnsiTheme="majorHAnsi" w:cstheme="majorHAnsi"/>
          <w:spacing w:val="-14"/>
        </w:rPr>
        <w:t xml:space="preserve"> proposed </w:t>
      </w:r>
      <w:r w:rsidRPr="001B6559">
        <w:rPr>
          <w:rFonts w:asciiTheme="majorHAnsi" w:hAnsiTheme="majorHAnsi" w:cstheme="majorHAnsi"/>
        </w:rPr>
        <w:t>project, including aims, objectives, methodology, and timeline;</w:t>
      </w:r>
    </w:p>
    <w:p w14:paraId="4B991241" w14:textId="77777777" w:rsidR="00BD2C66" w:rsidRPr="001B6559" w:rsidRDefault="00BD2C66" w:rsidP="00BD2C66">
      <w:pPr>
        <w:pStyle w:val="BodyText"/>
        <w:numPr>
          <w:ilvl w:val="1"/>
          <w:numId w:val="6"/>
        </w:numPr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Status of any existing IRB approvals (UCLA and external, if applicable) relevant to this project;</w:t>
      </w:r>
    </w:p>
    <w:p w14:paraId="4A5E28A5" w14:textId="77777777" w:rsidR="00BD2C66" w:rsidRPr="001B6559" w:rsidRDefault="00BD2C66" w:rsidP="00BD2C66">
      <w:pPr>
        <w:pStyle w:val="BodyText"/>
        <w:numPr>
          <w:ilvl w:val="1"/>
          <w:numId w:val="6"/>
        </w:numPr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Details on your mentorship; and</w:t>
      </w:r>
    </w:p>
    <w:p w14:paraId="6C173BA5" w14:textId="40660E9D" w:rsidR="00BD2C66" w:rsidRPr="001B6559" w:rsidRDefault="00BD2C66" w:rsidP="00BD2C66">
      <w:pPr>
        <w:pStyle w:val="BodyText"/>
        <w:numPr>
          <w:ilvl w:val="1"/>
          <w:numId w:val="6"/>
        </w:numPr>
        <w:ind w:right="398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The anticipated logistics and feasibility of the</w:t>
      </w:r>
      <w:r w:rsidRPr="001B6559">
        <w:rPr>
          <w:rFonts w:asciiTheme="majorHAnsi" w:hAnsiTheme="majorHAnsi" w:cstheme="majorHAnsi"/>
          <w:spacing w:val="-13"/>
        </w:rPr>
        <w:t xml:space="preserve"> </w:t>
      </w:r>
      <w:r w:rsidRPr="001B6559">
        <w:rPr>
          <w:rFonts w:asciiTheme="majorHAnsi" w:hAnsiTheme="majorHAnsi" w:cstheme="majorHAnsi"/>
        </w:rPr>
        <w:t>project.</w:t>
      </w:r>
    </w:p>
    <w:p w14:paraId="73E01B18" w14:textId="162A5146" w:rsidR="00BD2C66" w:rsidRPr="001B6559" w:rsidRDefault="00BD2C66" w:rsidP="00BD2C66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spacing w:before="1" w:line="280" w:lineRule="exact"/>
        <w:rPr>
          <w:rFonts w:asciiTheme="majorHAnsi" w:hAnsiTheme="majorHAnsi" w:cstheme="majorHAnsi"/>
          <w:szCs w:val="22"/>
        </w:rPr>
      </w:pPr>
      <w:r w:rsidRPr="001B6559">
        <w:rPr>
          <w:rFonts w:asciiTheme="majorHAnsi" w:hAnsiTheme="majorHAnsi" w:cstheme="majorHAnsi"/>
          <w:szCs w:val="22"/>
        </w:rPr>
        <w:lastRenderedPageBreak/>
        <w:t xml:space="preserve">Signed </w:t>
      </w:r>
      <w:hyperlink r:id="rId11" w:history="1">
        <w:r w:rsidRPr="007917BF">
          <w:rPr>
            <w:rStyle w:val="Hyperlink"/>
            <w:rFonts w:asciiTheme="majorHAnsi" w:hAnsiTheme="majorHAnsi" w:cstheme="majorHAnsi"/>
            <w:color w:val="2774AE"/>
            <w:szCs w:val="22"/>
          </w:rPr>
          <w:t xml:space="preserve">Mentor </w:t>
        </w:r>
        <w:r w:rsidR="002B7340" w:rsidRPr="007917BF">
          <w:rPr>
            <w:rStyle w:val="Hyperlink"/>
            <w:rFonts w:asciiTheme="majorHAnsi" w:hAnsiTheme="majorHAnsi" w:cstheme="majorHAnsi"/>
            <w:color w:val="2774AE"/>
            <w:szCs w:val="22"/>
          </w:rPr>
          <w:t>Checklist</w:t>
        </w:r>
      </w:hyperlink>
      <w:r w:rsidRPr="001B6559">
        <w:rPr>
          <w:rFonts w:asciiTheme="majorHAnsi" w:hAnsiTheme="majorHAnsi" w:cstheme="majorHAnsi"/>
          <w:color w:val="0070C0"/>
          <w:spacing w:val="-4"/>
          <w:szCs w:val="22"/>
        </w:rPr>
        <w:t xml:space="preserve"> </w:t>
      </w:r>
    </w:p>
    <w:p w14:paraId="1647B639" w14:textId="59634120" w:rsidR="00BD2C66" w:rsidRPr="001B6559" w:rsidRDefault="00BD2C66" w:rsidP="00BD2C66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spacing w:before="1" w:line="280" w:lineRule="exact"/>
        <w:rPr>
          <w:rFonts w:asciiTheme="majorHAnsi" w:hAnsiTheme="majorHAnsi" w:cstheme="majorHAnsi"/>
          <w:szCs w:val="22"/>
        </w:rPr>
      </w:pPr>
      <w:r w:rsidRPr="001B6559">
        <w:rPr>
          <w:rFonts w:asciiTheme="majorHAnsi" w:hAnsiTheme="majorHAnsi" w:cstheme="majorHAnsi"/>
          <w:szCs w:val="22"/>
        </w:rPr>
        <w:t>Completed and signed Application</w:t>
      </w:r>
      <w:r w:rsidRPr="001B6559">
        <w:rPr>
          <w:rFonts w:asciiTheme="majorHAnsi" w:hAnsiTheme="majorHAnsi" w:cstheme="majorHAnsi"/>
          <w:spacing w:val="-3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Checklist (below</w:t>
      </w:r>
      <w:r w:rsidR="00B53FF0" w:rsidRPr="001B6559">
        <w:rPr>
          <w:rFonts w:asciiTheme="majorHAnsi" w:hAnsiTheme="majorHAnsi" w:cstheme="majorHAnsi"/>
          <w:szCs w:val="22"/>
        </w:rPr>
        <w:t>, page 5</w:t>
      </w:r>
      <w:r w:rsidRPr="001B6559">
        <w:rPr>
          <w:rFonts w:asciiTheme="majorHAnsi" w:hAnsiTheme="majorHAnsi" w:cstheme="majorHAnsi"/>
          <w:szCs w:val="22"/>
        </w:rPr>
        <w:t>)</w:t>
      </w:r>
    </w:p>
    <w:p w14:paraId="295456D9" w14:textId="77777777" w:rsidR="00982562" w:rsidRPr="001B6559" w:rsidRDefault="00982562" w:rsidP="00982562">
      <w:pPr>
        <w:pStyle w:val="BodyText"/>
        <w:spacing w:before="5"/>
        <w:rPr>
          <w:rFonts w:asciiTheme="majorHAnsi" w:hAnsiTheme="majorHAnsi" w:cstheme="majorHAnsi"/>
        </w:rPr>
      </w:pPr>
    </w:p>
    <w:p w14:paraId="23948871" w14:textId="77777777" w:rsidR="00982562" w:rsidRPr="001B6559" w:rsidRDefault="00982562" w:rsidP="00982562">
      <w:pPr>
        <w:rPr>
          <w:rFonts w:asciiTheme="majorHAnsi" w:hAnsiTheme="majorHAnsi" w:cstheme="majorHAnsi"/>
          <w:b/>
          <w:color w:val="000000"/>
          <w:szCs w:val="22"/>
        </w:rPr>
      </w:pPr>
      <w:bookmarkStart w:id="0" w:name="Selection_Criteria:"/>
      <w:bookmarkEnd w:id="0"/>
      <w:r w:rsidRPr="001B6559">
        <w:rPr>
          <w:rFonts w:asciiTheme="majorHAnsi" w:hAnsiTheme="majorHAnsi" w:cstheme="majorHAnsi"/>
          <w:b/>
          <w:color w:val="000000"/>
          <w:szCs w:val="22"/>
        </w:rPr>
        <w:t>Selection Criteria:</w:t>
      </w:r>
    </w:p>
    <w:p w14:paraId="1C752159" w14:textId="6CD2DA76" w:rsidR="002859A4" w:rsidRPr="001B6559" w:rsidRDefault="008B4FBA" w:rsidP="002859A4">
      <w:pPr>
        <w:pStyle w:val="BodyText"/>
        <w:spacing w:line="261" w:lineRule="auto"/>
        <w:ind w:right="84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 xml:space="preserve">GHP </w:t>
      </w:r>
      <w:r w:rsidR="002859A4" w:rsidRPr="001B6559">
        <w:rPr>
          <w:rFonts w:asciiTheme="majorHAnsi" w:hAnsiTheme="majorHAnsi" w:cstheme="majorHAnsi"/>
        </w:rPr>
        <w:t>Director, Dr. Risa Hoffman,</w:t>
      </w:r>
      <w:r w:rsidR="00982562" w:rsidRPr="001B6559">
        <w:rPr>
          <w:rFonts w:asciiTheme="majorHAnsi" w:hAnsiTheme="majorHAnsi" w:cstheme="majorHAnsi"/>
        </w:rPr>
        <w:t xml:space="preserve"> and other GHP faculty/staff review each application carefully, including all of the details outlined above in your Project Statement.</w:t>
      </w:r>
      <w:bookmarkStart w:id="1" w:name="Timeline_and_Important_Dates:"/>
      <w:bookmarkEnd w:id="1"/>
    </w:p>
    <w:p w14:paraId="424DB93B" w14:textId="77777777" w:rsidR="002859A4" w:rsidRPr="001B6559" w:rsidRDefault="002859A4" w:rsidP="002859A4">
      <w:pPr>
        <w:pStyle w:val="BodyText"/>
        <w:spacing w:line="261" w:lineRule="auto"/>
        <w:ind w:right="84"/>
        <w:rPr>
          <w:rFonts w:asciiTheme="majorHAnsi" w:hAnsiTheme="majorHAnsi" w:cstheme="majorHAnsi"/>
          <w:u w:val="single"/>
        </w:rPr>
      </w:pPr>
    </w:p>
    <w:p w14:paraId="59C21436" w14:textId="548D0D8D" w:rsidR="00982562" w:rsidRPr="001B6559" w:rsidRDefault="00982562" w:rsidP="002859A4">
      <w:pPr>
        <w:pStyle w:val="BodyText"/>
        <w:spacing w:line="261" w:lineRule="auto"/>
        <w:ind w:right="84"/>
        <w:rPr>
          <w:rFonts w:asciiTheme="majorHAnsi" w:eastAsiaTheme="minorHAnsi" w:hAnsiTheme="majorHAnsi" w:cstheme="majorHAnsi"/>
        </w:rPr>
      </w:pPr>
      <w:r w:rsidRPr="001B6559">
        <w:rPr>
          <w:rFonts w:asciiTheme="majorHAnsi" w:hAnsiTheme="majorHAnsi" w:cstheme="majorHAnsi"/>
          <w:u w:val="single"/>
        </w:rPr>
        <w:t>Timeline and Important Dates</w:t>
      </w:r>
      <w:r w:rsidRPr="001B6559">
        <w:rPr>
          <w:rFonts w:asciiTheme="majorHAnsi" w:hAnsiTheme="majorHAnsi" w:cstheme="majorHAnsi"/>
        </w:rPr>
        <w:t>:</w:t>
      </w:r>
    </w:p>
    <w:p w14:paraId="058E45A5" w14:textId="47326156" w:rsidR="00982562" w:rsidRPr="001B6559" w:rsidRDefault="00982562" w:rsidP="00982562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spacing w:line="256" w:lineRule="exact"/>
        <w:ind w:left="630" w:hanging="270"/>
        <w:contextualSpacing w:val="0"/>
        <w:rPr>
          <w:rFonts w:asciiTheme="majorHAnsi" w:hAnsiTheme="majorHAnsi" w:cstheme="majorHAnsi"/>
          <w:szCs w:val="22"/>
        </w:rPr>
      </w:pPr>
      <w:r w:rsidRPr="001B6559">
        <w:rPr>
          <w:rFonts w:asciiTheme="majorHAnsi" w:hAnsiTheme="majorHAnsi" w:cstheme="majorHAnsi"/>
          <w:szCs w:val="22"/>
        </w:rPr>
        <w:t>Applications</w:t>
      </w:r>
      <w:r w:rsidRPr="001B6559">
        <w:rPr>
          <w:rFonts w:asciiTheme="majorHAnsi" w:hAnsiTheme="majorHAnsi" w:cstheme="majorHAnsi"/>
          <w:spacing w:val="-6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will</w:t>
      </w:r>
      <w:r w:rsidRPr="001B6559">
        <w:rPr>
          <w:rFonts w:asciiTheme="majorHAnsi" w:hAnsiTheme="majorHAnsi" w:cstheme="majorHAnsi"/>
          <w:spacing w:val="-7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be</w:t>
      </w:r>
      <w:r w:rsidRPr="001B6559">
        <w:rPr>
          <w:rFonts w:asciiTheme="majorHAnsi" w:hAnsiTheme="majorHAnsi" w:cstheme="majorHAnsi"/>
          <w:spacing w:val="-6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accepted</w:t>
      </w:r>
      <w:r w:rsidRPr="001B6559">
        <w:rPr>
          <w:rFonts w:asciiTheme="majorHAnsi" w:hAnsiTheme="majorHAnsi" w:cstheme="majorHAnsi"/>
          <w:spacing w:val="-2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on</w:t>
      </w:r>
      <w:r w:rsidRPr="001B6559">
        <w:rPr>
          <w:rFonts w:asciiTheme="majorHAnsi" w:hAnsiTheme="majorHAnsi" w:cstheme="majorHAnsi"/>
          <w:spacing w:val="-3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a</w:t>
      </w:r>
      <w:r w:rsidRPr="001B6559">
        <w:rPr>
          <w:rFonts w:asciiTheme="majorHAnsi" w:hAnsiTheme="majorHAnsi" w:cstheme="majorHAnsi"/>
          <w:spacing w:val="-2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rolling</w:t>
      </w:r>
      <w:r w:rsidRPr="001B6559">
        <w:rPr>
          <w:rFonts w:asciiTheme="majorHAnsi" w:hAnsiTheme="majorHAnsi" w:cstheme="majorHAnsi"/>
          <w:spacing w:val="-3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basis</w:t>
      </w:r>
      <w:r w:rsidRPr="001B6559">
        <w:rPr>
          <w:rFonts w:asciiTheme="majorHAnsi" w:hAnsiTheme="majorHAnsi" w:cstheme="majorHAnsi"/>
          <w:spacing w:val="-5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through</w:t>
      </w:r>
      <w:r w:rsidRPr="001B6559">
        <w:rPr>
          <w:rFonts w:asciiTheme="majorHAnsi" w:hAnsiTheme="majorHAnsi" w:cstheme="majorHAnsi"/>
          <w:spacing w:val="-6"/>
          <w:szCs w:val="22"/>
        </w:rPr>
        <w:t xml:space="preserve"> </w:t>
      </w:r>
      <w:r w:rsidRPr="001B6559">
        <w:rPr>
          <w:rFonts w:asciiTheme="majorHAnsi" w:hAnsiTheme="majorHAnsi" w:cstheme="majorHAnsi"/>
          <w:b/>
          <w:szCs w:val="22"/>
        </w:rPr>
        <w:t>4</w:t>
      </w:r>
      <w:r w:rsidRPr="001B6559">
        <w:rPr>
          <w:rFonts w:asciiTheme="majorHAnsi" w:hAnsiTheme="majorHAnsi" w:cstheme="majorHAnsi"/>
          <w:b/>
          <w:spacing w:val="-10"/>
          <w:szCs w:val="22"/>
        </w:rPr>
        <w:t xml:space="preserve"> </w:t>
      </w:r>
      <w:r w:rsidRPr="001B6559">
        <w:rPr>
          <w:rFonts w:asciiTheme="majorHAnsi" w:hAnsiTheme="majorHAnsi" w:cstheme="majorHAnsi"/>
          <w:b/>
          <w:spacing w:val="-3"/>
          <w:szCs w:val="22"/>
        </w:rPr>
        <w:t>PM</w:t>
      </w:r>
      <w:r w:rsidRPr="001B6559">
        <w:rPr>
          <w:rFonts w:asciiTheme="majorHAnsi" w:hAnsiTheme="majorHAnsi" w:cstheme="majorHAnsi"/>
          <w:b/>
          <w:spacing w:val="-9"/>
          <w:szCs w:val="22"/>
        </w:rPr>
        <w:t xml:space="preserve"> </w:t>
      </w:r>
      <w:r w:rsidRPr="001B6559">
        <w:rPr>
          <w:rFonts w:asciiTheme="majorHAnsi" w:hAnsiTheme="majorHAnsi" w:cstheme="majorHAnsi"/>
          <w:b/>
          <w:spacing w:val="-3"/>
          <w:szCs w:val="22"/>
        </w:rPr>
        <w:t>on</w:t>
      </w:r>
      <w:r w:rsidRPr="001B6559">
        <w:rPr>
          <w:rFonts w:asciiTheme="majorHAnsi" w:hAnsiTheme="majorHAnsi" w:cstheme="majorHAnsi"/>
          <w:b/>
          <w:spacing w:val="-10"/>
          <w:szCs w:val="22"/>
        </w:rPr>
        <w:t xml:space="preserve"> </w:t>
      </w:r>
      <w:r w:rsidR="00342053">
        <w:rPr>
          <w:rFonts w:asciiTheme="majorHAnsi" w:hAnsiTheme="majorHAnsi" w:cstheme="majorHAnsi"/>
          <w:b/>
          <w:szCs w:val="22"/>
        </w:rPr>
        <w:t xml:space="preserve">Monday, February </w:t>
      </w:r>
      <w:r w:rsidR="006F658D">
        <w:rPr>
          <w:rFonts w:asciiTheme="majorHAnsi" w:hAnsiTheme="majorHAnsi" w:cstheme="majorHAnsi"/>
          <w:b/>
          <w:szCs w:val="22"/>
        </w:rPr>
        <w:t>8</w:t>
      </w:r>
      <w:r w:rsidR="00342053">
        <w:rPr>
          <w:rFonts w:asciiTheme="majorHAnsi" w:hAnsiTheme="majorHAnsi" w:cstheme="majorHAnsi"/>
          <w:b/>
          <w:szCs w:val="22"/>
        </w:rPr>
        <w:t>,</w:t>
      </w:r>
      <w:r w:rsidR="00D64463" w:rsidRPr="001B6559">
        <w:rPr>
          <w:rFonts w:asciiTheme="majorHAnsi" w:hAnsiTheme="majorHAnsi" w:cstheme="majorHAnsi"/>
          <w:b/>
          <w:szCs w:val="22"/>
        </w:rPr>
        <w:t xml:space="preserve"> 2021 </w:t>
      </w:r>
      <w:r w:rsidRPr="001B6559">
        <w:rPr>
          <w:rFonts w:asciiTheme="majorHAnsi" w:hAnsiTheme="majorHAnsi" w:cstheme="majorHAnsi"/>
          <w:szCs w:val="22"/>
        </w:rPr>
        <w:t>and</w:t>
      </w:r>
      <w:r w:rsidRPr="001B6559">
        <w:rPr>
          <w:rFonts w:asciiTheme="majorHAnsi" w:hAnsiTheme="majorHAnsi" w:cstheme="majorHAnsi"/>
          <w:spacing w:val="-5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should</w:t>
      </w:r>
      <w:r w:rsidRPr="001B6559">
        <w:rPr>
          <w:rFonts w:asciiTheme="majorHAnsi" w:hAnsiTheme="majorHAnsi" w:cstheme="majorHAnsi"/>
          <w:spacing w:val="-8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be</w:t>
      </w:r>
      <w:r w:rsidRPr="001B6559">
        <w:rPr>
          <w:rFonts w:asciiTheme="majorHAnsi" w:hAnsiTheme="majorHAnsi" w:cstheme="majorHAnsi"/>
          <w:spacing w:val="-7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sent</w:t>
      </w:r>
      <w:r w:rsidRPr="001B6559">
        <w:rPr>
          <w:rFonts w:asciiTheme="majorHAnsi" w:hAnsiTheme="majorHAnsi" w:cstheme="majorHAnsi"/>
          <w:spacing w:val="-6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via</w:t>
      </w:r>
      <w:r w:rsidRPr="001B6559">
        <w:rPr>
          <w:rFonts w:asciiTheme="majorHAnsi" w:hAnsiTheme="majorHAnsi" w:cstheme="majorHAnsi"/>
          <w:spacing w:val="-5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email</w:t>
      </w:r>
      <w:r w:rsidRPr="001B6559">
        <w:rPr>
          <w:rFonts w:asciiTheme="majorHAnsi" w:hAnsiTheme="majorHAnsi" w:cstheme="majorHAnsi"/>
          <w:spacing w:val="-8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to</w:t>
      </w:r>
      <w:r w:rsidRPr="001B6559">
        <w:rPr>
          <w:rFonts w:asciiTheme="majorHAnsi" w:hAnsiTheme="majorHAnsi" w:cstheme="majorHAnsi"/>
          <w:spacing w:val="-3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 xml:space="preserve">Vijeta Vaswani at </w:t>
      </w:r>
      <w:hyperlink r:id="rId12" w:history="1">
        <w:r w:rsidRPr="007917BF">
          <w:rPr>
            <w:rStyle w:val="Hyperlink"/>
            <w:rFonts w:asciiTheme="majorHAnsi" w:hAnsiTheme="majorHAnsi" w:cstheme="majorHAnsi"/>
            <w:color w:val="2774AE"/>
            <w:szCs w:val="22"/>
          </w:rPr>
          <w:t>VVaswani@mednet.ucla.edu</w:t>
        </w:r>
      </w:hyperlink>
      <w:r w:rsidRPr="001B6559">
        <w:rPr>
          <w:rFonts w:asciiTheme="majorHAnsi" w:hAnsiTheme="majorHAnsi" w:cstheme="majorHAnsi"/>
          <w:szCs w:val="22"/>
        </w:rPr>
        <w:t xml:space="preserve">, while copying Dr. Traci Wells at </w:t>
      </w:r>
      <w:hyperlink r:id="rId13" w:history="1">
        <w:r w:rsidRPr="007917BF">
          <w:rPr>
            <w:rStyle w:val="Hyperlink"/>
            <w:rFonts w:asciiTheme="majorHAnsi" w:hAnsiTheme="majorHAnsi" w:cstheme="majorHAnsi"/>
            <w:color w:val="2774AE"/>
            <w:szCs w:val="22"/>
          </w:rPr>
          <w:t>TWells@mednet.ucla.edu</w:t>
        </w:r>
      </w:hyperlink>
      <w:r w:rsidRPr="001B6559">
        <w:rPr>
          <w:rFonts w:asciiTheme="majorHAnsi" w:hAnsiTheme="majorHAnsi" w:cstheme="majorHAnsi"/>
          <w:szCs w:val="22"/>
        </w:rPr>
        <w:t>.</w:t>
      </w:r>
    </w:p>
    <w:p w14:paraId="66A83F1E" w14:textId="699DBCA7" w:rsidR="00982562" w:rsidRPr="001B6559" w:rsidRDefault="00982562" w:rsidP="00982562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spacing w:line="256" w:lineRule="exact"/>
        <w:ind w:left="630" w:hanging="270"/>
        <w:contextualSpacing w:val="0"/>
        <w:rPr>
          <w:rFonts w:asciiTheme="majorHAnsi" w:hAnsiTheme="majorHAnsi" w:cstheme="majorHAnsi"/>
          <w:szCs w:val="22"/>
        </w:rPr>
      </w:pPr>
      <w:r w:rsidRPr="001B6559">
        <w:rPr>
          <w:rFonts w:asciiTheme="majorHAnsi" w:hAnsiTheme="majorHAnsi" w:cstheme="majorHAnsi"/>
          <w:szCs w:val="22"/>
        </w:rPr>
        <w:t xml:space="preserve">The Josiah Brown STTP Poster Fair and GSTTP debrief will be held on </w:t>
      </w:r>
      <w:r w:rsidRPr="001B6559">
        <w:rPr>
          <w:rFonts w:asciiTheme="majorHAnsi" w:hAnsiTheme="majorHAnsi" w:cstheme="majorHAnsi"/>
          <w:b/>
          <w:szCs w:val="22"/>
        </w:rPr>
        <w:t>Friday, July 16, 2021</w:t>
      </w:r>
      <w:r w:rsidRPr="001B6559">
        <w:rPr>
          <w:rFonts w:asciiTheme="majorHAnsi" w:hAnsiTheme="majorHAnsi" w:cstheme="majorHAnsi"/>
          <w:szCs w:val="22"/>
        </w:rPr>
        <w:t>. All students participating in GSTTP will be required to present a poster,</w:t>
      </w:r>
      <w:r w:rsidRPr="001B6559">
        <w:rPr>
          <w:rFonts w:asciiTheme="majorHAnsi" w:hAnsiTheme="majorHAnsi" w:cstheme="majorHAnsi"/>
          <w:spacing w:val="-13"/>
          <w:szCs w:val="22"/>
        </w:rPr>
        <w:t xml:space="preserve"> </w:t>
      </w:r>
      <w:r w:rsidRPr="001B6559">
        <w:rPr>
          <w:rFonts w:asciiTheme="majorHAnsi" w:hAnsiTheme="majorHAnsi" w:cstheme="majorHAnsi"/>
          <w:szCs w:val="22"/>
        </w:rPr>
        <w:t>and participate in the lunchtime GSTTP feedback session immediately following the morning poster fair.</w:t>
      </w:r>
    </w:p>
    <w:p w14:paraId="635B4947" w14:textId="1AB5FB08" w:rsidR="00B12A29" w:rsidRPr="001B6559" w:rsidRDefault="00B12A29" w:rsidP="00982562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spacing w:line="256" w:lineRule="exact"/>
        <w:ind w:left="630" w:hanging="270"/>
        <w:contextualSpacing w:val="0"/>
        <w:rPr>
          <w:rFonts w:asciiTheme="majorHAnsi" w:hAnsiTheme="majorHAnsi" w:cstheme="majorHAnsi"/>
          <w:szCs w:val="22"/>
        </w:rPr>
      </w:pPr>
      <w:r w:rsidRPr="001B6559">
        <w:rPr>
          <w:rFonts w:asciiTheme="majorHAnsi" w:hAnsiTheme="majorHAnsi" w:cstheme="majorHAnsi"/>
          <w:szCs w:val="22"/>
        </w:rPr>
        <w:t xml:space="preserve">Please review other important dates </w:t>
      </w:r>
      <w:hyperlink r:id="rId14" w:history="1">
        <w:r w:rsidRPr="007917BF">
          <w:rPr>
            <w:rStyle w:val="Hyperlink"/>
            <w:rFonts w:asciiTheme="majorHAnsi" w:hAnsiTheme="majorHAnsi" w:cstheme="majorHAnsi"/>
            <w:color w:val="2774AE"/>
            <w:szCs w:val="22"/>
          </w:rPr>
          <w:t>here</w:t>
        </w:r>
      </w:hyperlink>
      <w:r w:rsidRPr="001B6559">
        <w:rPr>
          <w:rFonts w:asciiTheme="majorHAnsi" w:hAnsiTheme="majorHAnsi" w:cstheme="majorHAnsi"/>
          <w:szCs w:val="22"/>
        </w:rPr>
        <w:t>.</w:t>
      </w:r>
    </w:p>
    <w:p w14:paraId="5F8A5AAE" w14:textId="77777777" w:rsidR="00982562" w:rsidRPr="001B6559" w:rsidRDefault="00982562" w:rsidP="00982562">
      <w:pPr>
        <w:pStyle w:val="BodyText"/>
        <w:rPr>
          <w:rFonts w:asciiTheme="majorHAnsi" w:hAnsiTheme="majorHAnsi" w:cstheme="majorHAnsi"/>
        </w:rPr>
      </w:pPr>
    </w:p>
    <w:p w14:paraId="1213D21E" w14:textId="450B9D48" w:rsidR="00982562" w:rsidRPr="002B7340" w:rsidRDefault="00982562" w:rsidP="00982562">
      <w:pPr>
        <w:pStyle w:val="BodyText"/>
        <w:ind w:right="398"/>
        <w:rPr>
          <w:spacing w:val="-7"/>
        </w:rPr>
      </w:pPr>
      <w:r w:rsidRPr="002B7340">
        <w:t>Please</w:t>
      </w:r>
      <w:r w:rsidRPr="002B7340">
        <w:rPr>
          <w:spacing w:val="-13"/>
        </w:rPr>
        <w:t xml:space="preserve"> </w:t>
      </w:r>
      <w:r w:rsidRPr="002B7340">
        <w:t>direct</w:t>
      </w:r>
      <w:r w:rsidRPr="002B7340">
        <w:rPr>
          <w:spacing w:val="-13"/>
        </w:rPr>
        <w:t xml:space="preserve"> application or mentor-related questions to </w:t>
      </w:r>
      <w:r w:rsidRPr="002B7340">
        <w:rPr>
          <w:spacing w:val="-7"/>
        </w:rPr>
        <w:t xml:space="preserve">Dr. Traci Wells at </w:t>
      </w:r>
      <w:hyperlink r:id="rId15" w:history="1">
        <w:r w:rsidRPr="007917BF">
          <w:rPr>
            <w:rStyle w:val="Hyperlink"/>
            <w:color w:val="2774AE"/>
            <w:spacing w:val="-7"/>
          </w:rPr>
          <w:t>TWells@mednet.ucla.edu</w:t>
        </w:r>
      </w:hyperlink>
      <w:r w:rsidRPr="002B7340">
        <w:rPr>
          <w:spacing w:val="-7"/>
        </w:rPr>
        <w:t xml:space="preserve">. </w:t>
      </w:r>
    </w:p>
    <w:p w14:paraId="1D707209" w14:textId="77777777" w:rsidR="00982562" w:rsidRPr="002B7340" w:rsidRDefault="00982562" w:rsidP="00982562">
      <w:pPr>
        <w:pStyle w:val="BodyText"/>
        <w:spacing w:before="11"/>
      </w:pPr>
    </w:p>
    <w:p w14:paraId="7DD39264" w14:textId="77777777" w:rsidR="00982562" w:rsidRPr="001B6559" w:rsidRDefault="00982562" w:rsidP="00982562">
      <w:pPr>
        <w:pStyle w:val="BodyText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Thank you for your interest in the Global Short-Term Training Program!</w:t>
      </w:r>
    </w:p>
    <w:p w14:paraId="06876D92" w14:textId="77777777" w:rsidR="00982562" w:rsidRPr="001B6559" w:rsidRDefault="00982562" w:rsidP="00982562">
      <w:pPr>
        <w:pStyle w:val="BodyText"/>
        <w:rPr>
          <w:rFonts w:asciiTheme="majorHAnsi" w:hAnsiTheme="majorHAnsi" w:cstheme="majorHAnsi"/>
        </w:rPr>
      </w:pPr>
    </w:p>
    <w:p w14:paraId="14834006" w14:textId="2323CB63" w:rsidR="00982562" w:rsidRPr="001B6559" w:rsidRDefault="00871BC3" w:rsidP="00982562">
      <w:pPr>
        <w:pStyle w:val="BodyText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Risa Hoffman, MD, MPH, Director, GHP</w:t>
      </w:r>
    </w:p>
    <w:p w14:paraId="0A3BF2AF" w14:textId="4BB040F6" w:rsidR="00982562" w:rsidRPr="001B6559" w:rsidRDefault="00982562" w:rsidP="00982562">
      <w:pPr>
        <w:pStyle w:val="BodyText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Traci Wells</w:t>
      </w:r>
      <w:r w:rsidR="009A341D">
        <w:rPr>
          <w:rFonts w:asciiTheme="majorHAnsi" w:hAnsiTheme="majorHAnsi" w:cstheme="majorHAnsi"/>
        </w:rPr>
        <w:t>,</w:t>
      </w:r>
      <w:r w:rsidRPr="001B6559">
        <w:rPr>
          <w:rFonts w:asciiTheme="majorHAnsi" w:hAnsiTheme="majorHAnsi" w:cstheme="majorHAnsi"/>
        </w:rPr>
        <w:t xml:space="preserve"> PhD, Director of Education, GHP</w:t>
      </w:r>
    </w:p>
    <w:p w14:paraId="38D9E882" w14:textId="12488975" w:rsidR="00982562" w:rsidRPr="001B6559" w:rsidRDefault="00982562" w:rsidP="00982562">
      <w:pPr>
        <w:pStyle w:val="BodyText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Rachel Abbott</w:t>
      </w:r>
      <w:r w:rsidR="009A341D">
        <w:rPr>
          <w:rFonts w:asciiTheme="majorHAnsi" w:hAnsiTheme="majorHAnsi" w:cstheme="majorHAnsi"/>
        </w:rPr>
        <w:t>,</w:t>
      </w:r>
      <w:r w:rsidRPr="001B6559">
        <w:rPr>
          <w:rFonts w:asciiTheme="majorHAnsi" w:hAnsiTheme="majorHAnsi" w:cstheme="majorHAnsi"/>
        </w:rPr>
        <w:t xml:space="preserve"> MSc, Program Coordinator, GHP</w:t>
      </w:r>
    </w:p>
    <w:p w14:paraId="1AB9A144" w14:textId="7C6058A9" w:rsidR="00982562" w:rsidRPr="001B6559" w:rsidRDefault="00982562" w:rsidP="00982562">
      <w:pPr>
        <w:pStyle w:val="BodyText"/>
        <w:rPr>
          <w:rFonts w:asciiTheme="majorHAnsi" w:hAnsiTheme="majorHAnsi" w:cstheme="majorHAnsi"/>
        </w:rPr>
      </w:pPr>
      <w:r w:rsidRPr="001B6559">
        <w:rPr>
          <w:rFonts w:asciiTheme="majorHAnsi" w:hAnsiTheme="majorHAnsi" w:cstheme="majorHAnsi"/>
        </w:rPr>
        <w:t>Vijeta Vaswani</w:t>
      </w:r>
      <w:r w:rsidR="009A341D">
        <w:rPr>
          <w:rFonts w:asciiTheme="majorHAnsi" w:hAnsiTheme="majorHAnsi" w:cstheme="majorHAnsi"/>
        </w:rPr>
        <w:t>,</w:t>
      </w:r>
      <w:r w:rsidRPr="001B6559">
        <w:rPr>
          <w:rFonts w:asciiTheme="majorHAnsi" w:hAnsiTheme="majorHAnsi" w:cstheme="majorHAnsi"/>
        </w:rPr>
        <w:t xml:space="preserve"> MPH, Admin Specialist, GHP</w:t>
      </w:r>
    </w:p>
    <w:p w14:paraId="7E9C9618" w14:textId="70A61028" w:rsidR="00982562" w:rsidRPr="001B6559" w:rsidRDefault="00982562" w:rsidP="00F641DF">
      <w:pPr>
        <w:rPr>
          <w:rFonts w:asciiTheme="majorHAnsi" w:eastAsia="Calibri" w:hAnsiTheme="majorHAnsi" w:cstheme="majorHAnsi"/>
          <w:szCs w:val="22"/>
        </w:rPr>
      </w:pPr>
    </w:p>
    <w:p w14:paraId="2DC6BA5B" w14:textId="3BE7F739" w:rsidR="00786EC6" w:rsidRDefault="00786EC6" w:rsidP="00F641DF">
      <w:pPr>
        <w:rPr>
          <w:rFonts w:eastAsia="Calibri" w:cs="Calibri"/>
          <w:szCs w:val="22"/>
        </w:rPr>
      </w:pPr>
    </w:p>
    <w:p w14:paraId="4D040818" w14:textId="77777777" w:rsidR="00786EC6" w:rsidRPr="00F641DF" w:rsidRDefault="00786EC6" w:rsidP="00F641DF">
      <w:pPr>
        <w:rPr>
          <w:rFonts w:cs="Calibri"/>
          <w:b/>
          <w:color w:val="0070C0"/>
          <w:szCs w:val="22"/>
        </w:rPr>
      </w:pPr>
    </w:p>
    <w:p w14:paraId="58372049" w14:textId="77777777" w:rsidR="00982562" w:rsidRPr="00F641DF" w:rsidRDefault="00982562" w:rsidP="002B596A">
      <w:pPr>
        <w:spacing w:after="240"/>
        <w:rPr>
          <w:rFonts w:cs="Calibri"/>
          <w:b/>
          <w:color w:val="0070C0"/>
          <w:szCs w:val="22"/>
        </w:rPr>
      </w:pPr>
    </w:p>
    <w:p w14:paraId="16BF8AA2" w14:textId="77777777" w:rsidR="002B596A" w:rsidRDefault="002B596A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31E09D8E" w14:textId="77777777" w:rsidR="002B596A" w:rsidRDefault="002B596A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28C43CBA" w14:textId="77777777" w:rsidR="002B596A" w:rsidRDefault="002B596A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28419B66" w14:textId="77777777" w:rsidR="002B596A" w:rsidRDefault="002B596A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4FD5A1D7" w14:textId="5DF43F1F" w:rsidR="002B596A" w:rsidRDefault="002B596A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7E267966" w14:textId="250C48E6" w:rsidR="002B596A" w:rsidRDefault="002B596A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6355695B" w14:textId="10E54901" w:rsidR="002B596A" w:rsidRDefault="002B596A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472E6030" w14:textId="592CED73" w:rsidR="00DC0FF0" w:rsidRDefault="00DC0FF0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2B9E30B7" w14:textId="77777777" w:rsidR="00DC0FF0" w:rsidRDefault="00DC0FF0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303BB0C3" w14:textId="77777777" w:rsidR="002B596A" w:rsidRDefault="002B596A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07A6B81A" w14:textId="77777777" w:rsidR="00871BC3" w:rsidRDefault="00871BC3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3A699CA5" w14:textId="77777777" w:rsidR="00B53FF0" w:rsidRDefault="00B53FF0" w:rsidP="00982562">
      <w:pPr>
        <w:jc w:val="center"/>
        <w:rPr>
          <w:rFonts w:cs="Calibri"/>
          <w:b/>
          <w:color w:val="0070C0"/>
          <w:sz w:val="28"/>
          <w:szCs w:val="28"/>
        </w:rPr>
      </w:pPr>
    </w:p>
    <w:p w14:paraId="175C7CF5" w14:textId="77777777" w:rsidR="001B6559" w:rsidRDefault="001B6559">
      <w:pPr>
        <w:rPr>
          <w:rFonts w:cs="Calibri"/>
          <w:b/>
          <w:color w:val="0070C0"/>
          <w:sz w:val="28"/>
          <w:szCs w:val="28"/>
        </w:rPr>
      </w:pPr>
      <w:r>
        <w:rPr>
          <w:rFonts w:cs="Calibri"/>
          <w:b/>
          <w:color w:val="0070C0"/>
          <w:sz w:val="28"/>
          <w:szCs w:val="28"/>
        </w:rPr>
        <w:br w:type="page"/>
      </w:r>
    </w:p>
    <w:p w14:paraId="55DE7D3D" w14:textId="2106A7B5" w:rsidR="00982562" w:rsidRPr="007917BF" w:rsidRDefault="00982562" w:rsidP="00982562">
      <w:pPr>
        <w:jc w:val="center"/>
        <w:rPr>
          <w:rFonts w:cs="Calibri"/>
          <w:b/>
          <w:color w:val="2774AE"/>
          <w:sz w:val="28"/>
          <w:szCs w:val="28"/>
        </w:rPr>
      </w:pPr>
      <w:r w:rsidRPr="007917BF">
        <w:rPr>
          <w:rFonts w:cs="Calibri"/>
          <w:b/>
          <w:color w:val="2774AE"/>
          <w:sz w:val="28"/>
          <w:szCs w:val="28"/>
        </w:rPr>
        <w:lastRenderedPageBreak/>
        <w:t xml:space="preserve">Application for the Global Short-Term Training Program (GSTTP) </w:t>
      </w:r>
    </w:p>
    <w:p w14:paraId="53777C81" w14:textId="77777777" w:rsidR="00982562" w:rsidRPr="007917BF" w:rsidRDefault="00982562" w:rsidP="00982562">
      <w:pPr>
        <w:jc w:val="center"/>
        <w:rPr>
          <w:rFonts w:cs="Calibri"/>
          <w:b/>
          <w:color w:val="2774AE"/>
          <w:sz w:val="28"/>
          <w:szCs w:val="28"/>
        </w:rPr>
      </w:pPr>
      <w:r w:rsidRPr="007917BF">
        <w:rPr>
          <w:rFonts w:cs="Calibri"/>
          <w:b/>
          <w:color w:val="2774AE"/>
          <w:sz w:val="28"/>
          <w:szCs w:val="28"/>
        </w:rPr>
        <w:t>Summer 2021 Application Form</w:t>
      </w:r>
    </w:p>
    <w:p w14:paraId="29F0378F" w14:textId="77777777" w:rsidR="00982562" w:rsidRPr="00F85847" w:rsidRDefault="00982562" w:rsidP="00982562">
      <w:pPr>
        <w:jc w:val="center"/>
        <w:outlineLvl w:val="0"/>
        <w:rPr>
          <w:rFonts w:cs="Calibri"/>
          <w:b/>
          <w:color w:val="0070C0"/>
          <w:szCs w:val="22"/>
        </w:rPr>
      </w:pPr>
    </w:p>
    <w:p w14:paraId="7F90227E" w14:textId="77777777" w:rsidR="00982562" w:rsidRPr="00F85847" w:rsidRDefault="00982562" w:rsidP="00982562">
      <w:pPr>
        <w:rPr>
          <w:rFonts w:cs="Calibri"/>
          <w:b/>
          <w:szCs w:val="22"/>
        </w:rPr>
      </w:pPr>
    </w:p>
    <w:p w14:paraId="578828CB" w14:textId="0894D2E8" w:rsidR="00982562" w:rsidRPr="00751F03" w:rsidRDefault="00982562" w:rsidP="00982562">
      <w:pPr>
        <w:ind w:left="2160" w:hanging="2160"/>
        <w:rPr>
          <w:rFonts w:cs="Calibri"/>
          <w:szCs w:val="22"/>
        </w:rPr>
      </w:pPr>
      <w:r w:rsidRPr="00751F03">
        <w:rPr>
          <w:rFonts w:cs="Calibri"/>
          <w:szCs w:val="22"/>
        </w:rPr>
        <w:t xml:space="preserve">Student name: </w:t>
      </w:r>
      <w:sdt>
        <w:sdtPr>
          <w:rPr>
            <w:rStyle w:val="Style3"/>
          </w:rPr>
          <w:id w:val="188800372"/>
          <w:placeholder>
            <w:docPart w:val="252FC4B420554DC69346B1373C5D9D1E"/>
          </w:placeholder>
          <w:showingPlcHdr/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bookmarkStart w:id="2" w:name="_GoBack"/>
          <w:r w:rsidR="00646C21"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 w:rsidR="006F739E">
            <w:rPr>
              <w:rStyle w:val="PlaceholderText"/>
              <w:b/>
              <w:bCs/>
              <w:color w:val="auto"/>
              <w:u w:val="single"/>
            </w:rPr>
            <w:t>name</w:t>
          </w:r>
          <w:r w:rsidR="00646C21"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  <w:r w:rsidR="00646C21">
            <w:rPr>
              <w:rStyle w:val="PlaceholderText"/>
              <w:b/>
              <w:bCs/>
              <w:color w:val="auto"/>
              <w:u w:val="single"/>
            </w:rPr>
            <w:tab/>
          </w:r>
          <w:r w:rsidR="00646C21">
            <w:rPr>
              <w:rStyle w:val="PlaceholderText"/>
              <w:b/>
              <w:bCs/>
              <w:color w:val="auto"/>
              <w:u w:val="single"/>
            </w:rPr>
            <w:tab/>
          </w:r>
          <w:r w:rsidR="00646C21">
            <w:rPr>
              <w:rStyle w:val="PlaceholderText"/>
              <w:b/>
              <w:bCs/>
              <w:color w:val="auto"/>
              <w:u w:val="single"/>
            </w:rPr>
            <w:tab/>
          </w:r>
          <w:r w:rsidR="00646C21">
            <w:rPr>
              <w:rStyle w:val="PlaceholderText"/>
              <w:b/>
              <w:bCs/>
              <w:color w:val="auto"/>
              <w:u w:val="single"/>
            </w:rPr>
            <w:tab/>
          </w:r>
          <w:r w:rsidR="00646C21">
            <w:rPr>
              <w:rStyle w:val="PlaceholderText"/>
              <w:b/>
              <w:bCs/>
              <w:color w:val="auto"/>
              <w:u w:val="single"/>
            </w:rPr>
            <w:tab/>
          </w:r>
          <w:r w:rsidR="00646C21">
            <w:rPr>
              <w:rStyle w:val="PlaceholderText"/>
              <w:b/>
              <w:bCs/>
              <w:color w:val="auto"/>
              <w:u w:val="single"/>
            </w:rPr>
            <w:tab/>
            <w:t xml:space="preserve">         </w:t>
          </w:r>
          <w:bookmarkEnd w:id="2"/>
        </w:sdtContent>
      </w:sdt>
    </w:p>
    <w:p w14:paraId="1D91D8AD" w14:textId="77777777" w:rsidR="00982562" w:rsidRPr="00A00202" w:rsidRDefault="00982562" w:rsidP="00982562">
      <w:pPr>
        <w:ind w:left="2160" w:firstLine="720"/>
        <w:rPr>
          <w:rFonts w:cs="Calibri"/>
          <w:szCs w:val="22"/>
        </w:rPr>
      </w:pPr>
      <w:r w:rsidRPr="00751F03">
        <w:rPr>
          <w:rFonts w:cs="Calibri"/>
          <w:szCs w:val="22"/>
        </w:rPr>
        <w:t xml:space="preserve">Last                                </w:t>
      </w:r>
      <w:r w:rsidRPr="00A00202">
        <w:rPr>
          <w:rFonts w:cs="Calibri"/>
          <w:szCs w:val="22"/>
        </w:rPr>
        <w:t xml:space="preserve">     First   </w:t>
      </w:r>
      <w:r w:rsidRPr="00A00202">
        <w:rPr>
          <w:rFonts w:cs="Calibri"/>
          <w:szCs w:val="22"/>
        </w:rPr>
        <w:tab/>
      </w:r>
      <w:r w:rsidRPr="00A00202">
        <w:rPr>
          <w:rFonts w:cs="Calibri"/>
          <w:szCs w:val="22"/>
        </w:rPr>
        <w:tab/>
      </w:r>
      <w:r w:rsidRPr="00A00202">
        <w:rPr>
          <w:rFonts w:cs="Calibri"/>
          <w:szCs w:val="22"/>
        </w:rPr>
        <w:tab/>
        <w:t xml:space="preserve">        Middle </w:t>
      </w:r>
    </w:p>
    <w:p w14:paraId="7F323205" w14:textId="77777777" w:rsidR="00982562" w:rsidRPr="00A00202" w:rsidRDefault="00982562" w:rsidP="00982562">
      <w:pPr>
        <w:rPr>
          <w:rFonts w:cs="Calibri"/>
          <w:szCs w:val="22"/>
        </w:rPr>
      </w:pPr>
    </w:p>
    <w:p w14:paraId="43B5ED77" w14:textId="3F7E4DFD" w:rsidR="00982562" w:rsidRPr="00F641DF" w:rsidRDefault="00982562" w:rsidP="00982562">
      <w:pPr>
        <w:rPr>
          <w:rFonts w:cs="Calibri"/>
          <w:szCs w:val="22"/>
        </w:rPr>
      </w:pPr>
      <w:r w:rsidRPr="00A00202">
        <w:rPr>
          <w:rFonts w:cs="Calibri"/>
          <w:szCs w:val="22"/>
        </w:rPr>
        <w:t xml:space="preserve">UCLA ID number: </w:t>
      </w:r>
      <w:sdt>
        <w:sdtPr>
          <w:rPr>
            <w:rStyle w:val="Style3"/>
          </w:rPr>
          <w:id w:val="1506410780"/>
          <w:placeholder>
            <w:docPart w:val="6C9F996CB08142E9B8E60D7F73DBF10D"/>
          </w:placeholder>
          <w:showingPlcHdr/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r w:rsidR="00646C21"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 w:rsidR="006F739E">
            <w:rPr>
              <w:rStyle w:val="PlaceholderText"/>
              <w:b/>
              <w:bCs/>
              <w:color w:val="auto"/>
              <w:u w:val="single"/>
            </w:rPr>
            <w:t>UCLA ID</w:t>
          </w:r>
          <w:r w:rsidR="00646C21"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sdtContent>
      </w:sdt>
    </w:p>
    <w:p w14:paraId="3563CD9D" w14:textId="77777777" w:rsidR="00982562" w:rsidRPr="00F641DF" w:rsidRDefault="00982562" w:rsidP="00982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Calibri"/>
          <w:b/>
          <w:szCs w:val="22"/>
        </w:rPr>
      </w:pPr>
    </w:p>
    <w:p w14:paraId="6BAA88EA" w14:textId="77777777" w:rsidR="00982562" w:rsidRPr="00F641DF" w:rsidRDefault="00982562" w:rsidP="00982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Calibri"/>
          <w:b/>
          <w:szCs w:val="22"/>
        </w:rPr>
      </w:pPr>
    </w:p>
    <w:p w14:paraId="020824DA" w14:textId="77777777" w:rsidR="00982562" w:rsidRPr="00F641DF" w:rsidRDefault="00982562" w:rsidP="00982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Calibri"/>
          <w:b/>
          <w:szCs w:val="22"/>
        </w:rPr>
      </w:pPr>
      <w:r w:rsidRPr="00F641DF">
        <w:rPr>
          <w:rFonts w:cs="Calibri"/>
          <w:b/>
          <w:szCs w:val="22"/>
        </w:rPr>
        <w:t>Contact Information:</w:t>
      </w:r>
    </w:p>
    <w:p w14:paraId="0D7A7C7D" w14:textId="77777777" w:rsidR="00982562" w:rsidRPr="00F641DF" w:rsidRDefault="00982562" w:rsidP="00982562">
      <w:pPr>
        <w:rPr>
          <w:rFonts w:cs="Calibri"/>
          <w:szCs w:val="22"/>
        </w:rPr>
      </w:pPr>
    </w:p>
    <w:p w14:paraId="271A6051" w14:textId="725627DD" w:rsidR="00B53FF0" w:rsidRPr="00F641DF" w:rsidRDefault="00B53FF0" w:rsidP="00B53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Calibri"/>
          <w:szCs w:val="22"/>
        </w:rPr>
      </w:pPr>
      <w:r w:rsidRPr="00F641DF">
        <w:rPr>
          <w:rFonts w:cs="Calibri"/>
          <w:szCs w:val="22"/>
        </w:rPr>
        <w:t>Email:</w:t>
      </w:r>
      <w:r w:rsidRPr="00F641DF">
        <w:rPr>
          <w:rFonts w:cs="Calibri"/>
          <w:szCs w:val="22"/>
        </w:rPr>
        <w:tab/>
        <w:t xml:space="preserve"> </w:t>
      </w:r>
      <w:sdt>
        <w:sdtPr>
          <w:rPr>
            <w:rStyle w:val="Style3"/>
          </w:rPr>
          <w:id w:val="2026208128"/>
          <w:placeholder>
            <w:docPart w:val="0F3892E991574771AF72C734C3964F8A"/>
          </w:placeholder>
          <w:showingPlcHdr/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r w:rsidR="00646C21" w:rsidRPr="00646C21">
            <w:rPr>
              <w:rStyle w:val="PlaceholderText"/>
              <w:b/>
              <w:bCs/>
              <w:color w:val="auto"/>
              <w:u w:val="single"/>
            </w:rPr>
            <w:t>Click or tap here to ente</w:t>
          </w:r>
          <w:r w:rsidR="00646C21">
            <w:rPr>
              <w:rStyle w:val="PlaceholderText"/>
              <w:b/>
              <w:bCs/>
              <w:color w:val="auto"/>
              <w:u w:val="single"/>
            </w:rPr>
            <w:t xml:space="preserve">r </w:t>
          </w:r>
          <w:r w:rsidR="006F739E">
            <w:rPr>
              <w:rStyle w:val="PlaceholderText"/>
              <w:b/>
              <w:bCs/>
              <w:color w:val="auto"/>
              <w:u w:val="single"/>
            </w:rPr>
            <w:t>email</w:t>
          </w:r>
          <w:r w:rsidR="00646C21">
            <w:rPr>
              <w:rStyle w:val="PlaceholderText"/>
              <w:b/>
              <w:bCs/>
              <w:color w:val="auto"/>
              <w:u w:val="single"/>
            </w:rPr>
            <w:t xml:space="preserve">. </w:t>
          </w:r>
        </w:sdtContent>
      </w:sdt>
    </w:p>
    <w:p w14:paraId="162BBDBB" w14:textId="77777777" w:rsidR="00B53FF0" w:rsidRDefault="00B53FF0" w:rsidP="00982562">
      <w:pPr>
        <w:outlineLvl w:val="0"/>
        <w:rPr>
          <w:rFonts w:cs="Calibri"/>
          <w:szCs w:val="22"/>
        </w:rPr>
      </w:pPr>
    </w:p>
    <w:p w14:paraId="07B4BF35" w14:textId="7D072BA0" w:rsidR="00646C21" w:rsidRDefault="00982562" w:rsidP="00646C21">
      <w:pPr>
        <w:outlineLvl w:val="0"/>
        <w:rPr>
          <w:rFonts w:cs="Calibri"/>
          <w:szCs w:val="22"/>
        </w:rPr>
      </w:pPr>
      <w:r w:rsidRPr="00B9064A">
        <w:rPr>
          <w:rFonts w:cs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7C1390" wp14:editId="1C6679BB">
                <wp:simplePos x="0" y="0"/>
                <wp:positionH relativeFrom="margin">
                  <wp:posOffset>1678305</wp:posOffset>
                </wp:positionH>
                <wp:positionV relativeFrom="paragraph">
                  <wp:posOffset>128270</wp:posOffset>
                </wp:positionV>
                <wp:extent cx="2373630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5C6C" w14:textId="77777777" w:rsidR="00982562" w:rsidRPr="00982562" w:rsidRDefault="00982562" w:rsidP="00982562">
                            <w:pPr>
                              <w:jc w:val="center"/>
                              <w:rPr>
                                <w:rFonts w:cs="Calibri"/>
                                <w:b/>
                                <w:szCs w:val="22"/>
                              </w:rPr>
                            </w:pPr>
                            <w:r w:rsidRPr="00982562">
                              <w:rPr>
                                <w:rFonts w:cs="Calibri"/>
                                <w:b/>
                                <w:szCs w:val="22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C1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10.1pt;width:186.9pt;height:20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MaIgIAAB0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" stroked="f">
                <v:textbox>
                  <w:txbxContent>
                    <w:p w14:paraId="4ED05C6C" w14:textId="77777777" w:rsidR="00982562" w:rsidRPr="00982562" w:rsidRDefault="00982562" w:rsidP="00982562">
                      <w:pPr>
                        <w:jc w:val="center"/>
                        <w:rPr>
                          <w:rFonts w:cs="Calibri"/>
                          <w:b/>
                          <w:szCs w:val="22"/>
                        </w:rPr>
                      </w:pPr>
                      <w:r w:rsidRPr="00982562">
                        <w:rPr>
                          <w:rFonts w:cs="Calibri"/>
                          <w:b/>
                          <w:szCs w:val="22"/>
                        </w:rPr>
                        <w:t>Street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1DF">
        <w:rPr>
          <w:rFonts w:cs="Calibri"/>
          <w:szCs w:val="22"/>
        </w:rPr>
        <w:t xml:space="preserve">Address:  </w:t>
      </w:r>
      <w:sdt>
        <w:sdtPr>
          <w:rPr>
            <w:rFonts w:cs="Calibri"/>
            <w:szCs w:val="22"/>
          </w:rPr>
          <w:id w:val="1482341072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3"/>
              </w:rPr>
              <w:id w:val="40870947"/>
              <w:placeholder>
                <w:docPart w:val="ACEDB39F32304731B40012768693A1D2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="00646C21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Click or tap here to ente</w:t>
              </w:r>
              <w:r w:rsid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r </w:t>
              </w:r>
              <w:r w:rsidR="006F739E">
                <w:rPr>
                  <w:rStyle w:val="PlaceholderText"/>
                  <w:b/>
                  <w:bCs/>
                  <w:color w:val="auto"/>
                  <w:u w:val="single"/>
                </w:rPr>
                <w:t>address</w:t>
              </w:r>
              <w:r w:rsid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. </w:t>
              </w:r>
              <w:r w:rsidR="00646C21">
                <w:rPr>
                  <w:rStyle w:val="PlaceholderText"/>
                  <w:b/>
                  <w:bCs/>
                  <w:color w:val="auto"/>
                  <w:u w:val="single"/>
                </w:rPr>
                <w:tab/>
              </w:r>
              <w:r w:rsidR="00646C21">
                <w:rPr>
                  <w:rStyle w:val="PlaceholderText"/>
                  <w:b/>
                  <w:bCs/>
                  <w:color w:val="auto"/>
                  <w:u w:val="single"/>
                </w:rPr>
                <w:tab/>
              </w:r>
              <w:r w:rsidR="00646C21">
                <w:rPr>
                  <w:rStyle w:val="PlaceholderText"/>
                  <w:b/>
                  <w:bCs/>
                  <w:color w:val="auto"/>
                  <w:u w:val="single"/>
                </w:rPr>
                <w:tab/>
                <w:t xml:space="preserve">                             </w:t>
              </w:r>
              <w:r w:rsidR="00646C21">
                <w:rPr>
                  <w:rStyle w:val="PlaceholderText"/>
                  <w:b/>
                  <w:bCs/>
                  <w:color w:val="auto"/>
                  <w:u w:val="single"/>
                </w:rPr>
                <w:tab/>
              </w:r>
              <w:r w:rsidR="00646C21">
                <w:rPr>
                  <w:rStyle w:val="PlaceholderText"/>
                  <w:b/>
                  <w:bCs/>
                  <w:color w:val="auto"/>
                  <w:u w:val="single"/>
                </w:rPr>
                <w:tab/>
              </w:r>
              <w:r w:rsidR="00646C21">
                <w:rPr>
                  <w:rStyle w:val="PlaceholderText"/>
                  <w:b/>
                  <w:bCs/>
                  <w:color w:val="auto"/>
                  <w:u w:val="single"/>
                </w:rPr>
                <w:tab/>
                <w:t xml:space="preserve">     </w:t>
              </w:r>
            </w:sdtContent>
          </w:sdt>
        </w:sdtContent>
      </w:sdt>
      <w:r w:rsidRPr="00F641DF">
        <w:rPr>
          <w:rFonts w:cs="Calibri"/>
          <w:szCs w:val="22"/>
        </w:rPr>
        <w:t xml:space="preserve">       </w:t>
      </w:r>
    </w:p>
    <w:p w14:paraId="0A6B5BD3" w14:textId="6239B2F4" w:rsidR="00982562" w:rsidRDefault="00982562" w:rsidP="00646C21">
      <w:pPr>
        <w:outlineLvl w:val="0"/>
        <w:rPr>
          <w:rFonts w:cs="Calibri"/>
          <w:szCs w:val="22"/>
        </w:rPr>
      </w:pPr>
      <w:r w:rsidRPr="00F641DF">
        <w:rPr>
          <w:rFonts w:cs="Calibri"/>
          <w:szCs w:val="22"/>
        </w:rPr>
        <w:t xml:space="preserve">        </w:t>
      </w:r>
      <w:r w:rsidRPr="00F641DF">
        <w:rPr>
          <w:rFonts w:cs="Calibri"/>
          <w:szCs w:val="22"/>
        </w:rPr>
        <w:tab/>
        <w:t xml:space="preserve">         </w:t>
      </w:r>
    </w:p>
    <w:p w14:paraId="6E61B5D5" w14:textId="1C58F797" w:rsidR="006F739E" w:rsidRDefault="00982562" w:rsidP="00982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</w:rPr>
      </w:pPr>
      <w:r w:rsidRPr="00F641DF">
        <w:rPr>
          <w:rFonts w:cs="Calibri"/>
          <w:szCs w:val="22"/>
        </w:rPr>
        <w:tab/>
      </w:r>
      <w:r w:rsidRPr="00F641DF">
        <w:rPr>
          <w:rFonts w:cs="Calibri"/>
          <w:szCs w:val="22"/>
        </w:rPr>
        <w:tab/>
        <w:t xml:space="preserve">       </w:t>
      </w:r>
    </w:p>
    <w:p w14:paraId="53AE52E4" w14:textId="75B0B954" w:rsidR="00982562" w:rsidRPr="00F641DF" w:rsidRDefault="006F739E" w:rsidP="006F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450"/>
        <w:rPr>
          <w:rFonts w:cs="Calibri"/>
          <w:szCs w:val="22"/>
        </w:rPr>
      </w:pPr>
      <w:r w:rsidRPr="00F641DF">
        <w:rPr>
          <w:rFonts w:cs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332634" wp14:editId="598679A3">
                <wp:simplePos x="0" y="0"/>
                <wp:positionH relativeFrom="margin">
                  <wp:posOffset>460375</wp:posOffset>
                </wp:positionH>
                <wp:positionV relativeFrom="paragraph">
                  <wp:posOffset>111125</wp:posOffset>
                </wp:positionV>
                <wp:extent cx="5238750" cy="276225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D05D" w14:textId="77777777" w:rsidR="00982562" w:rsidRPr="00982562" w:rsidRDefault="00982562" w:rsidP="00982562">
                            <w:pPr>
                              <w:jc w:val="center"/>
                              <w:rPr>
                                <w:rFonts w:cs="Calibri"/>
                                <w:b/>
                                <w:szCs w:val="22"/>
                              </w:rPr>
                            </w:pPr>
                            <w:r w:rsidRPr="00982562">
                              <w:rPr>
                                <w:rFonts w:cs="Calibri"/>
                                <w:b/>
                                <w:szCs w:val="22"/>
                              </w:rPr>
                              <w:t>City                                     State                   and                      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2634" id="_x0000_s1027" type="#_x0000_t202" style="position:absolute;left:0;text-align:left;margin-left:36.25pt;margin-top:8.75pt;width:412.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HpIQIAACM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" stroked="f">
                <v:textbox>
                  <w:txbxContent>
                    <w:p w14:paraId="1D0BD05D" w14:textId="77777777" w:rsidR="00982562" w:rsidRPr="00982562" w:rsidRDefault="00982562" w:rsidP="00982562">
                      <w:pPr>
                        <w:jc w:val="center"/>
                        <w:rPr>
                          <w:rFonts w:cs="Calibri"/>
                          <w:b/>
                          <w:szCs w:val="22"/>
                        </w:rPr>
                      </w:pPr>
                      <w:r w:rsidRPr="00982562">
                        <w:rPr>
                          <w:rFonts w:cs="Calibri"/>
                          <w:b/>
                          <w:szCs w:val="22"/>
                        </w:rPr>
                        <w:t>City                                     State                   and                       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562" w:rsidRPr="00F641DF">
        <w:rPr>
          <w:rFonts w:cs="Calibri"/>
          <w:szCs w:val="22"/>
        </w:rPr>
        <w:t xml:space="preserve">  </w:t>
      </w:r>
      <w:sdt>
        <w:sdtPr>
          <w:rPr>
            <w:rStyle w:val="Style3"/>
          </w:rPr>
          <w:id w:val="650947746"/>
          <w:placeholder>
            <w:docPart w:val="C68D9CEB746145BEBB16A1F15DF55F2D"/>
          </w:placeholder>
          <w:showingPlcHdr/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</w:t>
          </w:r>
          <w:r>
            <w:rPr>
              <w:rStyle w:val="PlaceholderText"/>
              <w:b/>
              <w:bCs/>
              <w:color w:val="auto"/>
              <w:u w:val="single"/>
            </w:rPr>
            <w:t xml:space="preserve">r address. </w:t>
          </w:r>
          <w:r>
            <w:rPr>
              <w:rStyle w:val="PlaceholderText"/>
              <w:b/>
              <w:bCs/>
              <w:color w:val="auto"/>
              <w:u w:val="single"/>
            </w:rPr>
            <w:tab/>
          </w:r>
          <w:r>
            <w:rPr>
              <w:rStyle w:val="PlaceholderText"/>
              <w:b/>
              <w:bCs/>
              <w:color w:val="auto"/>
              <w:u w:val="single"/>
            </w:rPr>
            <w:tab/>
          </w:r>
          <w:r>
            <w:rPr>
              <w:rStyle w:val="PlaceholderText"/>
              <w:b/>
              <w:bCs/>
              <w:color w:val="auto"/>
              <w:u w:val="single"/>
            </w:rPr>
            <w:tab/>
            <w:t xml:space="preserve">                             </w:t>
          </w:r>
          <w:r>
            <w:rPr>
              <w:rStyle w:val="PlaceholderText"/>
              <w:b/>
              <w:bCs/>
              <w:color w:val="auto"/>
              <w:u w:val="single"/>
            </w:rPr>
            <w:tab/>
          </w:r>
          <w:r>
            <w:rPr>
              <w:rStyle w:val="PlaceholderText"/>
              <w:b/>
              <w:bCs/>
              <w:color w:val="auto"/>
              <w:u w:val="single"/>
            </w:rPr>
            <w:tab/>
          </w:r>
          <w:r>
            <w:rPr>
              <w:rStyle w:val="PlaceholderText"/>
              <w:color w:val="auto"/>
              <w:u w:val="single"/>
            </w:rPr>
            <w:t xml:space="preserve">                            </w:t>
          </w:r>
          <w:r>
            <w:rPr>
              <w:rStyle w:val="PlaceholderText"/>
              <w:b/>
              <w:bCs/>
              <w:color w:val="auto"/>
              <w:u w:val="single"/>
            </w:rPr>
            <w:tab/>
            <w:t xml:space="preserve">     </w:t>
          </w:r>
        </w:sdtContent>
      </w:sdt>
    </w:p>
    <w:p w14:paraId="61AED93B" w14:textId="47AC05B8" w:rsidR="00982562" w:rsidRPr="00F641DF" w:rsidRDefault="00982562" w:rsidP="006F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</w:rPr>
      </w:pPr>
    </w:p>
    <w:p w14:paraId="0BD09590" w14:textId="46C9259E" w:rsidR="00982562" w:rsidRPr="00F85847" w:rsidRDefault="00982562" w:rsidP="00982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</w:rPr>
      </w:pPr>
    </w:p>
    <w:p w14:paraId="5C0662B8" w14:textId="77777777" w:rsidR="00982562" w:rsidRPr="00F85847" w:rsidRDefault="00982562" w:rsidP="00982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</w:rPr>
      </w:pPr>
    </w:p>
    <w:p w14:paraId="7C060987" w14:textId="7149FCFD" w:rsidR="00982562" w:rsidRPr="00F85847" w:rsidRDefault="00982562" w:rsidP="00982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</w:rPr>
      </w:pPr>
      <w:r w:rsidRPr="00F85847">
        <w:rPr>
          <w:rFonts w:cs="Calibri"/>
          <w:szCs w:val="22"/>
        </w:rPr>
        <w:t xml:space="preserve">Telephone #: </w:t>
      </w:r>
      <w:sdt>
        <w:sdtPr>
          <w:rPr>
            <w:rStyle w:val="Style3"/>
          </w:rPr>
          <w:id w:val="495386102"/>
          <w:placeholder>
            <w:docPart w:val="74DF1FBE2F8F476488D54C2C5F205789"/>
          </w:placeholder>
          <w:showingPlcHdr/>
          <w15:color w:val="000000"/>
        </w:sdtPr>
        <w:sdtEndPr>
          <w:rPr>
            <w:rStyle w:val="DefaultParagraphFont"/>
            <w:rFonts w:cs="Calibri"/>
            <w:b w:val="0"/>
            <w:szCs w:val="22"/>
            <w:u w:val="none"/>
          </w:rPr>
        </w:sdtEndPr>
        <w:sdtContent>
          <w:r w:rsidR="006F739E" w:rsidRPr="006F739E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 w:rsidR="006F739E">
            <w:rPr>
              <w:rStyle w:val="PlaceholderText"/>
              <w:b/>
              <w:bCs/>
              <w:color w:val="auto"/>
              <w:u w:val="single"/>
            </w:rPr>
            <w:t>cell number</w:t>
          </w:r>
          <w:r w:rsidR="006F739E" w:rsidRPr="006F739E">
            <w:rPr>
              <w:rStyle w:val="PlaceholderText"/>
              <w:b/>
              <w:bCs/>
              <w:color w:val="auto"/>
              <w:u w:val="single"/>
            </w:rPr>
            <w:t>.</w:t>
          </w:r>
        </w:sdtContent>
      </w:sdt>
      <w:r w:rsidRPr="00F85847">
        <w:rPr>
          <w:rFonts w:cs="Calibri"/>
          <w:szCs w:val="22"/>
        </w:rPr>
        <w:t>(Cell)</w:t>
      </w:r>
      <w:r w:rsidRPr="00F85847">
        <w:rPr>
          <w:rFonts w:cs="Calibri"/>
          <w:szCs w:val="22"/>
        </w:rPr>
        <w:tab/>
      </w:r>
      <w:r w:rsidRPr="00F85847">
        <w:rPr>
          <w:rFonts w:cs="Calibri"/>
          <w:szCs w:val="22"/>
        </w:rPr>
        <w:tab/>
      </w:r>
    </w:p>
    <w:p w14:paraId="0EA87456" w14:textId="77777777" w:rsidR="00982562" w:rsidRPr="00F85847" w:rsidRDefault="00982562" w:rsidP="00982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Cs w:val="22"/>
        </w:rPr>
      </w:pPr>
    </w:p>
    <w:p w14:paraId="1A49B4B9" w14:textId="77777777" w:rsidR="002B596A" w:rsidRDefault="002B596A" w:rsidP="00982562">
      <w:pPr>
        <w:rPr>
          <w:rFonts w:cs="Calibri"/>
          <w:b/>
          <w:color w:val="0070C0"/>
          <w:sz w:val="28"/>
          <w:szCs w:val="28"/>
        </w:rPr>
      </w:pPr>
    </w:p>
    <w:p w14:paraId="4FA6EE0D" w14:textId="7EF50EE7" w:rsidR="00982562" w:rsidRPr="00F85847" w:rsidRDefault="00982562" w:rsidP="00982562">
      <w:pPr>
        <w:rPr>
          <w:rFonts w:cs="Calibri"/>
          <w:b/>
          <w:szCs w:val="22"/>
        </w:rPr>
      </w:pPr>
      <w:r w:rsidRPr="00F85847">
        <w:rPr>
          <w:rFonts w:cs="Calibri"/>
          <w:b/>
          <w:szCs w:val="22"/>
        </w:rPr>
        <w:t>Other Languages:</w:t>
      </w:r>
    </w:p>
    <w:p w14:paraId="52075212" w14:textId="142C606B" w:rsidR="00982562" w:rsidRPr="00F641DF" w:rsidRDefault="00D0447D" w:rsidP="00982562">
      <w:pPr>
        <w:ind w:firstLine="720"/>
        <w:rPr>
          <w:rFonts w:cs="Calibri"/>
          <w:b/>
          <w:szCs w:val="22"/>
        </w:rPr>
      </w:pPr>
      <w:sdt>
        <w:sdtPr>
          <w:rPr>
            <w:rFonts w:cs="Calibri"/>
            <w:b/>
            <w:szCs w:val="22"/>
          </w:rPr>
          <w:id w:val="10601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9E">
            <w:rPr>
              <w:rFonts w:ascii="MS Gothic" w:eastAsia="MS Gothic" w:hAnsi="MS Gothic" w:cs="Calibri" w:hint="eastAsia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b/>
          <w:szCs w:val="22"/>
        </w:rPr>
        <w:t xml:space="preserve"> </w:t>
      </w:r>
      <w:r w:rsidR="00982562" w:rsidRPr="00F641DF">
        <w:rPr>
          <w:rFonts w:cs="Calibri"/>
          <w:szCs w:val="22"/>
        </w:rPr>
        <w:t>None</w:t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szCs w:val="22"/>
        </w:rPr>
        <w:tab/>
      </w:r>
    </w:p>
    <w:p w14:paraId="7DE46536" w14:textId="05C17EFD" w:rsidR="00982562" w:rsidRPr="00F641DF" w:rsidRDefault="00D0447D" w:rsidP="00982562">
      <w:pPr>
        <w:ind w:firstLine="720"/>
        <w:rPr>
          <w:rFonts w:cs="Calibri"/>
          <w:b/>
          <w:szCs w:val="22"/>
        </w:rPr>
      </w:pPr>
      <w:sdt>
        <w:sdtPr>
          <w:rPr>
            <w:rFonts w:cs="Calibri"/>
            <w:b/>
            <w:szCs w:val="22"/>
          </w:rPr>
          <w:id w:val="-3366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9E">
            <w:rPr>
              <w:rFonts w:ascii="MS Gothic" w:eastAsia="MS Gothic" w:hAnsi="MS Gothic" w:cs="Calibri" w:hint="eastAsia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b/>
          <w:szCs w:val="22"/>
        </w:rPr>
        <w:t xml:space="preserve"> </w:t>
      </w:r>
      <w:r w:rsidR="00982562" w:rsidRPr="00F641DF">
        <w:rPr>
          <w:rFonts w:cs="Calibri"/>
          <w:szCs w:val="22"/>
        </w:rPr>
        <w:t>Conversant in Spanish</w:t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szCs w:val="22"/>
        </w:rPr>
        <w:tab/>
      </w:r>
      <w:sdt>
        <w:sdtPr>
          <w:rPr>
            <w:rFonts w:cs="Calibri"/>
            <w:b/>
            <w:szCs w:val="22"/>
          </w:rPr>
          <w:id w:val="-192710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2" w:rsidRPr="00F641D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b/>
          <w:szCs w:val="22"/>
        </w:rPr>
        <w:t xml:space="preserve"> </w:t>
      </w:r>
      <w:r w:rsidR="00982562" w:rsidRPr="00F641DF">
        <w:rPr>
          <w:rFonts w:cs="Calibri"/>
          <w:szCs w:val="22"/>
        </w:rPr>
        <w:t>Fluent in Spanish</w:t>
      </w:r>
    </w:p>
    <w:p w14:paraId="3E0BBF4E" w14:textId="5B429AB0" w:rsidR="00982562" w:rsidRPr="00F85847" w:rsidRDefault="00D0447D" w:rsidP="00982562">
      <w:pPr>
        <w:ind w:firstLine="720"/>
        <w:rPr>
          <w:rFonts w:cs="Calibri"/>
          <w:szCs w:val="22"/>
        </w:rPr>
      </w:pPr>
      <w:sdt>
        <w:sdtPr>
          <w:rPr>
            <w:rFonts w:cs="Calibri"/>
            <w:b/>
            <w:szCs w:val="22"/>
          </w:rPr>
          <w:id w:val="-66747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9E">
            <w:rPr>
              <w:rFonts w:ascii="MS Gothic" w:eastAsia="MS Gothic" w:hAnsi="MS Gothic" w:cs="Calibri" w:hint="eastAsia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b/>
          <w:szCs w:val="22"/>
        </w:rPr>
        <w:t xml:space="preserve"> </w:t>
      </w:r>
      <w:r w:rsidR="00982562" w:rsidRPr="00F641DF">
        <w:rPr>
          <w:rFonts w:cs="Calibri"/>
          <w:szCs w:val="22"/>
        </w:rPr>
        <w:t>Conversant in French</w:t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b/>
          <w:szCs w:val="22"/>
        </w:rPr>
        <w:tab/>
      </w:r>
      <w:sdt>
        <w:sdtPr>
          <w:rPr>
            <w:rFonts w:cs="Calibri"/>
            <w:b/>
            <w:szCs w:val="22"/>
          </w:rPr>
          <w:id w:val="-147413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2" w:rsidRPr="00F641D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szCs w:val="22"/>
        </w:rPr>
        <w:t xml:space="preserve"> Fluent in French</w:t>
      </w:r>
    </w:p>
    <w:p w14:paraId="63B6E262" w14:textId="0CCCEBEC" w:rsidR="00982562" w:rsidRPr="00F641DF" w:rsidRDefault="00D0447D" w:rsidP="00982562">
      <w:pPr>
        <w:ind w:firstLine="720"/>
        <w:rPr>
          <w:rFonts w:cs="Calibri"/>
          <w:b/>
          <w:szCs w:val="22"/>
        </w:rPr>
      </w:pPr>
      <w:sdt>
        <w:sdtPr>
          <w:rPr>
            <w:rFonts w:cs="Calibri"/>
            <w:b/>
            <w:szCs w:val="22"/>
          </w:rPr>
          <w:id w:val="-83199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2" w:rsidRPr="00F641D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b/>
          <w:szCs w:val="22"/>
        </w:rPr>
        <w:t xml:space="preserve"> </w:t>
      </w:r>
      <w:r w:rsidR="00982562" w:rsidRPr="00F641DF">
        <w:rPr>
          <w:rFonts w:cs="Calibri"/>
          <w:szCs w:val="22"/>
        </w:rPr>
        <w:t>Conversant in Portuguese</w:t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szCs w:val="22"/>
        </w:rPr>
        <w:tab/>
      </w:r>
      <w:r w:rsidR="00982562" w:rsidRPr="00F641DF">
        <w:rPr>
          <w:rFonts w:cs="Calibri"/>
          <w:szCs w:val="22"/>
        </w:rPr>
        <w:tab/>
      </w:r>
      <w:sdt>
        <w:sdtPr>
          <w:rPr>
            <w:rFonts w:cs="Calibri"/>
            <w:b/>
            <w:szCs w:val="22"/>
          </w:rPr>
          <w:id w:val="-144731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9E">
            <w:rPr>
              <w:rFonts w:ascii="MS Gothic" w:eastAsia="MS Gothic" w:hAnsi="MS Gothic" w:cs="Calibri" w:hint="eastAsia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b/>
          <w:szCs w:val="22"/>
        </w:rPr>
        <w:t xml:space="preserve"> </w:t>
      </w:r>
      <w:r w:rsidR="00982562" w:rsidRPr="00F641DF">
        <w:rPr>
          <w:rFonts w:cs="Calibri"/>
          <w:szCs w:val="22"/>
        </w:rPr>
        <w:t>Fluent in Portuguese</w:t>
      </w:r>
    </w:p>
    <w:p w14:paraId="7A17BBA4" w14:textId="77777777" w:rsidR="00982562" w:rsidRPr="00F641DF" w:rsidRDefault="00D0447D" w:rsidP="00982562">
      <w:pPr>
        <w:ind w:firstLine="720"/>
        <w:rPr>
          <w:rFonts w:cs="Calibri"/>
          <w:szCs w:val="22"/>
        </w:rPr>
      </w:pPr>
      <w:sdt>
        <w:sdtPr>
          <w:rPr>
            <w:rFonts w:cs="Calibri"/>
            <w:b/>
            <w:szCs w:val="22"/>
          </w:rPr>
          <w:id w:val="-172505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2" w:rsidRPr="00F641D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b/>
          <w:szCs w:val="22"/>
        </w:rPr>
        <w:t xml:space="preserve"> </w:t>
      </w:r>
      <w:r w:rsidR="00982562" w:rsidRPr="00F641DF">
        <w:rPr>
          <w:rFonts w:cs="Calibri"/>
          <w:szCs w:val="22"/>
        </w:rPr>
        <w:t>Other: _______________</w:t>
      </w:r>
    </w:p>
    <w:p w14:paraId="7B866DF2" w14:textId="77777777" w:rsidR="00982562" w:rsidRPr="00F85847" w:rsidRDefault="00982562" w:rsidP="00982562">
      <w:pPr>
        <w:rPr>
          <w:rFonts w:cs="Calibri"/>
          <w:szCs w:val="22"/>
        </w:rPr>
      </w:pPr>
    </w:p>
    <w:p w14:paraId="6F34E85A" w14:textId="71ABE029" w:rsidR="00982562" w:rsidRDefault="00982562" w:rsidP="00982562">
      <w:pPr>
        <w:pStyle w:val="Heading1"/>
        <w:spacing w:before="101"/>
        <w:rPr>
          <w:rFonts w:ascii="Calibri" w:hAnsi="Calibri" w:cs="Calibri"/>
          <w:b/>
          <w:bCs/>
          <w:sz w:val="22"/>
          <w:szCs w:val="22"/>
        </w:rPr>
      </w:pPr>
    </w:p>
    <w:p w14:paraId="69C36852" w14:textId="0886137E" w:rsidR="002B596A" w:rsidRDefault="002B596A" w:rsidP="002B596A"/>
    <w:p w14:paraId="1AA68C5D" w14:textId="0263791F" w:rsidR="002B596A" w:rsidRDefault="002B596A" w:rsidP="002B596A"/>
    <w:p w14:paraId="3D2A499E" w14:textId="1A570473" w:rsidR="002B596A" w:rsidRDefault="002B596A" w:rsidP="002B596A"/>
    <w:p w14:paraId="1752764A" w14:textId="5190A570" w:rsidR="002B596A" w:rsidRDefault="002B596A" w:rsidP="002B596A"/>
    <w:p w14:paraId="35278823" w14:textId="489E875F" w:rsidR="002B596A" w:rsidRDefault="002B596A" w:rsidP="002B596A"/>
    <w:p w14:paraId="04BC2D7E" w14:textId="4229F66B" w:rsidR="002B596A" w:rsidRDefault="002B596A" w:rsidP="002B596A"/>
    <w:p w14:paraId="5EDF30D3" w14:textId="3360F335" w:rsidR="002B596A" w:rsidRDefault="002B596A" w:rsidP="002B596A"/>
    <w:p w14:paraId="295F08F4" w14:textId="3DE7442B" w:rsidR="002B596A" w:rsidRDefault="002B596A" w:rsidP="002B596A"/>
    <w:p w14:paraId="6C2F030E" w14:textId="62951D54" w:rsidR="002B596A" w:rsidRDefault="002B596A" w:rsidP="002B596A"/>
    <w:p w14:paraId="0D93196D" w14:textId="5F433261" w:rsidR="002B596A" w:rsidRDefault="002B596A" w:rsidP="002B596A"/>
    <w:p w14:paraId="2FF08D87" w14:textId="3A72492A" w:rsidR="002B596A" w:rsidRDefault="002B596A" w:rsidP="002B596A"/>
    <w:p w14:paraId="4D6D90EC" w14:textId="7F5D7E34" w:rsidR="002B596A" w:rsidRDefault="002B596A" w:rsidP="002B596A"/>
    <w:p w14:paraId="40BF943D" w14:textId="10A6D209" w:rsidR="002B596A" w:rsidRDefault="002B596A" w:rsidP="002B596A"/>
    <w:p w14:paraId="6AD46FFE" w14:textId="72D96379" w:rsidR="002B596A" w:rsidRDefault="002B596A" w:rsidP="002B596A"/>
    <w:p w14:paraId="68A75564" w14:textId="77777777" w:rsidR="002B596A" w:rsidRPr="007917BF" w:rsidRDefault="002B596A" w:rsidP="002B596A">
      <w:pPr>
        <w:jc w:val="center"/>
        <w:rPr>
          <w:rFonts w:cs="Calibri"/>
          <w:b/>
          <w:color w:val="2774AE"/>
          <w:sz w:val="28"/>
          <w:szCs w:val="28"/>
        </w:rPr>
      </w:pPr>
      <w:r w:rsidRPr="007917BF">
        <w:rPr>
          <w:rFonts w:cs="Calibri"/>
          <w:b/>
          <w:color w:val="2774AE"/>
          <w:sz w:val="28"/>
          <w:szCs w:val="28"/>
        </w:rPr>
        <w:lastRenderedPageBreak/>
        <w:t>Global Short-Term Training Program (GSTTP)</w:t>
      </w:r>
    </w:p>
    <w:p w14:paraId="7683CC85" w14:textId="7E6B4B14" w:rsidR="002B596A" w:rsidRPr="007917BF" w:rsidRDefault="002B596A" w:rsidP="002B596A">
      <w:pPr>
        <w:jc w:val="center"/>
        <w:rPr>
          <w:rFonts w:cs="Calibri"/>
          <w:b/>
          <w:color w:val="2774AE"/>
          <w:sz w:val="28"/>
          <w:szCs w:val="28"/>
        </w:rPr>
      </w:pPr>
      <w:r w:rsidRPr="007917BF">
        <w:rPr>
          <w:rFonts w:cs="Calibri"/>
          <w:b/>
          <w:color w:val="2774AE"/>
          <w:sz w:val="28"/>
          <w:szCs w:val="28"/>
        </w:rPr>
        <w:t xml:space="preserve">Summer 2021 Application Form - Page </w:t>
      </w:r>
      <w:r w:rsidR="00C412A0" w:rsidRPr="007917BF">
        <w:rPr>
          <w:rFonts w:cs="Calibri"/>
          <w:b/>
          <w:color w:val="2774AE"/>
          <w:sz w:val="28"/>
          <w:szCs w:val="28"/>
        </w:rPr>
        <w:t>2</w:t>
      </w:r>
    </w:p>
    <w:p w14:paraId="18CA1112" w14:textId="1AFD999C" w:rsidR="002B596A" w:rsidRDefault="002B596A" w:rsidP="002B596A"/>
    <w:p w14:paraId="0DFAC6BF" w14:textId="77777777" w:rsidR="002B596A" w:rsidRPr="002B596A" w:rsidRDefault="002B596A" w:rsidP="00B9064A"/>
    <w:p w14:paraId="5BC2C63F" w14:textId="77777777" w:rsidR="00982562" w:rsidRPr="00F85847" w:rsidRDefault="00982562" w:rsidP="00982562">
      <w:pPr>
        <w:rPr>
          <w:rFonts w:cs="Calibri"/>
          <w:b/>
          <w:szCs w:val="22"/>
        </w:rPr>
      </w:pPr>
      <w:r w:rsidRPr="00F85847">
        <w:rPr>
          <w:rFonts w:cs="Calibri"/>
          <w:b/>
          <w:szCs w:val="22"/>
        </w:rPr>
        <w:t>Mentorship:</w:t>
      </w:r>
    </w:p>
    <w:p w14:paraId="5A3C3AF9" w14:textId="77777777" w:rsidR="00982562" w:rsidRPr="00751F03" w:rsidRDefault="00982562" w:rsidP="00982562">
      <w:pPr>
        <w:spacing w:before="101"/>
        <w:rPr>
          <w:rFonts w:cs="Calibri"/>
          <w:b/>
          <w:szCs w:val="22"/>
        </w:rPr>
      </w:pPr>
      <w:r w:rsidRPr="00F85847">
        <w:rPr>
          <w:rFonts w:cs="Calibri"/>
          <w:b/>
          <w:szCs w:val="22"/>
        </w:rPr>
        <w:t>UCLA Mentor(s):</w:t>
      </w:r>
    </w:p>
    <w:p w14:paraId="53AF455D" w14:textId="77777777" w:rsidR="00982562" w:rsidRPr="00751F03" w:rsidRDefault="00982562" w:rsidP="00982562">
      <w:pPr>
        <w:rPr>
          <w:rFonts w:cs="Calibri"/>
          <w:b/>
          <w:szCs w:val="22"/>
        </w:rPr>
      </w:pPr>
    </w:p>
    <w:p w14:paraId="0604D1A3" w14:textId="6901041B" w:rsidR="00982562" w:rsidRPr="00F641DF" w:rsidRDefault="00982562" w:rsidP="00982562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751F03">
        <w:t>Name of UCLA</w:t>
      </w:r>
      <w:r w:rsidRPr="00751F03">
        <w:rPr>
          <w:spacing w:val="-10"/>
        </w:rPr>
        <w:t xml:space="preserve"> </w:t>
      </w:r>
      <w:r w:rsidRPr="00751F03">
        <w:t>faculty</w:t>
      </w:r>
      <w:r w:rsidRPr="00751F03">
        <w:rPr>
          <w:spacing w:val="-4"/>
        </w:rPr>
        <w:t xml:space="preserve"> </w:t>
      </w:r>
      <w:r w:rsidRPr="00A00202">
        <w:t>mentor (primary):</w:t>
      </w:r>
      <w:r w:rsidRPr="00A00202">
        <w:rPr>
          <w:spacing w:val="-2"/>
        </w:rPr>
        <w:t xml:space="preserve"> </w:t>
      </w:r>
      <w:sdt>
        <w:sdtPr>
          <w:rPr>
            <w:rStyle w:val="Style3"/>
          </w:rPr>
          <w:id w:val="2015407262"/>
          <w:placeholder>
            <w:docPart w:val="2E52C8407AFA422BB0CFDAE160BF5DB2"/>
          </w:placeholder>
          <w:showingPlcHdr/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r w:rsidR="006F739E"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 w:rsidR="006F739E">
            <w:rPr>
              <w:rStyle w:val="PlaceholderText"/>
              <w:b/>
              <w:bCs/>
              <w:color w:val="auto"/>
              <w:u w:val="single"/>
            </w:rPr>
            <w:t>name</w:t>
          </w:r>
          <w:r w:rsidR="006F739E"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sdtContent>
      </w:sdt>
    </w:p>
    <w:p w14:paraId="01EB0D52" w14:textId="2865CC2E" w:rsidR="00982562" w:rsidRPr="00F641DF" w:rsidRDefault="00982562" w:rsidP="00982562">
      <w:pPr>
        <w:spacing w:line="480" w:lineRule="auto"/>
        <w:rPr>
          <w:rFonts w:cs="Calibri"/>
          <w:szCs w:val="22"/>
        </w:rPr>
      </w:pPr>
      <w:r w:rsidRPr="00F641DF">
        <w:rPr>
          <w:rFonts w:cs="Calibri"/>
          <w:szCs w:val="22"/>
        </w:rPr>
        <w:t>Title:</w:t>
      </w:r>
      <w:r w:rsidRPr="00F641DF">
        <w:rPr>
          <w:rFonts w:cs="Calibri"/>
          <w:spacing w:val="-2"/>
          <w:szCs w:val="22"/>
        </w:rPr>
        <w:t xml:space="preserve"> </w:t>
      </w:r>
      <w:sdt>
        <w:sdtPr>
          <w:rPr>
            <w:rStyle w:val="Style3"/>
          </w:rPr>
          <w:id w:val="-980693640"/>
          <w:placeholder>
            <w:docPart w:val="0A6AB99160334326A825ABF3E23B833C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-634247739"/>
              <w:placeholder>
                <w:docPart w:val="90B80023A3AD42BBABC71AE907D9F558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Click or tap here to enter t</w:t>
              </w:r>
              <w:r w:rsidR="006F739E">
                <w:rPr>
                  <w:rStyle w:val="PlaceholderText"/>
                  <w:b/>
                  <w:bCs/>
                  <w:color w:val="auto"/>
                  <w:u w:val="single"/>
                </w:rPr>
                <w:t>itle</w:t>
              </w:r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</w:p>
    <w:p w14:paraId="7E2F2DA3" w14:textId="47449832" w:rsidR="006F739E" w:rsidRDefault="00982562" w:rsidP="00982562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Department:</w:t>
      </w:r>
      <w:r w:rsidRPr="00F641DF">
        <w:rPr>
          <w:u w:val="single"/>
        </w:rPr>
        <w:t xml:space="preserve"> </w:t>
      </w:r>
      <w:sdt>
        <w:sdtPr>
          <w:rPr>
            <w:rStyle w:val="Style3"/>
          </w:rPr>
          <w:id w:val="648475906"/>
          <w:placeholder>
            <w:docPart w:val="CAAF746A57C843B79923367619999EE7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-2117968249"/>
              <w:placeholder>
                <w:docPart w:val="8059EEA132934867901FE8BFD7123F74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 w:rsidR="006F739E">
                <w:rPr>
                  <w:rStyle w:val="PlaceholderText"/>
                  <w:b/>
                  <w:bCs/>
                  <w:color w:val="auto"/>
                  <w:u w:val="single"/>
                </w:rPr>
                <w:t>department</w:t>
              </w:r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  <w:r w:rsidR="006F739E" w:rsidRPr="00F641DF">
        <w:t xml:space="preserve"> </w:t>
      </w:r>
      <w:r w:rsidR="006F739E">
        <w:t xml:space="preserve">   </w:t>
      </w:r>
      <w:r w:rsidRPr="00F641DF">
        <w:t>Location:</w:t>
      </w:r>
      <w:r w:rsidR="006F739E" w:rsidRPr="006F739E">
        <w:rPr>
          <w:rStyle w:val="Style3"/>
        </w:rPr>
        <w:t xml:space="preserve"> </w:t>
      </w:r>
      <w:sdt>
        <w:sdtPr>
          <w:rPr>
            <w:rStyle w:val="Style3"/>
          </w:rPr>
          <w:id w:val="-1378166691"/>
          <w:placeholder>
            <w:docPart w:val="5A5A8156A3EE4D80B3B4F1DCC20D9816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1122803520"/>
              <w:placeholder>
                <w:docPart w:val="DCFB251A720E49E5AE5960033728C9C1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 w:rsidR="006F739E">
                <w:rPr>
                  <w:rStyle w:val="PlaceholderText"/>
                  <w:b/>
                  <w:bCs/>
                  <w:color w:val="auto"/>
                  <w:u w:val="single"/>
                </w:rPr>
                <w:t>location.</w:t>
              </w:r>
            </w:sdtContent>
          </w:sdt>
        </w:sdtContent>
      </w:sdt>
    </w:p>
    <w:p w14:paraId="316AB19F" w14:textId="4859507B" w:rsidR="00982562" w:rsidRPr="00F641DF" w:rsidRDefault="00982562" w:rsidP="00982562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Email:</w:t>
      </w:r>
      <w:r w:rsidRPr="00F641DF">
        <w:rPr>
          <w:spacing w:val="-4"/>
        </w:rPr>
        <w:t xml:space="preserve"> </w:t>
      </w:r>
      <w:sdt>
        <w:sdtPr>
          <w:rPr>
            <w:rStyle w:val="Style3"/>
          </w:rPr>
          <w:id w:val="-1371832059"/>
          <w:placeholder>
            <w:docPart w:val="D5F724A7206945FA84D78F87F02C33AF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1403102666"/>
              <w:placeholder>
                <w:docPart w:val="98FDC02B90CE4E3B950EE9D903388E4C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 w:rsidR="006F739E">
                <w:rPr>
                  <w:rStyle w:val="PlaceholderText"/>
                  <w:b/>
                  <w:bCs/>
                  <w:color w:val="auto"/>
                  <w:u w:val="single"/>
                </w:rPr>
                <w:t>email</w:t>
              </w:r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</w:p>
    <w:p w14:paraId="652CE865" w14:textId="77777777" w:rsidR="00982562" w:rsidRPr="00F641DF" w:rsidRDefault="00982562" w:rsidP="00982562">
      <w:pPr>
        <w:rPr>
          <w:rFonts w:cs="Calibri"/>
          <w:szCs w:val="22"/>
        </w:rPr>
      </w:pPr>
    </w:p>
    <w:p w14:paraId="06DC4E0D" w14:textId="77777777" w:rsidR="00982562" w:rsidRPr="00F641DF" w:rsidRDefault="00982562" w:rsidP="00982562">
      <w:pPr>
        <w:ind w:firstLine="720"/>
        <w:rPr>
          <w:rFonts w:cs="Calibri"/>
          <w:szCs w:val="22"/>
        </w:rPr>
      </w:pPr>
    </w:p>
    <w:p w14:paraId="4CAAF6A7" w14:textId="1DA582E3" w:rsidR="00982562" w:rsidRPr="00F641DF" w:rsidRDefault="00982562" w:rsidP="00982562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Name of UCLA</w:t>
      </w:r>
      <w:r w:rsidRPr="00F641DF">
        <w:rPr>
          <w:spacing w:val="-10"/>
        </w:rPr>
        <w:t xml:space="preserve"> </w:t>
      </w:r>
      <w:r w:rsidRPr="00F641DF">
        <w:t>faculty</w:t>
      </w:r>
      <w:r w:rsidRPr="00F641DF">
        <w:rPr>
          <w:spacing w:val="-4"/>
        </w:rPr>
        <w:t xml:space="preserve"> </w:t>
      </w:r>
      <w:r w:rsidRPr="00F641DF">
        <w:t>mentor (secondary, if applicable):</w:t>
      </w:r>
      <w:r w:rsidRPr="00F641DF">
        <w:rPr>
          <w:spacing w:val="-2"/>
        </w:rPr>
        <w:t xml:space="preserve"> </w:t>
      </w:r>
      <w:sdt>
        <w:sdtPr>
          <w:rPr>
            <w:rStyle w:val="Style3"/>
          </w:rPr>
          <w:id w:val="-347399771"/>
          <w:placeholder>
            <w:docPart w:val="7E095CF3FA2343C4A0699D2574CF0B1A"/>
          </w:placeholder>
          <w:showingPlcHdr/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r w:rsidR="006F739E"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 w:rsidR="006F739E">
            <w:rPr>
              <w:rStyle w:val="PlaceholderText"/>
              <w:b/>
              <w:bCs/>
              <w:color w:val="auto"/>
              <w:u w:val="single"/>
            </w:rPr>
            <w:t>name</w:t>
          </w:r>
          <w:r w:rsidR="006F739E"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sdtContent>
      </w:sdt>
    </w:p>
    <w:p w14:paraId="55C54BC5" w14:textId="305055DB" w:rsidR="00982562" w:rsidRPr="00F641DF" w:rsidRDefault="00982562" w:rsidP="00982562">
      <w:pPr>
        <w:spacing w:line="480" w:lineRule="auto"/>
        <w:rPr>
          <w:rFonts w:cs="Calibri"/>
          <w:szCs w:val="22"/>
        </w:rPr>
      </w:pPr>
      <w:r w:rsidRPr="00F641DF">
        <w:rPr>
          <w:rFonts w:cs="Calibri"/>
          <w:szCs w:val="22"/>
        </w:rPr>
        <w:t>Title:</w:t>
      </w:r>
      <w:r w:rsidRPr="00F641DF">
        <w:rPr>
          <w:rFonts w:cs="Calibri"/>
          <w:spacing w:val="-2"/>
          <w:szCs w:val="22"/>
        </w:rPr>
        <w:t xml:space="preserve"> </w:t>
      </w:r>
      <w:sdt>
        <w:sdtPr>
          <w:rPr>
            <w:rStyle w:val="Style3"/>
          </w:rPr>
          <w:id w:val="2064599368"/>
          <w:placeholder>
            <w:docPart w:val="435CAC5C37B5474E90F8E06E4B91AB8F"/>
          </w:placeholder>
          <w:showingPlcHdr/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r w:rsidR="006F739E" w:rsidRPr="00646C21">
            <w:rPr>
              <w:rStyle w:val="PlaceholderText"/>
              <w:b/>
              <w:bCs/>
              <w:color w:val="auto"/>
              <w:u w:val="single"/>
            </w:rPr>
            <w:t>Click or tap here to enter t</w:t>
          </w:r>
          <w:r w:rsidR="006F739E">
            <w:rPr>
              <w:rStyle w:val="PlaceholderText"/>
              <w:b/>
              <w:bCs/>
              <w:color w:val="auto"/>
              <w:u w:val="single"/>
            </w:rPr>
            <w:t>itle</w:t>
          </w:r>
          <w:r w:rsidR="006F739E"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sdtContent>
      </w:sdt>
    </w:p>
    <w:p w14:paraId="0D89B48A" w14:textId="77777777" w:rsidR="006F739E" w:rsidRDefault="006F739E" w:rsidP="006F739E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Department:</w:t>
      </w:r>
      <w:r w:rsidRPr="00F641DF">
        <w:rPr>
          <w:u w:val="single"/>
        </w:rPr>
        <w:t xml:space="preserve"> </w:t>
      </w:r>
      <w:sdt>
        <w:sdtPr>
          <w:rPr>
            <w:rStyle w:val="Style3"/>
          </w:rPr>
          <w:id w:val="369430354"/>
          <w:placeholder>
            <w:docPart w:val="82327C42B2AD437C99A07C04416019E0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-8296075"/>
              <w:placeholder>
                <w:docPart w:val="137C09C2B95D4D10AB6E41373F3B4C26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>
                <w:rPr>
                  <w:rStyle w:val="PlaceholderText"/>
                  <w:b/>
                  <w:bCs/>
                  <w:color w:val="auto"/>
                  <w:u w:val="single"/>
                </w:rPr>
                <w:t>department</w:t>
              </w:r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  <w:r w:rsidRPr="00F641DF">
        <w:t xml:space="preserve"> </w:t>
      </w:r>
      <w:r>
        <w:t xml:space="preserve">   </w:t>
      </w:r>
      <w:r w:rsidRPr="00F641DF">
        <w:t>Location:</w:t>
      </w:r>
      <w:r w:rsidRPr="006F739E">
        <w:rPr>
          <w:rStyle w:val="Style3"/>
        </w:rPr>
        <w:t xml:space="preserve"> </w:t>
      </w:r>
      <w:sdt>
        <w:sdtPr>
          <w:rPr>
            <w:rStyle w:val="Style3"/>
          </w:rPr>
          <w:id w:val="366805291"/>
          <w:placeholder>
            <w:docPart w:val="28F05EA32F7843BD84086CE739253877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-1163856061"/>
              <w:placeholder>
                <w:docPart w:val="CDDE247A50824F31BAD13A2C57FB780B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>
                <w:rPr>
                  <w:rStyle w:val="PlaceholderText"/>
                  <w:b/>
                  <w:bCs/>
                  <w:color w:val="auto"/>
                  <w:u w:val="single"/>
                </w:rPr>
                <w:t>location.</w:t>
              </w:r>
            </w:sdtContent>
          </w:sdt>
        </w:sdtContent>
      </w:sdt>
    </w:p>
    <w:p w14:paraId="76DFD797" w14:textId="77777777" w:rsidR="006F739E" w:rsidRPr="00F641DF" w:rsidRDefault="006F739E" w:rsidP="006F739E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Email:</w:t>
      </w:r>
      <w:r w:rsidRPr="00F641DF">
        <w:rPr>
          <w:spacing w:val="-4"/>
        </w:rPr>
        <w:t xml:space="preserve"> </w:t>
      </w:r>
      <w:sdt>
        <w:sdtPr>
          <w:rPr>
            <w:rStyle w:val="Style3"/>
          </w:rPr>
          <w:id w:val="949129514"/>
          <w:placeholder>
            <w:docPart w:val="9BBD50F89FE14D879FE57DD6114BABDF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1482416424"/>
              <w:placeholder>
                <w:docPart w:val="715CB1480CAB4F7CAF6DC4734BB7C96E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>
                <w:rPr>
                  <w:rStyle w:val="PlaceholderText"/>
                  <w:b/>
                  <w:bCs/>
                  <w:color w:val="auto"/>
                  <w:u w:val="single"/>
                </w:rPr>
                <w:t>email</w:t>
              </w:r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</w:p>
    <w:p w14:paraId="44F53EEA" w14:textId="77777777" w:rsidR="006F739E" w:rsidRDefault="006F739E" w:rsidP="00982562">
      <w:pPr>
        <w:spacing w:line="480" w:lineRule="auto"/>
        <w:rPr>
          <w:rFonts w:cs="Calibri"/>
          <w:b/>
          <w:szCs w:val="22"/>
        </w:rPr>
      </w:pPr>
    </w:p>
    <w:p w14:paraId="3D3D697B" w14:textId="64A910C5" w:rsidR="00982562" w:rsidRPr="00F641DF" w:rsidRDefault="00FB2476" w:rsidP="00982562">
      <w:pPr>
        <w:spacing w:line="480" w:lineRule="auto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External</w:t>
      </w:r>
      <w:r w:rsidR="00982562" w:rsidRPr="00F641DF">
        <w:rPr>
          <w:rFonts w:cs="Calibri"/>
          <w:b/>
          <w:szCs w:val="22"/>
        </w:rPr>
        <w:t xml:space="preserve"> Mentor(s):</w:t>
      </w:r>
    </w:p>
    <w:p w14:paraId="78047876" w14:textId="2BA71DB3" w:rsidR="00982562" w:rsidRPr="00F641DF" w:rsidRDefault="00982562" w:rsidP="00982562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 xml:space="preserve">Name of </w:t>
      </w:r>
      <w:r w:rsidR="00FB2476">
        <w:t>external</w:t>
      </w:r>
      <w:r w:rsidRPr="00F641DF">
        <w:rPr>
          <w:spacing w:val="-4"/>
        </w:rPr>
        <w:t xml:space="preserve"> </w:t>
      </w:r>
      <w:r w:rsidRPr="00F641DF">
        <w:t>mentor</w:t>
      </w:r>
      <w:r w:rsidR="001B6559">
        <w:t xml:space="preserve"> </w:t>
      </w:r>
      <w:r w:rsidRPr="00F641DF">
        <w:t>(primary):</w:t>
      </w:r>
      <w:r w:rsidR="00B53FF0">
        <w:t xml:space="preserve"> </w:t>
      </w:r>
      <w:sdt>
        <w:sdtPr>
          <w:rPr>
            <w:rStyle w:val="Style3"/>
          </w:rPr>
          <w:id w:val="1161426720"/>
          <w:placeholder>
            <w:docPart w:val="738CEAF336A64878AE7BF2B176BC097A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1400711939"/>
              <w:placeholder>
                <w:docPart w:val="D069A3EAD430432896E9C21915974EDA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 w:rsidR="006F739E">
                <w:rPr>
                  <w:rStyle w:val="PlaceholderText"/>
                  <w:b/>
                  <w:bCs/>
                  <w:color w:val="auto"/>
                  <w:u w:val="single"/>
                </w:rPr>
                <w:t>name</w:t>
              </w:r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</w:p>
    <w:p w14:paraId="5E8E2C78" w14:textId="35170E84" w:rsidR="00982562" w:rsidRPr="00F641DF" w:rsidRDefault="00982562" w:rsidP="00982562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Title:</w:t>
      </w:r>
      <w:r w:rsidRPr="00F641DF">
        <w:rPr>
          <w:spacing w:val="-2"/>
        </w:rPr>
        <w:t xml:space="preserve"> </w:t>
      </w:r>
      <w:sdt>
        <w:sdtPr>
          <w:rPr>
            <w:rStyle w:val="Style3"/>
          </w:rPr>
          <w:id w:val="521601029"/>
          <w:placeholder>
            <w:docPart w:val="76C167437C5E45B5AF1E5652F29246EE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-1090856483"/>
              <w:placeholder>
                <w:docPart w:val="69385D9DF6A047368FDB73FA6AEAAB6C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Click or tap here to enter t</w:t>
              </w:r>
              <w:r w:rsidR="006F739E">
                <w:rPr>
                  <w:rStyle w:val="PlaceholderText"/>
                  <w:b/>
                  <w:bCs/>
                  <w:color w:val="auto"/>
                  <w:u w:val="single"/>
                </w:rPr>
                <w:t>itle</w:t>
              </w:r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</w:p>
    <w:p w14:paraId="6594DDA0" w14:textId="77777777" w:rsidR="006F739E" w:rsidRDefault="006F739E" w:rsidP="006F739E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Department:</w:t>
      </w:r>
      <w:r w:rsidRPr="00F641DF">
        <w:rPr>
          <w:u w:val="single"/>
        </w:rPr>
        <w:t xml:space="preserve"> </w:t>
      </w:r>
      <w:sdt>
        <w:sdtPr>
          <w:rPr>
            <w:rStyle w:val="Style3"/>
          </w:rPr>
          <w:id w:val="-1219508063"/>
          <w:placeholder>
            <w:docPart w:val="5A09236164A34BD593439CD6BFD2E833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486831330"/>
              <w:placeholder>
                <w:docPart w:val="CD2E42FEE37A4470AE227756264E2ABE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>
                <w:rPr>
                  <w:rStyle w:val="PlaceholderText"/>
                  <w:b/>
                  <w:bCs/>
                  <w:color w:val="auto"/>
                  <w:u w:val="single"/>
                </w:rPr>
                <w:t>department</w:t>
              </w:r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  <w:r w:rsidRPr="00F641DF">
        <w:t xml:space="preserve"> </w:t>
      </w:r>
      <w:r>
        <w:t xml:space="preserve">   </w:t>
      </w:r>
      <w:r w:rsidRPr="00F641DF">
        <w:t>Location:</w:t>
      </w:r>
      <w:r w:rsidRPr="006F739E">
        <w:rPr>
          <w:rStyle w:val="Style3"/>
        </w:rPr>
        <w:t xml:space="preserve"> </w:t>
      </w:r>
      <w:sdt>
        <w:sdtPr>
          <w:rPr>
            <w:rStyle w:val="Style3"/>
          </w:rPr>
          <w:id w:val="1537386323"/>
          <w:placeholder>
            <w:docPart w:val="D943B05983CD4860B92E6A739C9AF2C2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-1987852128"/>
              <w:placeholder>
                <w:docPart w:val="B64C833EAECC4BA8A8E06DE3C8D73DD2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>
                <w:rPr>
                  <w:rStyle w:val="PlaceholderText"/>
                  <w:b/>
                  <w:bCs/>
                  <w:color w:val="auto"/>
                  <w:u w:val="single"/>
                </w:rPr>
                <w:t>location.</w:t>
              </w:r>
            </w:sdtContent>
          </w:sdt>
        </w:sdtContent>
      </w:sdt>
    </w:p>
    <w:p w14:paraId="1B073458" w14:textId="77777777" w:rsidR="006F739E" w:rsidRPr="00F641DF" w:rsidRDefault="006F739E" w:rsidP="006F739E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Email:</w:t>
      </w:r>
      <w:r w:rsidRPr="00F641DF">
        <w:rPr>
          <w:spacing w:val="-4"/>
        </w:rPr>
        <w:t xml:space="preserve"> </w:t>
      </w:r>
      <w:sdt>
        <w:sdtPr>
          <w:rPr>
            <w:rStyle w:val="Style3"/>
          </w:rPr>
          <w:id w:val="114340011"/>
          <w:placeholder>
            <w:docPart w:val="EE4F68F9C261404D89D0300A26E8942C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-473375281"/>
              <w:placeholder>
                <w:docPart w:val="BADB9395AEAD433593FFC899B8B8491D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>
                <w:rPr>
                  <w:rStyle w:val="PlaceholderText"/>
                  <w:b/>
                  <w:bCs/>
                  <w:color w:val="auto"/>
                  <w:u w:val="single"/>
                </w:rPr>
                <w:t>email</w:t>
              </w:r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</w:p>
    <w:p w14:paraId="12CBCCD3" w14:textId="77777777" w:rsidR="00982562" w:rsidRPr="00F641DF" w:rsidRDefault="00982562" w:rsidP="00982562">
      <w:pPr>
        <w:pStyle w:val="BodyText"/>
        <w:tabs>
          <w:tab w:val="left" w:pos="5257"/>
          <w:tab w:val="left" w:pos="8857"/>
        </w:tabs>
        <w:spacing w:line="480" w:lineRule="auto"/>
        <w:ind w:right="440"/>
        <w:rPr>
          <w:u w:val="single"/>
        </w:rPr>
      </w:pPr>
    </w:p>
    <w:p w14:paraId="2F7D76F9" w14:textId="498EA482" w:rsidR="00982562" w:rsidRPr="00F641DF" w:rsidRDefault="00982562" w:rsidP="00982562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 xml:space="preserve">Name of </w:t>
      </w:r>
      <w:r w:rsidR="00FB2476">
        <w:t>external</w:t>
      </w:r>
      <w:r w:rsidRPr="00F641DF">
        <w:rPr>
          <w:spacing w:val="-4"/>
        </w:rPr>
        <w:t xml:space="preserve"> </w:t>
      </w:r>
      <w:r w:rsidRPr="00F641DF">
        <w:t>mentor (secondary, if applicable):</w:t>
      </w:r>
      <w:r w:rsidRPr="00F641DF">
        <w:rPr>
          <w:spacing w:val="-2"/>
        </w:rPr>
        <w:t xml:space="preserve"> </w:t>
      </w:r>
      <w:sdt>
        <w:sdtPr>
          <w:rPr>
            <w:rStyle w:val="Style3"/>
          </w:rPr>
          <w:id w:val="-794748720"/>
          <w:placeholder>
            <w:docPart w:val="ADB7CFEDEDAB4F059640FD411290EDE2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-1654515975"/>
              <w:placeholder>
                <w:docPart w:val="AB6D54DEC818494D8DAAFE7D67C98F02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 w:rsidR="006F739E">
                <w:rPr>
                  <w:rStyle w:val="PlaceholderText"/>
                  <w:b/>
                  <w:bCs/>
                  <w:color w:val="auto"/>
                  <w:u w:val="single"/>
                </w:rPr>
                <w:t>name</w:t>
              </w:r>
              <w:r w:rsidR="006F739E"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</w:p>
    <w:p w14:paraId="7B49EA65" w14:textId="35FC213F" w:rsidR="00982562" w:rsidRPr="00F641DF" w:rsidRDefault="00982562" w:rsidP="00982562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Title:</w:t>
      </w:r>
      <w:r w:rsidRPr="00F641DF">
        <w:rPr>
          <w:spacing w:val="-2"/>
        </w:rPr>
        <w:t xml:space="preserve"> </w:t>
      </w:r>
      <w:sdt>
        <w:sdtPr>
          <w:rPr>
            <w:rStyle w:val="Style3"/>
          </w:rPr>
          <w:id w:val="-1732833411"/>
          <w:placeholder>
            <w:docPart w:val="177AA16238CA4722A9CF74BA5B72BD19"/>
          </w:placeholder>
          <w:showingPlcHdr/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r w:rsidR="006F739E"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3B603692" w14:textId="77777777" w:rsidR="006F739E" w:rsidRDefault="006F739E" w:rsidP="006F739E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Department:</w:t>
      </w:r>
      <w:r w:rsidRPr="00F641DF">
        <w:rPr>
          <w:u w:val="single"/>
        </w:rPr>
        <w:t xml:space="preserve"> </w:t>
      </w:r>
      <w:sdt>
        <w:sdtPr>
          <w:rPr>
            <w:rStyle w:val="Style3"/>
          </w:rPr>
          <w:id w:val="-1819792701"/>
          <w:placeholder>
            <w:docPart w:val="B78B2A5D34E44710AA7B11BE1518EE6C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-1012537599"/>
              <w:placeholder>
                <w:docPart w:val="CB0775B79BF04CA59DCA6F04B043F908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>
                <w:rPr>
                  <w:rStyle w:val="PlaceholderText"/>
                  <w:b/>
                  <w:bCs/>
                  <w:color w:val="auto"/>
                  <w:u w:val="single"/>
                </w:rPr>
                <w:t>department</w:t>
              </w:r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  <w:r w:rsidRPr="00F641DF">
        <w:t xml:space="preserve"> </w:t>
      </w:r>
      <w:r>
        <w:t xml:space="preserve">   </w:t>
      </w:r>
      <w:r w:rsidRPr="00F641DF">
        <w:t>Location:</w:t>
      </w:r>
      <w:r w:rsidRPr="006F739E">
        <w:rPr>
          <w:rStyle w:val="Style3"/>
        </w:rPr>
        <w:t xml:space="preserve"> </w:t>
      </w:r>
      <w:sdt>
        <w:sdtPr>
          <w:rPr>
            <w:rStyle w:val="Style3"/>
          </w:rPr>
          <w:id w:val="1985503671"/>
          <w:placeholder>
            <w:docPart w:val="4DFB0C775B82489091EF56B14EBB2A5B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243070399"/>
              <w:placeholder>
                <w:docPart w:val="7CCE492FC7164D3E9A69988703E5A0BB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>
                <w:rPr>
                  <w:rStyle w:val="PlaceholderText"/>
                  <w:b/>
                  <w:bCs/>
                  <w:color w:val="auto"/>
                  <w:u w:val="single"/>
                </w:rPr>
                <w:t>location.</w:t>
              </w:r>
            </w:sdtContent>
          </w:sdt>
        </w:sdtContent>
      </w:sdt>
    </w:p>
    <w:p w14:paraId="751A3FB3" w14:textId="77777777" w:rsidR="006F739E" w:rsidRPr="00F641DF" w:rsidRDefault="006F739E" w:rsidP="006F739E">
      <w:pPr>
        <w:pStyle w:val="BodyText"/>
        <w:tabs>
          <w:tab w:val="left" w:pos="5257"/>
          <w:tab w:val="left" w:pos="8857"/>
        </w:tabs>
        <w:spacing w:line="480" w:lineRule="auto"/>
        <w:ind w:right="440"/>
      </w:pPr>
      <w:r w:rsidRPr="00F641DF">
        <w:t>Email:</w:t>
      </w:r>
      <w:r w:rsidRPr="00F641DF">
        <w:rPr>
          <w:spacing w:val="-4"/>
        </w:rPr>
        <w:t xml:space="preserve"> </w:t>
      </w:r>
      <w:sdt>
        <w:sdtPr>
          <w:rPr>
            <w:rStyle w:val="Style3"/>
          </w:rPr>
          <w:id w:val="283785867"/>
          <w:placeholder>
            <w:docPart w:val="1122DB39DE3D4FA7B0C491CF4F1E4CAC"/>
          </w:placeholder>
          <w15:color w:val="000000"/>
        </w:sdtPr>
        <w:sdtEndPr>
          <w:rPr>
            <w:rStyle w:val="Style1"/>
            <w:rFonts w:asciiTheme="minorHAnsi" w:hAnsiTheme="minorHAnsi"/>
            <w:u w:val="none"/>
          </w:rPr>
        </w:sdtEndPr>
        <w:sdtContent>
          <w:sdt>
            <w:sdtPr>
              <w:rPr>
                <w:rStyle w:val="Style3"/>
              </w:rPr>
              <w:id w:val="910734334"/>
              <w:placeholder>
                <w:docPart w:val="4B2B516A84124D75AA5FF440EC7F14C9"/>
              </w:placeholder>
              <w:showingPlcHdr/>
              <w15:color w:val="000000"/>
            </w:sdtPr>
            <w:sdtEndPr>
              <w:rPr>
                <w:rStyle w:val="Style1"/>
                <w:rFonts w:asciiTheme="minorHAnsi" w:hAnsiTheme="minorHAnsi"/>
                <w:u w:val="none"/>
              </w:rPr>
            </w:sdtEndPr>
            <w:sdtContent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 xml:space="preserve">Click or tap here to enter </w:t>
              </w:r>
              <w:r>
                <w:rPr>
                  <w:rStyle w:val="PlaceholderText"/>
                  <w:b/>
                  <w:bCs/>
                  <w:color w:val="auto"/>
                  <w:u w:val="single"/>
                </w:rPr>
                <w:t>email</w:t>
              </w:r>
              <w:r w:rsidRPr="00646C21">
                <w:rPr>
                  <w:rStyle w:val="PlaceholderText"/>
                  <w:b/>
                  <w:bCs/>
                  <w:color w:val="auto"/>
                  <w:u w:val="single"/>
                </w:rPr>
                <w:t>.</w:t>
              </w:r>
            </w:sdtContent>
          </w:sdt>
        </w:sdtContent>
      </w:sdt>
    </w:p>
    <w:p w14:paraId="6998E1C6" w14:textId="7CBA26E4" w:rsidR="00982562" w:rsidRPr="007917BF" w:rsidRDefault="006F739E" w:rsidP="006F739E">
      <w:pPr>
        <w:jc w:val="center"/>
        <w:rPr>
          <w:rFonts w:cs="Calibri"/>
          <w:b/>
          <w:color w:val="2774AE"/>
          <w:sz w:val="28"/>
          <w:szCs w:val="28"/>
        </w:rPr>
      </w:pPr>
      <w:r w:rsidRPr="007917BF">
        <w:rPr>
          <w:rFonts w:cs="Calibri"/>
          <w:b/>
          <w:color w:val="2774AE"/>
          <w:sz w:val="28"/>
          <w:szCs w:val="28"/>
        </w:rPr>
        <w:lastRenderedPageBreak/>
        <w:t xml:space="preserve"> </w:t>
      </w:r>
      <w:r w:rsidR="00982562" w:rsidRPr="007917BF">
        <w:rPr>
          <w:rFonts w:cs="Calibri"/>
          <w:b/>
          <w:color w:val="2774AE"/>
          <w:sz w:val="28"/>
          <w:szCs w:val="28"/>
        </w:rPr>
        <w:t>Global Short-Term Training Program (GSTTP)</w:t>
      </w:r>
    </w:p>
    <w:p w14:paraId="291A6576" w14:textId="3DE98D64" w:rsidR="00982562" w:rsidRPr="007917BF" w:rsidRDefault="00982562" w:rsidP="00982562">
      <w:pPr>
        <w:jc w:val="center"/>
        <w:rPr>
          <w:rFonts w:cs="Calibri"/>
          <w:b/>
          <w:color w:val="2774AE"/>
          <w:sz w:val="28"/>
          <w:szCs w:val="28"/>
        </w:rPr>
      </w:pPr>
      <w:r w:rsidRPr="007917BF">
        <w:rPr>
          <w:rFonts w:cs="Calibri"/>
          <w:b/>
          <w:color w:val="2774AE"/>
          <w:sz w:val="28"/>
          <w:szCs w:val="28"/>
        </w:rPr>
        <w:t xml:space="preserve">Summer 2021 Application Form - Page </w:t>
      </w:r>
      <w:r w:rsidR="00C412A0" w:rsidRPr="007917BF">
        <w:rPr>
          <w:rFonts w:cs="Calibri"/>
          <w:b/>
          <w:color w:val="2774AE"/>
          <w:sz w:val="28"/>
          <w:szCs w:val="28"/>
        </w:rPr>
        <w:t>3</w:t>
      </w:r>
    </w:p>
    <w:p w14:paraId="74B3355C" w14:textId="77777777" w:rsidR="00982562" w:rsidRPr="00F641DF" w:rsidRDefault="00982562" w:rsidP="00982562">
      <w:pPr>
        <w:jc w:val="center"/>
        <w:rPr>
          <w:rFonts w:cs="Calibri"/>
          <w:b/>
          <w:color w:val="0070C0"/>
          <w:szCs w:val="22"/>
        </w:rPr>
      </w:pPr>
    </w:p>
    <w:p w14:paraId="1A12EDEE" w14:textId="77777777" w:rsidR="00982562" w:rsidRPr="00F641DF" w:rsidRDefault="00982562" w:rsidP="00982562">
      <w:pPr>
        <w:spacing w:before="225"/>
        <w:rPr>
          <w:rFonts w:cs="Calibri"/>
          <w:b/>
          <w:color w:val="0070C0"/>
          <w:szCs w:val="22"/>
        </w:rPr>
      </w:pPr>
      <w:r w:rsidRPr="007917BF">
        <w:rPr>
          <w:rFonts w:cs="Calibri"/>
          <w:b/>
          <w:color w:val="2774AE"/>
          <w:szCs w:val="22"/>
        </w:rPr>
        <w:t>APPLICATION CHECKLIST</w:t>
      </w:r>
    </w:p>
    <w:p w14:paraId="633E7F54" w14:textId="77777777" w:rsidR="00982562" w:rsidRPr="00F641DF" w:rsidRDefault="00982562" w:rsidP="00982562">
      <w:pPr>
        <w:pStyle w:val="BodyText"/>
        <w:rPr>
          <w:b/>
        </w:rPr>
      </w:pPr>
    </w:p>
    <w:p w14:paraId="6FA7985F" w14:textId="090F8EA6" w:rsidR="00982562" w:rsidRPr="00F641DF" w:rsidRDefault="00982562" w:rsidP="00982562">
      <w:pPr>
        <w:rPr>
          <w:rFonts w:cs="Calibri"/>
          <w:b/>
          <w:szCs w:val="22"/>
        </w:rPr>
      </w:pPr>
      <w:r w:rsidRPr="00F641DF">
        <w:rPr>
          <w:rFonts w:cs="Calibri"/>
          <w:b/>
          <w:szCs w:val="22"/>
        </w:rPr>
        <w:t xml:space="preserve">Please check off ALL of the items below and submit this signed Application Checklist along with all of your other application materials to Vijeta Vaswani at </w:t>
      </w:r>
      <w:hyperlink r:id="rId16" w:history="1">
        <w:r w:rsidRPr="007917BF">
          <w:rPr>
            <w:rStyle w:val="Hyperlink"/>
            <w:rFonts w:cs="Calibri"/>
            <w:b/>
            <w:color w:val="2774AE"/>
            <w:szCs w:val="22"/>
          </w:rPr>
          <w:t>VVaswani@mednet.ucla.edu</w:t>
        </w:r>
      </w:hyperlink>
      <w:r w:rsidRPr="007917BF">
        <w:rPr>
          <w:rStyle w:val="Hyperlink"/>
          <w:rFonts w:cs="Calibri"/>
          <w:b/>
          <w:color w:val="2774AE"/>
          <w:szCs w:val="22"/>
        </w:rPr>
        <w:t xml:space="preserve"> </w:t>
      </w:r>
      <w:r w:rsidRPr="00DE1714">
        <w:rPr>
          <w:rStyle w:val="Hyperlink"/>
          <w:rFonts w:cs="Calibri"/>
          <w:b/>
          <w:color w:val="auto"/>
          <w:szCs w:val="22"/>
          <w:u w:val="none"/>
        </w:rPr>
        <w:t>and copy</w:t>
      </w:r>
      <w:r w:rsidR="00B53FF0">
        <w:rPr>
          <w:rStyle w:val="Hyperlink"/>
          <w:rFonts w:cs="Calibri"/>
          <w:b/>
          <w:color w:val="auto"/>
          <w:szCs w:val="22"/>
          <w:u w:val="none"/>
        </w:rPr>
        <w:t xml:space="preserve"> </w:t>
      </w:r>
      <w:r w:rsidRPr="00F85847">
        <w:rPr>
          <w:rFonts w:cs="Calibri"/>
          <w:b/>
          <w:szCs w:val="22"/>
        </w:rPr>
        <w:t xml:space="preserve">Dr. Traci Wells at </w:t>
      </w:r>
      <w:hyperlink r:id="rId17" w:history="1">
        <w:r w:rsidRPr="007917BF">
          <w:rPr>
            <w:rStyle w:val="Hyperlink"/>
            <w:rFonts w:cs="Calibri"/>
            <w:b/>
            <w:color w:val="2774AE"/>
            <w:szCs w:val="22"/>
          </w:rPr>
          <w:t>TWells@mednet.ucla.edu</w:t>
        </w:r>
      </w:hyperlink>
      <w:r w:rsidRPr="00F641DF">
        <w:rPr>
          <w:rFonts w:cs="Calibri"/>
          <w:b/>
          <w:szCs w:val="22"/>
        </w:rPr>
        <w:t xml:space="preserve">. </w:t>
      </w:r>
    </w:p>
    <w:p w14:paraId="0B8D7312" w14:textId="77777777" w:rsidR="00982562" w:rsidRPr="00F85847" w:rsidRDefault="00982562" w:rsidP="00982562">
      <w:pPr>
        <w:ind w:left="117"/>
        <w:rPr>
          <w:rFonts w:cs="Calibri"/>
          <w:b/>
          <w:szCs w:val="22"/>
        </w:rPr>
      </w:pPr>
    </w:p>
    <w:p w14:paraId="4C842512" w14:textId="77777777" w:rsidR="00982562" w:rsidRPr="00F85847" w:rsidRDefault="00982562" w:rsidP="00982562">
      <w:pPr>
        <w:pStyle w:val="BodyText"/>
        <w:spacing w:before="9"/>
        <w:rPr>
          <w:b/>
        </w:rPr>
      </w:pPr>
    </w:p>
    <w:p w14:paraId="048F11D6" w14:textId="25188960" w:rsidR="00982562" w:rsidRPr="00F85847" w:rsidRDefault="00D0447D" w:rsidP="00982562">
      <w:pPr>
        <w:widowControl w:val="0"/>
        <w:tabs>
          <w:tab w:val="left" w:pos="721"/>
        </w:tabs>
        <w:autoSpaceDE w:val="0"/>
        <w:autoSpaceDN w:val="0"/>
        <w:ind w:left="359"/>
        <w:rPr>
          <w:rFonts w:cs="Calibri"/>
          <w:szCs w:val="22"/>
        </w:rPr>
      </w:pPr>
      <w:sdt>
        <w:sdtPr>
          <w:rPr>
            <w:rFonts w:cs="Calibri"/>
            <w:b/>
            <w:szCs w:val="22"/>
          </w:rPr>
          <w:id w:val="5219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9E">
            <w:rPr>
              <w:rFonts w:ascii="MS Gothic" w:eastAsia="MS Gothic" w:hAnsi="MS Gothic" w:cs="Calibri" w:hint="eastAsia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szCs w:val="22"/>
        </w:rPr>
        <w:t xml:space="preserve"> Curriculum</w:t>
      </w:r>
      <w:r w:rsidR="00982562" w:rsidRPr="00F641DF">
        <w:rPr>
          <w:rFonts w:cs="Calibri"/>
          <w:spacing w:val="-13"/>
          <w:szCs w:val="22"/>
        </w:rPr>
        <w:t xml:space="preserve"> </w:t>
      </w:r>
      <w:r w:rsidR="00982562" w:rsidRPr="00F85847">
        <w:rPr>
          <w:rFonts w:cs="Calibri"/>
          <w:szCs w:val="22"/>
        </w:rPr>
        <w:t>Vitae</w:t>
      </w:r>
    </w:p>
    <w:p w14:paraId="7FAC009A" w14:textId="77777777" w:rsidR="00982562" w:rsidRPr="00F85847" w:rsidRDefault="00982562" w:rsidP="00982562">
      <w:pPr>
        <w:pStyle w:val="BodyText"/>
        <w:spacing w:before="9"/>
        <w:rPr>
          <w:b/>
        </w:rPr>
      </w:pPr>
    </w:p>
    <w:p w14:paraId="04A00730" w14:textId="7B2462A7" w:rsidR="00982562" w:rsidRPr="00F85847" w:rsidRDefault="00D0447D" w:rsidP="00982562">
      <w:pPr>
        <w:widowControl w:val="0"/>
        <w:tabs>
          <w:tab w:val="left" w:pos="721"/>
        </w:tabs>
        <w:autoSpaceDE w:val="0"/>
        <w:autoSpaceDN w:val="0"/>
        <w:ind w:left="359"/>
        <w:rPr>
          <w:rFonts w:cs="Calibri"/>
          <w:szCs w:val="22"/>
        </w:rPr>
      </w:pPr>
      <w:sdt>
        <w:sdtPr>
          <w:rPr>
            <w:rFonts w:cs="Calibri"/>
            <w:b/>
            <w:szCs w:val="22"/>
          </w:rPr>
          <w:id w:val="-211287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2" w:rsidRPr="00F641D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szCs w:val="22"/>
        </w:rPr>
        <w:t xml:space="preserve"> Completed </w:t>
      </w:r>
      <w:r w:rsidR="00982562" w:rsidRPr="00F85847">
        <w:rPr>
          <w:rFonts w:cs="Calibri"/>
          <w:szCs w:val="22"/>
        </w:rPr>
        <w:t xml:space="preserve">Application Form </w:t>
      </w:r>
    </w:p>
    <w:p w14:paraId="0A407E01" w14:textId="77777777" w:rsidR="00982562" w:rsidRPr="00F85847" w:rsidRDefault="00982562" w:rsidP="00982562">
      <w:pPr>
        <w:pStyle w:val="BodyText"/>
        <w:spacing w:before="9"/>
      </w:pPr>
    </w:p>
    <w:p w14:paraId="672E9D5D" w14:textId="77777777" w:rsidR="00982562" w:rsidRPr="00F85847" w:rsidRDefault="00D0447D" w:rsidP="00982562">
      <w:pPr>
        <w:widowControl w:val="0"/>
        <w:tabs>
          <w:tab w:val="left" w:pos="721"/>
        </w:tabs>
        <w:autoSpaceDE w:val="0"/>
        <w:autoSpaceDN w:val="0"/>
        <w:spacing w:before="1"/>
        <w:ind w:left="359"/>
        <w:rPr>
          <w:rFonts w:cs="Calibri"/>
          <w:szCs w:val="22"/>
        </w:rPr>
      </w:pPr>
      <w:sdt>
        <w:sdtPr>
          <w:rPr>
            <w:rFonts w:cs="Calibri"/>
            <w:b/>
            <w:szCs w:val="22"/>
          </w:rPr>
          <w:id w:val="124791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2" w:rsidRPr="00F641D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szCs w:val="22"/>
        </w:rPr>
        <w:t xml:space="preserve"> One-page </w:t>
      </w:r>
      <w:r w:rsidR="00982562" w:rsidRPr="00F85847">
        <w:rPr>
          <w:rFonts w:cs="Calibri"/>
          <w:szCs w:val="22"/>
        </w:rPr>
        <w:t>Project</w:t>
      </w:r>
      <w:r w:rsidR="00982562" w:rsidRPr="00F85847">
        <w:rPr>
          <w:rFonts w:cs="Calibri"/>
          <w:spacing w:val="-6"/>
          <w:szCs w:val="22"/>
        </w:rPr>
        <w:t xml:space="preserve"> </w:t>
      </w:r>
      <w:r w:rsidR="00982562" w:rsidRPr="00F85847">
        <w:rPr>
          <w:rFonts w:cs="Calibri"/>
          <w:szCs w:val="22"/>
        </w:rPr>
        <w:t>Statement</w:t>
      </w:r>
    </w:p>
    <w:p w14:paraId="0257F10D" w14:textId="77777777" w:rsidR="00982562" w:rsidRPr="00F85847" w:rsidRDefault="00982562" w:rsidP="00982562">
      <w:pPr>
        <w:widowControl w:val="0"/>
        <w:tabs>
          <w:tab w:val="left" w:pos="721"/>
        </w:tabs>
        <w:autoSpaceDE w:val="0"/>
        <w:autoSpaceDN w:val="0"/>
        <w:spacing w:before="1"/>
        <w:ind w:left="359"/>
        <w:rPr>
          <w:rFonts w:cs="Calibri"/>
          <w:szCs w:val="22"/>
        </w:rPr>
      </w:pPr>
    </w:p>
    <w:p w14:paraId="02C7214B" w14:textId="77777777" w:rsidR="00982562" w:rsidRPr="00F85847" w:rsidRDefault="00D0447D" w:rsidP="00982562">
      <w:pPr>
        <w:widowControl w:val="0"/>
        <w:tabs>
          <w:tab w:val="left" w:pos="721"/>
        </w:tabs>
        <w:autoSpaceDE w:val="0"/>
        <w:autoSpaceDN w:val="0"/>
        <w:spacing w:before="1"/>
        <w:ind w:left="359"/>
        <w:rPr>
          <w:rFonts w:cs="Calibri"/>
          <w:szCs w:val="22"/>
        </w:rPr>
      </w:pPr>
      <w:sdt>
        <w:sdtPr>
          <w:rPr>
            <w:rFonts w:cs="Calibri"/>
            <w:b/>
            <w:szCs w:val="22"/>
          </w:rPr>
          <w:id w:val="-5021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2" w:rsidRPr="00F641D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szCs w:val="22"/>
        </w:rPr>
        <w:t xml:space="preserve"> Signed Mentor </w:t>
      </w:r>
      <w:r w:rsidR="00982562" w:rsidRPr="00F85847">
        <w:rPr>
          <w:rFonts w:cs="Calibri"/>
          <w:szCs w:val="22"/>
        </w:rPr>
        <w:t>Attestation from UCLA faculty</w:t>
      </w:r>
      <w:r w:rsidR="00982562" w:rsidRPr="00F85847">
        <w:rPr>
          <w:rFonts w:cs="Calibri"/>
          <w:spacing w:val="-15"/>
          <w:szCs w:val="22"/>
        </w:rPr>
        <w:t xml:space="preserve"> </w:t>
      </w:r>
      <w:r w:rsidR="00982562" w:rsidRPr="00F85847">
        <w:rPr>
          <w:rFonts w:cs="Calibri"/>
          <w:szCs w:val="22"/>
        </w:rPr>
        <w:t>mentor(s)</w:t>
      </w:r>
    </w:p>
    <w:p w14:paraId="0A4D7D6E" w14:textId="1D0287B9" w:rsidR="00982562" w:rsidRPr="00F85847" w:rsidRDefault="00982562" w:rsidP="001B6559">
      <w:pPr>
        <w:widowControl w:val="0"/>
        <w:tabs>
          <w:tab w:val="left" w:pos="721"/>
        </w:tabs>
        <w:autoSpaceDE w:val="0"/>
        <w:autoSpaceDN w:val="0"/>
        <w:rPr>
          <w:rFonts w:cs="Calibri"/>
          <w:szCs w:val="22"/>
        </w:rPr>
      </w:pPr>
    </w:p>
    <w:p w14:paraId="59D19AFC" w14:textId="07F643E8" w:rsidR="00982562" w:rsidRPr="00F641DF" w:rsidRDefault="00D0447D" w:rsidP="00982562">
      <w:pPr>
        <w:widowControl w:val="0"/>
        <w:tabs>
          <w:tab w:val="left" w:pos="721"/>
        </w:tabs>
        <w:autoSpaceDE w:val="0"/>
        <w:autoSpaceDN w:val="0"/>
        <w:spacing w:before="101"/>
        <w:ind w:left="359"/>
        <w:rPr>
          <w:rFonts w:cs="Calibri"/>
          <w:szCs w:val="22"/>
        </w:rPr>
      </w:pPr>
      <w:sdt>
        <w:sdtPr>
          <w:rPr>
            <w:rFonts w:cs="Calibri"/>
            <w:b/>
            <w:szCs w:val="22"/>
          </w:rPr>
          <w:id w:val="64840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2" w:rsidRPr="00F641D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982562" w:rsidRPr="00F641DF">
        <w:rPr>
          <w:rFonts w:cs="Calibri"/>
          <w:szCs w:val="22"/>
        </w:rPr>
        <w:t xml:space="preserve"> By checking this box</w:t>
      </w:r>
      <w:r w:rsidR="00982562" w:rsidRPr="00F85847">
        <w:rPr>
          <w:rFonts w:cs="Calibri"/>
          <w:szCs w:val="22"/>
        </w:rPr>
        <w:t xml:space="preserve">, you are acknowledging that IRB approvals will be required (UCLA and </w:t>
      </w:r>
      <w:r w:rsidR="00FB2476">
        <w:rPr>
          <w:rFonts w:cs="Calibri"/>
          <w:szCs w:val="22"/>
        </w:rPr>
        <w:t>external</w:t>
      </w:r>
      <w:r w:rsidR="00982562" w:rsidRPr="00F85847">
        <w:rPr>
          <w:rFonts w:cs="Calibri"/>
          <w:szCs w:val="22"/>
        </w:rPr>
        <w:t>) prior to beginning work on your global health research project (not at the time of application submission) – for IRB-related questions, please contact Rachel Abbott (</w:t>
      </w:r>
      <w:hyperlink r:id="rId18" w:history="1">
        <w:r w:rsidR="00982562" w:rsidRPr="007917BF">
          <w:rPr>
            <w:rStyle w:val="Hyperlink"/>
            <w:rFonts w:cs="Calibri"/>
            <w:color w:val="2774AE"/>
            <w:szCs w:val="22"/>
          </w:rPr>
          <w:t>REAbbott@mednet.ucla.edu</w:t>
        </w:r>
      </w:hyperlink>
      <w:r w:rsidR="00982562" w:rsidRPr="00F641DF">
        <w:rPr>
          <w:rFonts w:cs="Calibri"/>
          <w:szCs w:val="22"/>
        </w:rPr>
        <w:t xml:space="preserve">) </w:t>
      </w:r>
    </w:p>
    <w:p w14:paraId="59338DF6" w14:textId="77777777" w:rsidR="00982562" w:rsidRPr="00F85847" w:rsidRDefault="00982562" w:rsidP="00982562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szCs w:val="22"/>
        </w:rPr>
      </w:pPr>
    </w:p>
    <w:p w14:paraId="29D9FD18" w14:textId="77777777" w:rsidR="00982562" w:rsidRPr="00F85847" w:rsidRDefault="00982562" w:rsidP="00982562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szCs w:val="22"/>
        </w:rPr>
      </w:pPr>
    </w:p>
    <w:p w14:paraId="2ACF5CAF" w14:textId="77777777" w:rsidR="00982562" w:rsidRPr="00F85847" w:rsidRDefault="00982562" w:rsidP="00982562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szCs w:val="22"/>
        </w:rPr>
      </w:pPr>
    </w:p>
    <w:p w14:paraId="70236CAE" w14:textId="77777777" w:rsidR="00982562" w:rsidRPr="00F85847" w:rsidRDefault="00982562" w:rsidP="00982562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szCs w:val="22"/>
        </w:rPr>
      </w:pPr>
    </w:p>
    <w:p w14:paraId="1A0D3784" w14:textId="77777777" w:rsidR="00982562" w:rsidRPr="00F85847" w:rsidRDefault="00982562" w:rsidP="00982562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szCs w:val="22"/>
        </w:rPr>
      </w:pPr>
    </w:p>
    <w:p w14:paraId="08177070" w14:textId="77777777" w:rsidR="00982562" w:rsidRPr="00751F03" w:rsidRDefault="00982562" w:rsidP="00982562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szCs w:val="22"/>
        </w:rPr>
      </w:pPr>
    </w:p>
    <w:p w14:paraId="064135FC" w14:textId="77777777" w:rsidR="00982562" w:rsidRPr="00751F03" w:rsidRDefault="00982562" w:rsidP="00982562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szCs w:val="22"/>
        </w:rPr>
      </w:pPr>
    </w:p>
    <w:p w14:paraId="0FF96B88" w14:textId="11786CD8" w:rsidR="00982562" w:rsidRDefault="00982562" w:rsidP="00982562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szCs w:val="22"/>
        </w:rPr>
      </w:pPr>
      <w:r w:rsidRPr="00751F03">
        <w:rPr>
          <w:rFonts w:cs="Calibri"/>
          <w:szCs w:val="22"/>
        </w:rPr>
        <w:t>Student signature:</w:t>
      </w:r>
      <w:r w:rsidRPr="00751F03">
        <w:rPr>
          <w:rFonts w:cs="Calibri"/>
          <w:szCs w:val="22"/>
        </w:rPr>
        <w:tab/>
      </w:r>
      <w:r w:rsidRPr="00751F03">
        <w:rPr>
          <w:rFonts w:cs="Calibri"/>
          <w:szCs w:val="22"/>
        </w:rPr>
        <w:tab/>
      </w:r>
      <w:r w:rsidRPr="00751F03">
        <w:rPr>
          <w:rFonts w:cs="Calibri"/>
          <w:szCs w:val="22"/>
        </w:rPr>
        <w:tab/>
      </w:r>
      <w:r w:rsidRPr="00751F03">
        <w:rPr>
          <w:rFonts w:cs="Calibri"/>
          <w:szCs w:val="22"/>
        </w:rPr>
        <w:tab/>
      </w:r>
      <w:r w:rsidRPr="00751F03">
        <w:rPr>
          <w:rFonts w:cs="Calibri"/>
          <w:szCs w:val="22"/>
        </w:rPr>
        <w:tab/>
      </w:r>
      <w:r w:rsidRPr="00751F03">
        <w:rPr>
          <w:rFonts w:cs="Calibri"/>
          <w:szCs w:val="22"/>
        </w:rPr>
        <w:tab/>
        <w:t>Date:</w:t>
      </w:r>
    </w:p>
    <w:p w14:paraId="53F445ED" w14:textId="77777777" w:rsidR="006F739E" w:rsidRPr="00751F03" w:rsidRDefault="006F739E" w:rsidP="00982562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szCs w:val="22"/>
        </w:rPr>
      </w:pPr>
    </w:p>
    <w:p w14:paraId="6CCE94A6" w14:textId="22D21B4C" w:rsidR="00B50610" w:rsidRPr="00982562" w:rsidRDefault="00D0447D" w:rsidP="007917BF">
      <w:pPr>
        <w:widowControl w:val="0"/>
        <w:tabs>
          <w:tab w:val="left" w:pos="721"/>
        </w:tabs>
        <w:autoSpaceDE w:val="0"/>
        <w:autoSpaceDN w:val="0"/>
        <w:spacing w:before="101"/>
        <w:rPr>
          <w:rFonts w:cs="Calibri"/>
          <w:b/>
          <w:bCs/>
          <w:szCs w:val="22"/>
        </w:rPr>
      </w:pPr>
      <w:sdt>
        <w:sdtPr>
          <w:rPr>
            <w:rStyle w:val="Style2"/>
          </w:rPr>
          <w:id w:val="-733704655"/>
          <w:placeholder>
            <w:docPart w:val="A8A94B9825C440A7A59E4C08D083E279"/>
          </w:placeholder>
          <w15:color w:val="000000"/>
        </w:sdtPr>
        <w:sdtEndPr>
          <w:rPr>
            <w:rStyle w:val="Style2"/>
          </w:rPr>
        </w:sdtEndPr>
        <w:sdtContent>
          <w:r w:rsidR="007917BF" w:rsidRPr="007533EC">
            <w:rPr>
              <w:rStyle w:val="Style2"/>
            </w:rPr>
            <w:t>_________________________________________</w:t>
          </w:r>
          <w:r w:rsidR="007917BF" w:rsidRPr="007E15BC">
            <w:rPr>
              <w:b/>
              <w:sz w:val="20"/>
            </w:rPr>
            <w:t xml:space="preserve"> </w:t>
          </w:r>
        </w:sdtContent>
      </w:sdt>
      <w:r w:rsidR="007917BF">
        <w:rPr>
          <w:b/>
          <w:sz w:val="20"/>
        </w:rPr>
        <w:t xml:space="preserve">           </w:t>
      </w:r>
      <w:r w:rsidR="00982562" w:rsidRPr="00751F03">
        <w:rPr>
          <w:rFonts w:cs="Calibri"/>
          <w:szCs w:val="22"/>
        </w:rPr>
        <w:tab/>
      </w:r>
      <w:sdt>
        <w:sdtPr>
          <w:rPr>
            <w:b/>
            <w:color w:val="000000" w:themeColor="text1"/>
            <w:sz w:val="20"/>
            <w:u w:val="single"/>
          </w:rPr>
          <w:id w:val="1477873969"/>
          <w:placeholder>
            <w:docPart w:val="D5DC637ACFCE427F9605B5A53CDEDE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17BF" w:rsidRPr="00690796">
            <w:rPr>
              <w:rStyle w:val="PlaceholderText"/>
              <w:b/>
              <w:color w:val="000000" w:themeColor="text1"/>
              <w:u w:val="single"/>
            </w:rPr>
            <w:t>Click or tap to enter a date.</w:t>
          </w:r>
        </w:sdtContent>
      </w:sdt>
    </w:p>
    <w:p w14:paraId="4C299FDC" w14:textId="77777777" w:rsidR="005264E8" w:rsidRPr="00982562" w:rsidRDefault="005264E8" w:rsidP="005264E8">
      <w:pPr>
        <w:rPr>
          <w:rFonts w:cs="Calibri"/>
          <w:szCs w:val="22"/>
        </w:rPr>
      </w:pPr>
    </w:p>
    <w:p w14:paraId="73E6A8FD" w14:textId="77777777" w:rsidR="005264E8" w:rsidRPr="00982562" w:rsidRDefault="005264E8" w:rsidP="005264E8">
      <w:pPr>
        <w:rPr>
          <w:rFonts w:cs="Calibri"/>
          <w:szCs w:val="22"/>
        </w:rPr>
      </w:pPr>
    </w:p>
    <w:sectPr w:rsidR="005264E8" w:rsidRPr="00982562" w:rsidSect="002E52A8">
      <w:headerReference w:type="default" r:id="rId19"/>
      <w:footerReference w:type="default" r:id="rId20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6E43" w16cex:dateUtc="2020-11-11T03:53:00Z"/>
  <w16cex:commentExtensible w16cex:durableId="23556E7F" w16cex:dateUtc="2020-11-11T03:54:00Z"/>
  <w16cex:commentExtensible w16cex:durableId="23556EE0" w16cex:dateUtc="2020-11-11T03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50535" w14:textId="77777777" w:rsidR="009F4E0E" w:rsidRDefault="009F4E0E" w:rsidP="00A54FD5">
      <w:r>
        <w:separator/>
      </w:r>
    </w:p>
  </w:endnote>
  <w:endnote w:type="continuationSeparator" w:id="0">
    <w:p w14:paraId="34D49F64" w14:textId="77777777" w:rsidR="009F4E0E" w:rsidRDefault="009F4E0E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(Body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9C95" w14:textId="35D82C53" w:rsidR="0007729A" w:rsidRPr="00173839" w:rsidRDefault="00D0447D" w:rsidP="002E52A8">
    <w:pPr>
      <w:pStyle w:val="Footer"/>
      <w:tabs>
        <w:tab w:val="left" w:pos="7050"/>
        <w:tab w:val="left" w:pos="7090"/>
      </w:tabs>
      <w:jc w:val="both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203715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instrText xml:space="preserve"> DATE \@ "MMM-yy" </w:instrTex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6F658D">
          <w:rPr>
            <w:rFonts w:asciiTheme="majorHAnsi" w:hAnsiTheme="majorHAnsi" w:cstheme="majorHAnsi"/>
            <w:noProof/>
            <w:sz w:val="20"/>
            <w:szCs w:val="20"/>
          </w:rPr>
          <w:t>Jan-21</w: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EB479A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="0007729A" w:rsidRPr="0017383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6C9B" w14:textId="77777777" w:rsidR="009F4E0E" w:rsidRDefault="009F4E0E" w:rsidP="00A54FD5">
      <w:r>
        <w:separator/>
      </w:r>
    </w:p>
  </w:footnote>
  <w:footnote w:type="continuationSeparator" w:id="0">
    <w:p w14:paraId="49CBCC70" w14:textId="77777777" w:rsidR="009F4E0E" w:rsidRDefault="009F4E0E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464E" w14:textId="77777777" w:rsidR="00A54FD5" w:rsidRDefault="00DD2F3F" w:rsidP="00A348D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6ACA8" wp14:editId="086A84BF">
          <wp:simplePos x="0" y="0"/>
          <wp:positionH relativeFrom="column">
            <wp:posOffset>4143375</wp:posOffset>
          </wp:positionH>
          <wp:positionV relativeFrom="paragraph">
            <wp:posOffset>-238125</wp:posOffset>
          </wp:positionV>
          <wp:extent cx="1819656" cy="582290"/>
          <wp:effectExtent l="0" t="0" r="0" b="8890"/>
          <wp:wrapTight wrapText="bothSides">
            <wp:wrapPolygon edited="0">
              <wp:start x="2488" y="0"/>
              <wp:lineTo x="0" y="1415"/>
              <wp:lineTo x="0" y="18393"/>
              <wp:lineTo x="2262" y="21223"/>
              <wp:lineTo x="4297" y="21223"/>
              <wp:lineTo x="21261" y="17686"/>
              <wp:lineTo x="21261" y="4245"/>
              <wp:lineTo x="4297" y="0"/>
              <wp:lineTo x="2488" y="0"/>
            </wp:wrapPolygon>
          </wp:wrapTight>
          <wp:docPr id="2" name="Picture 2" descr="http://identity.medschool.ucla.edu/images/downloads/logos/DGSOM/DG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dentity.medschool.ucla.edu/images/downloads/logos/DGSOM/DGS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58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46F"/>
    <w:multiLevelType w:val="hybridMultilevel"/>
    <w:tmpl w:val="9A8451EC"/>
    <w:lvl w:ilvl="0" w:tplc="FC223AB0">
      <w:start w:val="1"/>
      <w:numFmt w:val="decimal"/>
      <w:lvlText w:val="(%1)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5072"/>
    <w:multiLevelType w:val="hybridMultilevel"/>
    <w:tmpl w:val="DF4868A0"/>
    <w:lvl w:ilvl="0" w:tplc="5720EE54">
      <w:numFmt w:val="bullet"/>
      <w:lvlText w:val="•"/>
      <w:lvlJc w:val="left"/>
      <w:pPr>
        <w:ind w:left="958" w:hanging="360"/>
      </w:pPr>
      <w:rPr>
        <w:rFonts w:ascii="Cambria" w:eastAsia="Cambria" w:hAnsi="Cambria" w:cs="Cambria" w:hint="default"/>
        <w:w w:val="99"/>
        <w:sz w:val="24"/>
        <w:szCs w:val="24"/>
      </w:rPr>
    </w:lvl>
    <w:lvl w:ilvl="1" w:tplc="BE484DFA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C9F8AB60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37D67274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51104BFC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58460A0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74A8CA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45948C72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88464C0A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2" w15:restartNumberingAfterBreak="0">
    <w:nsid w:val="4D190426"/>
    <w:multiLevelType w:val="hybridMultilevel"/>
    <w:tmpl w:val="49EEAD30"/>
    <w:lvl w:ilvl="0" w:tplc="B61CCCB0">
      <w:start w:val="1"/>
      <w:numFmt w:val="decimal"/>
      <w:lvlText w:val="%1."/>
      <w:lvlJc w:val="left"/>
      <w:pPr>
        <w:ind w:left="957" w:hanging="360"/>
      </w:pPr>
      <w:rPr>
        <w:rFonts w:ascii="Calibri" w:eastAsia="Cambria" w:hAnsi="Calibri" w:cs="Calibri" w:hint="default"/>
        <w:color w:val="auto"/>
        <w:w w:val="99"/>
        <w:sz w:val="22"/>
        <w:szCs w:val="22"/>
      </w:rPr>
    </w:lvl>
    <w:lvl w:ilvl="1" w:tplc="AC6C39C4">
      <w:start w:val="1"/>
      <w:numFmt w:val="lowerLetter"/>
      <w:lvlText w:val="%2."/>
      <w:lvlJc w:val="left"/>
      <w:pPr>
        <w:ind w:left="1317" w:hanging="360"/>
      </w:pPr>
      <w:rPr>
        <w:rFonts w:hint="default"/>
        <w:w w:val="100"/>
        <w:u w:val="none"/>
      </w:rPr>
    </w:lvl>
    <w:lvl w:ilvl="2" w:tplc="22C8B79E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BE266FA6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9FC26E3A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18303DA4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23F0F71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37623DC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1890B5A2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3" w15:restartNumberingAfterBreak="0">
    <w:nsid w:val="5C6B42A8"/>
    <w:multiLevelType w:val="hybridMultilevel"/>
    <w:tmpl w:val="E2244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089D"/>
    <w:multiLevelType w:val="hybridMultilevel"/>
    <w:tmpl w:val="3DDC7C58"/>
    <w:lvl w:ilvl="0" w:tplc="FC223AB0">
      <w:start w:val="1"/>
      <w:numFmt w:val="decimal"/>
      <w:lvlText w:val="(%1)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159E"/>
    <w:multiLevelType w:val="hybridMultilevel"/>
    <w:tmpl w:val="F2729EF6"/>
    <w:lvl w:ilvl="0" w:tplc="FC223AB0">
      <w:start w:val="1"/>
      <w:numFmt w:val="decimal"/>
      <w:lvlText w:val="(%1)"/>
      <w:lvlJc w:val="left"/>
      <w:pPr>
        <w:ind w:left="720" w:hanging="360"/>
      </w:pPr>
      <w:rPr>
        <w:rFonts w:ascii="Calibri (Body)" w:hAnsi="Calibri (Body)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F550B"/>
    <w:multiLevelType w:val="hybridMultilevel"/>
    <w:tmpl w:val="A9BAEF8C"/>
    <w:lvl w:ilvl="0" w:tplc="6FD478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97E70"/>
    <w:multiLevelType w:val="hybridMultilevel"/>
    <w:tmpl w:val="23365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62"/>
    <w:rsid w:val="00016C07"/>
    <w:rsid w:val="0007729A"/>
    <w:rsid w:val="000A1067"/>
    <w:rsid w:val="000B5A26"/>
    <w:rsid w:val="000E4452"/>
    <w:rsid w:val="00135891"/>
    <w:rsid w:val="00173839"/>
    <w:rsid w:val="00181B69"/>
    <w:rsid w:val="00191A9D"/>
    <w:rsid w:val="001A6E58"/>
    <w:rsid w:val="001B2BB1"/>
    <w:rsid w:val="001B6559"/>
    <w:rsid w:val="001E62E3"/>
    <w:rsid w:val="001F2C5B"/>
    <w:rsid w:val="0020406F"/>
    <w:rsid w:val="00243026"/>
    <w:rsid w:val="00266DFF"/>
    <w:rsid w:val="00277926"/>
    <w:rsid w:val="002859A4"/>
    <w:rsid w:val="00293992"/>
    <w:rsid w:val="002B596A"/>
    <w:rsid w:val="002B7340"/>
    <w:rsid w:val="002E52A8"/>
    <w:rsid w:val="00324698"/>
    <w:rsid w:val="00342053"/>
    <w:rsid w:val="0035737A"/>
    <w:rsid w:val="0036599E"/>
    <w:rsid w:val="003D18F5"/>
    <w:rsid w:val="00442AE3"/>
    <w:rsid w:val="00451F01"/>
    <w:rsid w:val="00490ED5"/>
    <w:rsid w:val="004B2DBB"/>
    <w:rsid w:val="004D6609"/>
    <w:rsid w:val="004F382A"/>
    <w:rsid w:val="00526098"/>
    <w:rsid w:val="005264E8"/>
    <w:rsid w:val="0054458B"/>
    <w:rsid w:val="00590306"/>
    <w:rsid w:val="006320E6"/>
    <w:rsid w:val="00646C21"/>
    <w:rsid w:val="00660E04"/>
    <w:rsid w:val="006C00CB"/>
    <w:rsid w:val="006D4154"/>
    <w:rsid w:val="006F658D"/>
    <w:rsid w:val="006F739E"/>
    <w:rsid w:val="007149D5"/>
    <w:rsid w:val="00751F03"/>
    <w:rsid w:val="00786EC6"/>
    <w:rsid w:val="007917BF"/>
    <w:rsid w:val="007E231B"/>
    <w:rsid w:val="007E53AC"/>
    <w:rsid w:val="00854FC6"/>
    <w:rsid w:val="008557DF"/>
    <w:rsid w:val="00871BC3"/>
    <w:rsid w:val="008A64E7"/>
    <w:rsid w:val="008B4FBA"/>
    <w:rsid w:val="008D387A"/>
    <w:rsid w:val="0093711A"/>
    <w:rsid w:val="009753BB"/>
    <w:rsid w:val="00982562"/>
    <w:rsid w:val="009A273C"/>
    <w:rsid w:val="009A341D"/>
    <w:rsid w:val="009C14A3"/>
    <w:rsid w:val="009F4E0E"/>
    <w:rsid w:val="00A00202"/>
    <w:rsid w:val="00A348D2"/>
    <w:rsid w:val="00A423B3"/>
    <w:rsid w:val="00A448CE"/>
    <w:rsid w:val="00A54FD5"/>
    <w:rsid w:val="00AC2856"/>
    <w:rsid w:val="00AE7139"/>
    <w:rsid w:val="00AF13BD"/>
    <w:rsid w:val="00AF2A96"/>
    <w:rsid w:val="00B04CA7"/>
    <w:rsid w:val="00B12A29"/>
    <w:rsid w:val="00B50610"/>
    <w:rsid w:val="00B53FF0"/>
    <w:rsid w:val="00B62727"/>
    <w:rsid w:val="00B82BCE"/>
    <w:rsid w:val="00B9064A"/>
    <w:rsid w:val="00BC6C2B"/>
    <w:rsid w:val="00BD2C66"/>
    <w:rsid w:val="00BE157A"/>
    <w:rsid w:val="00C2323E"/>
    <w:rsid w:val="00C32516"/>
    <w:rsid w:val="00C37220"/>
    <w:rsid w:val="00C412A0"/>
    <w:rsid w:val="00C45572"/>
    <w:rsid w:val="00C56748"/>
    <w:rsid w:val="00C83361"/>
    <w:rsid w:val="00C858FF"/>
    <w:rsid w:val="00CA5538"/>
    <w:rsid w:val="00CB3A70"/>
    <w:rsid w:val="00CC12D9"/>
    <w:rsid w:val="00CE7A07"/>
    <w:rsid w:val="00D0447D"/>
    <w:rsid w:val="00D64463"/>
    <w:rsid w:val="00D64DDE"/>
    <w:rsid w:val="00DA2C43"/>
    <w:rsid w:val="00DC0FF0"/>
    <w:rsid w:val="00DD2F3F"/>
    <w:rsid w:val="00DE1714"/>
    <w:rsid w:val="00E15323"/>
    <w:rsid w:val="00E55E90"/>
    <w:rsid w:val="00EB1169"/>
    <w:rsid w:val="00EB1C52"/>
    <w:rsid w:val="00EB479A"/>
    <w:rsid w:val="00F163BE"/>
    <w:rsid w:val="00F253E4"/>
    <w:rsid w:val="00F641DF"/>
    <w:rsid w:val="00F66211"/>
    <w:rsid w:val="00F85847"/>
    <w:rsid w:val="00FB2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55483B"/>
  <w15:docId w15:val="{C9550920-D599-4848-B748-426CE924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E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74AE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5"/>
  </w:style>
  <w:style w:type="paragraph" w:styleId="Footer">
    <w:name w:val="footer"/>
    <w:basedOn w:val="Normal"/>
    <w:link w:val="Foot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5"/>
  </w:style>
  <w:style w:type="character" w:styleId="PlaceholderText">
    <w:name w:val="Placeholder Text"/>
    <w:basedOn w:val="DefaultParagraphFont"/>
    <w:uiPriority w:val="99"/>
    <w:semiHidden/>
    <w:rsid w:val="00CC12D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60E04"/>
    <w:pPr>
      <w:widowControl w:val="0"/>
      <w:autoSpaceDE w:val="0"/>
      <w:autoSpaceDN w:val="0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0E04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64E8"/>
    <w:rPr>
      <w:rFonts w:asciiTheme="majorHAnsi" w:eastAsiaTheme="majorEastAsia" w:hAnsiTheme="majorHAnsi" w:cstheme="majorBidi"/>
      <w:color w:val="2774AE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62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62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25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2562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62"/>
    <w:rPr>
      <w:rFonts w:ascii="Calibri" w:eastAsiaTheme="minorHAnsi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62"/>
    <w:rPr>
      <w:rFonts w:ascii="Calibri" w:eastAsia="Cambria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17BF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7917BF"/>
    <w:rPr>
      <w:rFonts w:ascii="Lucida Handwriting" w:hAnsi="Lucida Handwriting"/>
      <w:b/>
      <w:sz w:val="22"/>
      <w:u w:val="single"/>
    </w:rPr>
  </w:style>
  <w:style w:type="character" w:customStyle="1" w:styleId="Style1">
    <w:name w:val="Style1"/>
    <w:basedOn w:val="DefaultParagraphFont"/>
    <w:uiPriority w:val="1"/>
    <w:rsid w:val="007917BF"/>
    <w:rPr>
      <w:rFonts w:asciiTheme="minorHAnsi" w:hAnsiTheme="minorHAnsi"/>
      <w:b/>
      <w:sz w:val="22"/>
      <w:u w:val="none"/>
    </w:rPr>
  </w:style>
  <w:style w:type="character" w:customStyle="1" w:styleId="Style3">
    <w:name w:val="Style3"/>
    <w:basedOn w:val="DefaultParagraphFont"/>
    <w:uiPriority w:val="1"/>
    <w:rsid w:val="00646C21"/>
    <w:rPr>
      <w:rFonts w:ascii="Calibri" w:hAnsi="Calibr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health.med.ucla.edu/pages/global_short-term_training_program" TargetMode="External"/><Relationship Id="rId13" Type="http://schemas.openxmlformats.org/officeDocument/2006/relationships/hyperlink" Target="mailto:TWells@mednet.ucla.edu" TargetMode="External"/><Relationship Id="rId18" Type="http://schemas.openxmlformats.org/officeDocument/2006/relationships/hyperlink" Target="mailto:REAbbott@mednet.ucla.edu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Vaswani@mednet.ucla.edu" TargetMode="External"/><Relationship Id="rId17" Type="http://schemas.openxmlformats.org/officeDocument/2006/relationships/hyperlink" Target="mailto:TWells@mednet.ucl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Vaswani@mednet.ucla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cms.ctrl.ucla.edu/global_health/files/view/gsttp-2020/GSTTP_Mentor_Checklist_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Wells@mednet.ucla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rldhealth.med.ucla.edu/index.php/learn/medical-students/short-term-training-program-in-global-health-resear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health.med.ucla.edu/index.php/learn/medical-students/short-term-training-program-in-global-health-research" TargetMode="External"/><Relationship Id="rId14" Type="http://schemas.openxmlformats.org/officeDocument/2006/relationships/hyperlink" Target="https://worldhealth.med.ucla.edu/files/view/gsttp-2020/GSTTP_timeline_20-21_final.pdf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swani\Documents\Custom%20Office%20Templates\GHP%20DGSO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94B9825C440A7A59E4C08D083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9CC0-18DE-4BF8-A36A-A3D0FB124A80}"/>
      </w:docPartPr>
      <w:docPartBody>
        <w:p w:rsidR="006514C1" w:rsidRDefault="00DA09D5" w:rsidP="00DA09D5">
          <w:pPr>
            <w:pStyle w:val="A8A94B9825C440A7A59E4C08D083E279"/>
          </w:pPr>
          <w:r w:rsidRPr="00313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637ACFCE427F9605B5A53CDE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E3DD-4C26-4ED4-8198-9E81D358BDB9}"/>
      </w:docPartPr>
      <w:docPartBody>
        <w:p w:rsidR="006514C1" w:rsidRDefault="00DA09D5" w:rsidP="00DA09D5">
          <w:pPr>
            <w:pStyle w:val="D5DC637ACFCE427F9605B5A53CDEDEBD10"/>
          </w:pPr>
          <w:r w:rsidRPr="00690796">
            <w:rPr>
              <w:rStyle w:val="PlaceholderText"/>
              <w:b/>
              <w:color w:val="000000" w:themeColor="text1"/>
              <w:u w:val="single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E55F-DC8F-428E-AEA5-1ACCA2A73F33}"/>
      </w:docPartPr>
      <w:docPartBody>
        <w:p w:rsidR="006514C1" w:rsidRDefault="00DA09D5">
          <w:r w:rsidRPr="001028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FC4B420554DC69346B1373C5D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BC57-650A-4828-99B9-583635E89240}"/>
      </w:docPartPr>
      <w:docPartBody>
        <w:p w:rsidR="006514C1" w:rsidRDefault="00DA09D5" w:rsidP="00DA09D5">
          <w:pPr>
            <w:pStyle w:val="252FC4B420554DC69346B1373C5D9D1E8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name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  <w:t xml:space="preserve">         </w:t>
          </w:r>
        </w:p>
      </w:docPartBody>
    </w:docPart>
    <w:docPart>
      <w:docPartPr>
        <w:name w:val="6C9F996CB08142E9B8E60D7F73DB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E1C3-C1C7-40CB-98EB-F2BCB6A63F44}"/>
      </w:docPartPr>
      <w:docPartBody>
        <w:p w:rsidR="006514C1" w:rsidRDefault="00DA09D5" w:rsidP="00DA09D5">
          <w:pPr>
            <w:pStyle w:val="6C9F996CB08142E9B8E60D7F73DBF10D8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UCLA ID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0F3892E991574771AF72C734C396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D942-EB0C-4C01-8DC4-E638C5EEE593}"/>
      </w:docPartPr>
      <w:docPartBody>
        <w:p w:rsidR="006514C1" w:rsidRDefault="00DA09D5" w:rsidP="00DA09D5">
          <w:pPr>
            <w:pStyle w:val="0F3892E991574771AF72C734C3964F8A8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</w:t>
          </w:r>
          <w:r>
            <w:rPr>
              <w:rStyle w:val="PlaceholderText"/>
              <w:b/>
              <w:bCs/>
              <w:u w:val="single"/>
            </w:rPr>
            <w:t xml:space="preserve">r email. </w:t>
          </w:r>
        </w:p>
      </w:docPartBody>
    </w:docPart>
    <w:docPart>
      <w:docPartPr>
        <w:name w:val="ACEDB39F32304731B40012768693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62C8-B091-4DC6-A861-CCEB567B85CC}"/>
      </w:docPartPr>
      <w:docPartBody>
        <w:p w:rsidR="006514C1" w:rsidRDefault="00DA09D5" w:rsidP="00DA09D5">
          <w:pPr>
            <w:pStyle w:val="ACEDB39F32304731B40012768693A1D27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</w:t>
          </w:r>
          <w:r>
            <w:rPr>
              <w:rStyle w:val="PlaceholderText"/>
              <w:b/>
              <w:bCs/>
              <w:u w:val="single"/>
            </w:rPr>
            <w:t xml:space="preserve">r address. </w:t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  <w:t xml:space="preserve">                             </w:t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  <w:t xml:space="preserve">     </w:t>
          </w:r>
        </w:p>
      </w:docPartBody>
    </w:docPart>
    <w:docPart>
      <w:docPartPr>
        <w:name w:val="C68D9CEB746145BEBB16A1F15DF5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4D20-CE57-4CF2-929A-E55578F11222}"/>
      </w:docPartPr>
      <w:docPartBody>
        <w:p w:rsidR="006514C1" w:rsidRDefault="00DA09D5" w:rsidP="00DA09D5">
          <w:pPr>
            <w:pStyle w:val="C68D9CEB746145BEBB16A1F15DF55F2D3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</w:t>
          </w:r>
          <w:r>
            <w:rPr>
              <w:rStyle w:val="PlaceholderText"/>
              <w:b/>
              <w:bCs/>
              <w:u w:val="single"/>
            </w:rPr>
            <w:t xml:space="preserve">r address. </w:t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  <w:t xml:space="preserve">                             </w:t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b/>
              <w:bCs/>
              <w:u w:val="single"/>
            </w:rPr>
            <w:tab/>
          </w:r>
          <w:r>
            <w:rPr>
              <w:rStyle w:val="PlaceholderText"/>
              <w:u w:val="single"/>
            </w:rPr>
            <w:t xml:space="preserve">                            </w:t>
          </w:r>
          <w:r>
            <w:rPr>
              <w:rStyle w:val="PlaceholderText"/>
              <w:b/>
              <w:bCs/>
              <w:u w:val="single"/>
            </w:rPr>
            <w:tab/>
            <w:t xml:space="preserve">     </w:t>
          </w:r>
        </w:p>
      </w:docPartBody>
    </w:docPart>
    <w:docPart>
      <w:docPartPr>
        <w:name w:val="2E52C8407AFA422BB0CFDAE160B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4E98-F56E-44E6-9680-BF17F2AEB84C}"/>
      </w:docPartPr>
      <w:docPartBody>
        <w:p w:rsidR="006514C1" w:rsidRDefault="00DA09D5" w:rsidP="00DA09D5">
          <w:pPr>
            <w:pStyle w:val="2E52C8407AFA422BB0CFDAE160BF5DB2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name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0A6AB99160334326A825ABF3E23B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1A4D-708D-4275-B751-F1E005F024CC}"/>
      </w:docPartPr>
      <w:docPartBody>
        <w:p w:rsidR="006514C1" w:rsidRDefault="00DA09D5" w:rsidP="00DA09D5">
          <w:pPr>
            <w:pStyle w:val="0A6AB99160334326A825ABF3E23B833C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CAAF746A57C843B7992336761999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26E2-3934-4DF3-95F2-D7325439C9C8}"/>
      </w:docPartPr>
      <w:docPartBody>
        <w:p w:rsidR="006514C1" w:rsidRDefault="00DA09D5" w:rsidP="00DA09D5">
          <w:pPr>
            <w:pStyle w:val="CAAF746A57C843B79923367619999EE7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5A5A8156A3EE4D80B3B4F1DCC20D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9DBB-CF30-4463-9712-D9DF02203E2B}"/>
      </w:docPartPr>
      <w:docPartBody>
        <w:p w:rsidR="006514C1" w:rsidRDefault="00DA09D5" w:rsidP="00DA09D5">
          <w:pPr>
            <w:pStyle w:val="5A5A8156A3EE4D80B3B4F1DCC20D9816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D5F724A7206945FA84D78F87F02C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95A0-30D0-4C0F-8929-5290F3B508A0}"/>
      </w:docPartPr>
      <w:docPartBody>
        <w:p w:rsidR="006514C1" w:rsidRDefault="00DA09D5" w:rsidP="00DA09D5">
          <w:pPr>
            <w:pStyle w:val="D5F724A7206945FA84D78F87F02C33AF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7E095CF3FA2343C4A0699D2574CF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97DD-15DD-4849-ACBA-F6BB099BDCE3}"/>
      </w:docPartPr>
      <w:docPartBody>
        <w:p w:rsidR="006514C1" w:rsidRDefault="00DA09D5" w:rsidP="00DA09D5">
          <w:pPr>
            <w:pStyle w:val="7E095CF3FA2343C4A0699D2574CF0B1A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name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435CAC5C37B5474E90F8E06E4B91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61B4-FC94-4ABC-82A9-30B667F0E8C4}"/>
      </w:docPartPr>
      <w:docPartBody>
        <w:p w:rsidR="006514C1" w:rsidRDefault="00DA09D5" w:rsidP="00DA09D5">
          <w:pPr>
            <w:pStyle w:val="435CAC5C37B5474E90F8E06E4B91AB8F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</w:t>
          </w:r>
          <w:r>
            <w:rPr>
              <w:rStyle w:val="PlaceholderText"/>
              <w:b/>
              <w:bCs/>
              <w:u w:val="single"/>
            </w:rPr>
            <w:t>itle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ADB7CFEDEDAB4F059640FD411290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4EF1-4B3E-484E-A396-38EEC40EB06C}"/>
      </w:docPartPr>
      <w:docPartBody>
        <w:p w:rsidR="006514C1" w:rsidRDefault="00DA09D5" w:rsidP="00DA09D5">
          <w:pPr>
            <w:pStyle w:val="ADB7CFEDEDAB4F059640FD411290EDE21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177AA16238CA4722A9CF74BA5B72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0C91-8BD0-471F-AE1A-A65476CB99F2}"/>
      </w:docPartPr>
      <w:docPartBody>
        <w:p w:rsidR="006514C1" w:rsidRDefault="00DA09D5" w:rsidP="00DA09D5">
          <w:pPr>
            <w:pStyle w:val="177AA16238CA4722A9CF74BA5B72BD19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76C167437C5E45B5AF1E5652F29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9A19-507A-4B80-A085-B4A622DC0742}"/>
      </w:docPartPr>
      <w:docPartBody>
        <w:p w:rsidR="006514C1" w:rsidRDefault="00DA09D5" w:rsidP="00DA09D5">
          <w:pPr>
            <w:pStyle w:val="76C167437C5E45B5AF1E5652F29246EE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738CEAF336A64878AE7BF2B176BC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2382-C4FC-4276-B1CB-B5A9CCCF3AC3}"/>
      </w:docPartPr>
      <w:docPartBody>
        <w:p w:rsidR="006514C1" w:rsidRDefault="00DA09D5" w:rsidP="00DA09D5">
          <w:pPr>
            <w:pStyle w:val="738CEAF336A64878AE7BF2B176BC097A1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name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74DF1FBE2F8F476488D54C2C5F20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082A-89B2-4DE7-AAF9-F69743205CAA}"/>
      </w:docPartPr>
      <w:docPartBody>
        <w:p w:rsidR="006514C1" w:rsidRDefault="00DA09D5" w:rsidP="00DA09D5">
          <w:pPr>
            <w:pStyle w:val="74DF1FBE2F8F476488D54C2C5F2057891"/>
          </w:pPr>
          <w:r w:rsidRPr="006F739E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cell number</w:t>
          </w:r>
          <w:r w:rsidRPr="006F739E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D069A3EAD430432896E9C2191597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0719-9DD6-44AD-B381-716A8528E0CD}"/>
      </w:docPartPr>
      <w:docPartBody>
        <w:p w:rsidR="006514C1" w:rsidRDefault="00DA09D5" w:rsidP="00DA09D5">
          <w:pPr>
            <w:pStyle w:val="D069A3EAD430432896E9C21915974EDA1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name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AB6D54DEC818494D8DAAFE7D67C9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030E-F07A-4E9E-AE45-152810FD9862}"/>
      </w:docPartPr>
      <w:docPartBody>
        <w:p w:rsidR="006514C1" w:rsidRDefault="00DA09D5" w:rsidP="00DA09D5">
          <w:pPr>
            <w:pStyle w:val="AB6D54DEC818494D8DAAFE7D67C98F021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name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90B80023A3AD42BBABC71AE907D9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4C05-6392-4060-838A-842B156C7958}"/>
      </w:docPartPr>
      <w:docPartBody>
        <w:p w:rsidR="006514C1" w:rsidRDefault="00DA09D5" w:rsidP="00DA09D5">
          <w:pPr>
            <w:pStyle w:val="90B80023A3AD42BBABC71AE907D9F558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</w:t>
          </w:r>
          <w:r>
            <w:rPr>
              <w:rStyle w:val="PlaceholderText"/>
              <w:b/>
              <w:bCs/>
              <w:u w:val="single"/>
            </w:rPr>
            <w:t>itle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8059EEA132934867901FE8BFD712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87BE-FAEA-4512-92D1-64A012B9D6FA}"/>
      </w:docPartPr>
      <w:docPartBody>
        <w:p w:rsidR="006514C1" w:rsidRDefault="00DA09D5" w:rsidP="00DA09D5">
          <w:pPr>
            <w:pStyle w:val="8059EEA132934867901FE8BFD7123F74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department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DCFB251A720E49E5AE5960033728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BA31-67E0-4340-83EC-0F53D6B0F66E}"/>
      </w:docPartPr>
      <w:docPartBody>
        <w:p w:rsidR="006514C1" w:rsidRDefault="00DA09D5" w:rsidP="00DA09D5">
          <w:pPr>
            <w:pStyle w:val="DCFB251A720E49E5AE5960033728C9C1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location.</w:t>
          </w:r>
        </w:p>
      </w:docPartBody>
    </w:docPart>
    <w:docPart>
      <w:docPartPr>
        <w:name w:val="98FDC02B90CE4E3B950EE9D90338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BA09-948D-49E9-A011-CF801ACCB9A1}"/>
      </w:docPartPr>
      <w:docPartBody>
        <w:p w:rsidR="006514C1" w:rsidRDefault="00DA09D5" w:rsidP="00DA09D5">
          <w:pPr>
            <w:pStyle w:val="98FDC02B90CE4E3B950EE9D903388E4C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email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69385D9DF6A047368FDB73FA6AEA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9D08-B0E7-418A-B16B-6849C629A9EA}"/>
      </w:docPartPr>
      <w:docPartBody>
        <w:p w:rsidR="006514C1" w:rsidRDefault="00DA09D5" w:rsidP="00DA09D5">
          <w:pPr>
            <w:pStyle w:val="69385D9DF6A047368FDB73FA6AEAAB6C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</w:t>
          </w:r>
          <w:r>
            <w:rPr>
              <w:rStyle w:val="PlaceholderText"/>
              <w:b/>
              <w:bCs/>
              <w:u w:val="single"/>
            </w:rPr>
            <w:t>itle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82327C42B2AD437C99A07C044160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8907-83BF-432C-9180-3655B4E9464F}"/>
      </w:docPartPr>
      <w:docPartBody>
        <w:p w:rsidR="006514C1" w:rsidRDefault="00DA09D5" w:rsidP="00DA09D5">
          <w:pPr>
            <w:pStyle w:val="82327C42B2AD437C99A07C04416019E0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137C09C2B95D4D10AB6E41373F3B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0542-C2F5-423C-BF3B-BC11E6E5C5BB}"/>
      </w:docPartPr>
      <w:docPartBody>
        <w:p w:rsidR="006514C1" w:rsidRDefault="00DA09D5" w:rsidP="00DA09D5">
          <w:pPr>
            <w:pStyle w:val="137C09C2B95D4D10AB6E41373F3B4C26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department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28F05EA32F7843BD84086CE73925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6675-2ADA-4F41-A801-54AC7BF108BC}"/>
      </w:docPartPr>
      <w:docPartBody>
        <w:p w:rsidR="006514C1" w:rsidRDefault="00DA09D5" w:rsidP="00DA09D5">
          <w:pPr>
            <w:pStyle w:val="28F05EA32F7843BD84086CE739253877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CDDE247A50824F31BAD13A2C57FB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DA69-1071-4988-BA5E-4A2E368DBF02}"/>
      </w:docPartPr>
      <w:docPartBody>
        <w:p w:rsidR="006514C1" w:rsidRDefault="00DA09D5" w:rsidP="00DA09D5">
          <w:pPr>
            <w:pStyle w:val="CDDE247A50824F31BAD13A2C57FB780B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location.</w:t>
          </w:r>
        </w:p>
      </w:docPartBody>
    </w:docPart>
    <w:docPart>
      <w:docPartPr>
        <w:name w:val="9BBD50F89FE14D879FE57DD6114B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F38E-5ADF-4D29-82CC-3881855C3277}"/>
      </w:docPartPr>
      <w:docPartBody>
        <w:p w:rsidR="006514C1" w:rsidRDefault="00DA09D5" w:rsidP="00DA09D5">
          <w:pPr>
            <w:pStyle w:val="9BBD50F89FE14D879FE57DD6114BABDF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715CB1480CAB4F7CAF6DC4734BB7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E040-89CD-4932-B9DD-ECC150B7F9D6}"/>
      </w:docPartPr>
      <w:docPartBody>
        <w:p w:rsidR="006514C1" w:rsidRDefault="00DA09D5" w:rsidP="00DA09D5">
          <w:pPr>
            <w:pStyle w:val="715CB1480CAB4F7CAF6DC4734BB7C96E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email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5A09236164A34BD593439CD6BFD2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3DB3-DC2A-4394-9970-393B2D20BF37}"/>
      </w:docPartPr>
      <w:docPartBody>
        <w:p w:rsidR="006514C1" w:rsidRDefault="00DA09D5" w:rsidP="00DA09D5">
          <w:pPr>
            <w:pStyle w:val="5A09236164A34BD593439CD6BFD2E833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CD2E42FEE37A4470AE227756264E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E8E0-B824-4F4C-90E1-6DFF4BB201B8}"/>
      </w:docPartPr>
      <w:docPartBody>
        <w:p w:rsidR="006514C1" w:rsidRDefault="00DA09D5" w:rsidP="00DA09D5">
          <w:pPr>
            <w:pStyle w:val="CD2E42FEE37A4470AE227756264E2ABE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department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D943B05983CD4860B92E6A739C9A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EC80-5332-4E4A-84E7-810A093EB76F}"/>
      </w:docPartPr>
      <w:docPartBody>
        <w:p w:rsidR="006514C1" w:rsidRDefault="00DA09D5" w:rsidP="00DA09D5">
          <w:pPr>
            <w:pStyle w:val="D943B05983CD4860B92E6A739C9AF2C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B64C833EAECC4BA8A8E06DE3C8D7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78B0-6E9C-44C8-9D56-5D7F56266B45}"/>
      </w:docPartPr>
      <w:docPartBody>
        <w:p w:rsidR="006514C1" w:rsidRDefault="00DA09D5" w:rsidP="00DA09D5">
          <w:pPr>
            <w:pStyle w:val="B64C833EAECC4BA8A8E06DE3C8D73DD2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location.</w:t>
          </w:r>
        </w:p>
      </w:docPartBody>
    </w:docPart>
    <w:docPart>
      <w:docPartPr>
        <w:name w:val="EE4F68F9C261404D89D0300A26E8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D518-CF13-4186-950B-463BA820C410}"/>
      </w:docPartPr>
      <w:docPartBody>
        <w:p w:rsidR="006514C1" w:rsidRDefault="00DA09D5" w:rsidP="00DA09D5">
          <w:pPr>
            <w:pStyle w:val="EE4F68F9C261404D89D0300A26E8942C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BADB9395AEAD433593FFC899B8B8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3F7E-D28C-4520-A69B-F3DC10F1AA07}"/>
      </w:docPartPr>
      <w:docPartBody>
        <w:p w:rsidR="006514C1" w:rsidRDefault="00DA09D5" w:rsidP="00DA09D5">
          <w:pPr>
            <w:pStyle w:val="BADB9395AEAD433593FFC899B8B8491D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email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B78B2A5D34E44710AA7B11BE1518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3FAA-9768-4911-B663-9E291F815426}"/>
      </w:docPartPr>
      <w:docPartBody>
        <w:p w:rsidR="006514C1" w:rsidRDefault="00DA09D5" w:rsidP="00DA09D5">
          <w:pPr>
            <w:pStyle w:val="B78B2A5D34E44710AA7B11BE1518EE6C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CB0775B79BF04CA59DCA6F04B04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77F4-A06F-4572-9050-12CA09A64304}"/>
      </w:docPartPr>
      <w:docPartBody>
        <w:p w:rsidR="006514C1" w:rsidRDefault="00DA09D5" w:rsidP="00DA09D5">
          <w:pPr>
            <w:pStyle w:val="CB0775B79BF04CA59DCA6F04B043F908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department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  <w:docPart>
      <w:docPartPr>
        <w:name w:val="4DFB0C775B82489091EF56B14EBB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7FE1-0C62-412D-B0C6-B33E84456ED4}"/>
      </w:docPartPr>
      <w:docPartBody>
        <w:p w:rsidR="006514C1" w:rsidRDefault="00DA09D5" w:rsidP="00DA09D5">
          <w:pPr>
            <w:pStyle w:val="4DFB0C775B82489091EF56B14EBB2A5B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7CCE492FC7164D3E9A69988703E5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7AA0-976B-459A-910C-AC819841D772}"/>
      </w:docPartPr>
      <w:docPartBody>
        <w:p w:rsidR="006514C1" w:rsidRDefault="00DA09D5" w:rsidP="00DA09D5">
          <w:pPr>
            <w:pStyle w:val="7CCE492FC7164D3E9A69988703E5A0BB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location.</w:t>
          </w:r>
        </w:p>
      </w:docPartBody>
    </w:docPart>
    <w:docPart>
      <w:docPartPr>
        <w:name w:val="1122DB39DE3D4FA7B0C491CF4F1E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32FE-F394-47D0-8922-51A1A76995ED}"/>
      </w:docPartPr>
      <w:docPartBody>
        <w:p w:rsidR="006514C1" w:rsidRDefault="00DA09D5" w:rsidP="00DA09D5">
          <w:pPr>
            <w:pStyle w:val="1122DB39DE3D4FA7B0C491CF4F1E4CAC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4B2B516A84124D75AA5FF440EC7F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DF51-3E33-4B22-A1C7-B97E7769322B}"/>
      </w:docPartPr>
      <w:docPartBody>
        <w:p w:rsidR="006514C1" w:rsidRDefault="00DA09D5" w:rsidP="00DA09D5">
          <w:pPr>
            <w:pStyle w:val="4B2B516A84124D75AA5FF440EC7F14C9"/>
          </w:pPr>
          <w:r w:rsidRPr="00646C21">
            <w:rPr>
              <w:rStyle w:val="PlaceholderText"/>
              <w:b/>
              <w:bCs/>
              <w:color w:val="auto"/>
              <w:u w:val="single"/>
            </w:rPr>
            <w:t xml:space="preserve">Click or tap here to enter </w:t>
          </w:r>
          <w:r>
            <w:rPr>
              <w:rStyle w:val="PlaceholderText"/>
              <w:b/>
              <w:bCs/>
              <w:u w:val="single"/>
            </w:rPr>
            <w:t>email</w:t>
          </w:r>
          <w:r w:rsidRPr="00646C21">
            <w:rPr>
              <w:rStyle w:val="PlaceholderText"/>
              <w:b/>
              <w:bCs/>
              <w:color w:val="auto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(Body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5"/>
    <w:rsid w:val="000460F3"/>
    <w:rsid w:val="006514C1"/>
    <w:rsid w:val="00DA09D5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9D5"/>
    <w:rPr>
      <w:color w:val="808080"/>
    </w:rPr>
  </w:style>
  <w:style w:type="paragraph" w:customStyle="1" w:styleId="A8A94B9825C440A7A59E4C08D083E279">
    <w:name w:val="A8A94B9825C440A7A59E4C08D083E279"/>
    <w:rsid w:val="00DA09D5"/>
  </w:style>
  <w:style w:type="paragraph" w:customStyle="1" w:styleId="D5DC637ACFCE427F9605B5A53CDEDEBD">
    <w:name w:val="D5DC637ACFCE427F9605B5A53CDEDEBD"/>
    <w:rsid w:val="00DA09D5"/>
  </w:style>
  <w:style w:type="paragraph" w:customStyle="1" w:styleId="1A478ED80DFE446FA6ABC8993D8DFD7D">
    <w:name w:val="1A478ED80DFE446FA6ABC8993D8DFD7D"/>
    <w:rsid w:val="00DA09D5"/>
  </w:style>
  <w:style w:type="paragraph" w:customStyle="1" w:styleId="D5DC637ACFCE427F9605B5A53CDEDEBD1">
    <w:name w:val="D5DC637ACFCE427F9605B5A53CDEDEBD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252FC4B420554DC69346B1373C5D9D1E">
    <w:name w:val="252FC4B420554DC69346B1373C5D9D1E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D5DC637ACFCE427F9605B5A53CDEDEBD2">
    <w:name w:val="D5DC637ACFCE427F9605B5A53CDEDEBD2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6C9F996CB08142E9B8E60D7F73DBF10D">
    <w:name w:val="6C9F996CB08142E9B8E60D7F73DBF10D"/>
    <w:rsid w:val="00DA09D5"/>
  </w:style>
  <w:style w:type="paragraph" w:customStyle="1" w:styleId="0F3892E991574771AF72C734C3964F8A">
    <w:name w:val="0F3892E991574771AF72C734C3964F8A"/>
    <w:rsid w:val="00DA09D5"/>
  </w:style>
  <w:style w:type="paragraph" w:customStyle="1" w:styleId="252FC4B420554DC69346B1373C5D9D1E1">
    <w:name w:val="252FC4B420554DC69346B1373C5D9D1E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6C9F996CB08142E9B8E60D7F73DBF10D1">
    <w:name w:val="6C9F996CB08142E9B8E60D7F73DBF10D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0F3892E991574771AF72C734C3964F8A1">
    <w:name w:val="0F3892E991574771AF72C734C3964F8A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D5DC637ACFCE427F9605B5A53CDEDEBD3">
    <w:name w:val="D5DC637ACFCE427F9605B5A53CDEDEBD3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CEDB39F32304731B40012768693A1D2">
    <w:name w:val="ACEDB39F32304731B40012768693A1D2"/>
    <w:rsid w:val="00DA09D5"/>
  </w:style>
  <w:style w:type="paragraph" w:customStyle="1" w:styleId="252FC4B420554DC69346B1373C5D9D1E2">
    <w:name w:val="252FC4B420554DC69346B1373C5D9D1E2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6C9F996CB08142E9B8E60D7F73DBF10D2">
    <w:name w:val="6C9F996CB08142E9B8E60D7F73DBF10D2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0F3892E991574771AF72C734C3964F8A2">
    <w:name w:val="0F3892E991574771AF72C734C3964F8A2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CEDB39F32304731B40012768693A1D21">
    <w:name w:val="ACEDB39F32304731B40012768693A1D2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D5DC637ACFCE427F9605B5A53CDEDEBD4">
    <w:name w:val="D5DC637ACFCE427F9605B5A53CDEDEBD4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252FC4B420554DC69346B1373C5D9D1E3">
    <w:name w:val="252FC4B420554DC69346B1373C5D9D1E3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6C9F996CB08142E9B8E60D7F73DBF10D3">
    <w:name w:val="6C9F996CB08142E9B8E60D7F73DBF10D3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0F3892E991574771AF72C734C3964F8A3">
    <w:name w:val="0F3892E991574771AF72C734C3964F8A3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CEDB39F32304731B40012768693A1D22">
    <w:name w:val="ACEDB39F32304731B40012768693A1D22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D5DC637ACFCE427F9605B5A53CDEDEBD5">
    <w:name w:val="D5DC637ACFCE427F9605B5A53CDEDEBD5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243E808B971427FA943D80696A7D0A7">
    <w:name w:val="A243E808B971427FA943D80696A7D0A7"/>
    <w:rsid w:val="00DA09D5"/>
  </w:style>
  <w:style w:type="paragraph" w:customStyle="1" w:styleId="252FC4B420554DC69346B1373C5D9D1E4">
    <w:name w:val="252FC4B420554DC69346B1373C5D9D1E4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6C9F996CB08142E9B8E60D7F73DBF10D4">
    <w:name w:val="6C9F996CB08142E9B8E60D7F73DBF10D4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0F3892E991574771AF72C734C3964F8A4">
    <w:name w:val="0F3892E991574771AF72C734C3964F8A4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CEDB39F32304731B40012768693A1D23">
    <w:name w:val="ACEDB39F32304731B40012768693A1D23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243E808B971427FA943D80696A7D0A71">
    <w:name w:val="A243E808B971427FA943D80696A7D0A7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D5DC637ACFCE427F9605B5A53CDEDEBD6">
    <w:name w:val="D5DC637ACFCE427F9605B5A53CDEDEBD6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252FC4B420554DC69346B1373C5D9D1E5">
    <w:name w:val="252FC4B420554DC69346B1373C5D9D1E5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6C9F996CB08142E9B8E60D7F73DBF10D5">
    <w:name w:val="6C9F996CB08142E9B8E60D7F73DBF10D5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0F3892E991574771AF72C734C3964F8A5">
    <w:name w:val="0F3892E991574771AF72C734C3964F8A5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CEDB39F32304731B40012768693A1D24">
    <w:name w:val="ACEDB39F32304731B40012768693A1D24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243E808B971427FA943D80696A7D0A72">
    <w:name w:val="A243E808B971427FA943D80696A7D0A72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D5DC637ACFCE427F9605B5A53CDEDEBD7">
    <w:name w:val="D5DC637ACFCE427F9605B5A53CDEDEBD7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C68D9CEB746145BEBB16A1F15DF55F2D">
    <w:name w:val="C68D9CEB746145BEBB16A1F15DF55F2D"/>
    <w:rsid w:val="00DA09D5"/>
  </w:style>
  <w:style w:type="paragraph" w:customStyle="1" w:styleId="252FC4B420554DC69346B1373C5D9D1E6">
    <w:name w:val="252FC4B420554DC69346B1373C5D9D1E6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6C9F996CB08142E9B8E60D7F73DBF10D6">
    <w:name w:val="6C9F996CB08142E9B8E60D7F73DBF10D6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0F3892E991574771AF72C734C3964F8A6">
    <w:name w:val="0F3892E991574771AF72C734C3964F8A6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CEDB39F32304731B40012768693A1D25">
    <w:name w:val="ACEDB39F32304731B40012768693A1D25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C68D9CEB746145BEBB16A1F15DF55F2D1">
    <w:name w:val="C68D9CEB746145BEBB16A1F15DF55F2D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D5DC637ACFCE427F9605B5A53CDEDEBD8">
    <w:name w:val="D5DC637ACFCE427F9605B5A53CDEDEBD8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2E52C8407AFA422BB0CFDAE160BF5DB2">
    <w:name w:val="2E52C8407AFA422BB0CFDAE160BF5DB2"/>
    <w:rsid w:val="00DA09D5"/>
  </w:style>
  <w:style w:type="paragraph" w:customStyle="1" w:styleId="0A6AB99160334326A825ABF3E23B833C">
    <w:name w:val="0A6AB99160334326A825ABF3E23B833C"/>
    <w:rsid w:val="00DA09D5"/>
  </w:style>
  <w:style w:type="paragraph" w:customStyle="1" w:styleId="CAAF746A57C843B79923367619999EE7">
    <w:name w:val="CAAF746A57C843B79923367619999EE7"/>
    <w:rsid w:val="00DA09D5"/>
  </w:style>
  <w:style w:type="paragraph" w:customStyle="1" w:styleId="5A5A8156A3EE4D80B3B4F1DCC20D9816">
    <w:name w:val="5A5A8156A3EE4D80B3B4F1DCC20D9816"/>
    <w:rsid w:val="00DA09D5"/>
  </w:style>
  <w:style w:type="paragraph" w:customStyle="1" w:styleId="D5F724A7206945FA84D78F87F02C33AF">
    <w:name w:val="D5F724A7206945FA84D78F87F02C33AF"/>
    <w:rsid w:val="00DA09D5"/>
  </w:style>
  <w:style w:type="paragraph" w:customStyle="1" w:styleId="7E095CF3FA2343C4A0699D2574CF0B1A">
    <w:name w:val="7E095CF3FA2343C4A0699D2574CF0B1A"/>
    <w:rsid w:val="00DA09D5"/>
  </w:style>
  <w:style w:type="paragraph" w:customStyle="1" w:styleId="435CAC5C37B5474E90F8E06E4B91AB8F">
    <w:name w:val="435CAC5C37B5474E90F8E06E4B91AB8F"/>
    <w:rsid w:val="00DA09D5"/>
  </w:style>
  <w:style w:type="paragraph" w:customStyle="1" w:styleId="0E865DDE4D5448D3896184307BFC903A">
    <w:name w:val="0E865DDE4D5448D3896184307BFC903A"/>
    <w:rsid w:val="00DA09D5"/>
  </w:style>
  <w:style w:type="paragraph" w:customStyle="1" w:styleId="391F55CD4C664BB886D370CD6D658A11">
    <w:name w:val="391F55CD4C664BB886D370CD6D658A11"/>
    <w:rsid w:val="00DA09D5"/>
  </w:style>
  <w:style w:type="paragraph" w:customStyle="1" w:styleId="68DC36F03EBC4269889AB53ED2C7C6AB">
    <w:name w:val="68DC36F03EBC4269889AB53ED2C7C6AB"/>
    <w:rsid w:val="00DA09D5"/>
  </w:style>
  <w:style w:type="paragraph" w:customStyle="1" w:styleId="ADB7CFEDEDAB4F059640FD411290EDE2">
    <w:name w:val="ADB7CFEDEDAB4F059640FD411290EDE2"/>
    <w:rsid w:val="00DA09D5"/>
  </w:style>
  <w:style w:type="paragraph" w:customStyle="1" w:styleId="177AA16238CA4722A9CF74BA5B72BD19">
    <w:name w:val="177AA16238CA4722A9CF74BA5B72BD19"/>
    <w:rsid w:val="00DA09D5"/>
  </w:style>
  <w:style w:type="paragraph" w:customStyle="1" w:styleId="1A26BFA7D3DD49069B2216F4FFC94124">
    <w:name w:val="1A26BFA7D3DD49069B2216F4FFC94124"/>
    <w:rsid w:val="00DA09D5"/>
  </w:style>
  <w:style w:type="paragraph" w:customStyle="1" w:styleId="1C2E10EFCC84460B93662AAFAFC63DE1">
    <w:name w:val="1C2E10EFCC84460B93662AAFAFC63DE1"/>
    <w:rsid w:val="00DA09D5"/>
  </w:style>
  <w:style w:type="paragraph" w:customStyle="1" w:styleId="92F58F8BB392442B9312EDC2CA5D05AC">
    <w:name w:val="92F58F8BB392442B9312EDC2CA5D05AC"/>
    <w:rsid w:val="00DA09D5"/>
  </w:style>
  <w:style w:type="paragraph" w:customStyle="1" w:styleId="FFD917053D3D416C98DFDF8186884767">
    <w:name w:val="FFD917053D3D416C98DFDF8186884767"/>
    <w:rsid w:val="00DA09D5"/>
  </w:style>
  <w:style w:type="paragraph" w:customStyle="1" w:styleId="1FC944131C67416BA8A4C424EAFB599A">
    <w:name w:val="1FC944131C67416BA8A4C424EAFB599A"/>
    <w:rsid w:val="00DA09D5"/>
  </w:style>
  <w:style w:type="paragraph" w:customStyle="1" w:styleId="23CEA986EAC64FFFAEF428530F6C8ADD">
    <w:name w:val="23CEA986EAC64FFFAEF428530F6C8ADD"/>
    <w:rsid w:val="00DA09D5"/>
  </w:style>
  <w:style w:type="paragraph" w:customStyle="1" w:styleId="76C167437C5E45B5AF1E5652F29246EE">
    <w:name w:val="76C167437C5E45B5AF1E5652F29246EE"/>
    <w:rsid w:val="00DA09D5"/>
  </w:style>
  <w:style w:type="paragraph" w:customStyle="1" w:styleId="738CEAF336A64878AE7BF2B176BC097A">
    <w:name w:val="738CEAF336A64878AE7BF2B176BC097A"/>
    <w:rsid w:val="00DA09D5"/>
  </w:style>
  <w:style w:type="paragraph" w:customStyle="1" w:styleId="252FC4B420554DC69346B1373C5D9D1E7">
    <w:name w:val="252FC4B420554DC69346B1373C5D9D1E7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6C9F996CB08142E9B8E60D7F73DBF10D7">
    <w:name w:val="6C9F996CB08142E9B8E60D7F73DBF10D7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0F3892E991574771AF72C734C3964F8A7">
    <w:name w:val="0F3892E991574771AF72C734C3964F8A7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CEDB39F32304731B40012768693A1D26">
    <w:name w:val="ACEDB39F32304731B40012768693A1D26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C68D9CEB746145BEBB16A1F15DF55F2D2">
    <w:name w:val="C68D9CEB746145BEBB16A1F15DF55F2D2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74DF1FBE2F8F476488D54C2C5F205789">
    <w:name w:val="74DF1FBE2F8F476488D54C2C5F205789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2E52C8407AFA422BB0CFDAE160BF5DB21">
    <w:name w:val="2E52C8407AFA422BB0CFDAE160BF5DB2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A6AB99160334326A825ABF3E23B833C1">
    <w:name w:val="0A6AB99160334326A825ABF3E23B833C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CAAF746A57C843B79923367619999EE71">
    <w:name w:val="CAAF746A57C843B79923367619999EE7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A5A8156A3EE4D80B3B4F1DCC20D98161">
    <w:name w:val="5A5A8156A3EE4D80B3B4F1DCC20D9816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5F724A7206945FA84D78F87F02C33AF1">
    <w:name w:val="D5F724A7206945FA84D78F87F02C33AF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E095CF3FA2343C4A0699D2574CF0B1A1">
    <w:name w:val="7E095CF3FA2343C4A0699D2574CF0B1A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5CAC5C37B5474E90F8E06E4B91AB8F1">
    <w:name w:val="435CAC5C37B5474E90F8E06E4B91AB8F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391F55CD4C664BB886D370CD6D658A111">
    <w:name w:val="391F55CD4C664BB886D370CD6D658A11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E865DDE4D5448D3896184307BFC903A1">
    <w:name w:val="0E865DDE4D5448D3896184307BFC903A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8DC36F03EBC4269889AB53ED2C7C6AB1">
    <w:name w:val="68DC36F03EBC4269889AB53ED2C7C6AB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38CEAF336A64878AE7BF2B176BC097A1">
    <w:name w:val="738CEAF336A64878AE7BF2B176BC097A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C167437C5E45B5AF1E5652F29246EE1">
    <w:name w:val="76C167437C5E45B5AF1E5652F29246EE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3CEA986EAC64FFFAEF428530F6C8ADD1">
    <w:name w:val="23CEA986EAC64FFFAEF428530F6C8ADD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C944131C67416BA8A4C424EAFB599A1">
    <w:name w:val="1FC944131C67416BA8A4C424EAFB599A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FD917053D3D416C98DFDF81868847671">
    <w:name w:val="FFD917053D3D416C98DFDF8186884767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DB7CFEDEDAB4F059640FD411290EDE21">
    <w:name w:val="ADB7CFEDEDAB4F059640FD411290EDE2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77AA16238CA4722A9CF74BA5B72BD191">
    <w:name w:val="177AA16238CA4722A9CF74BA5B72BD19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A26BFA7D3DD49069B2216F4FFC941241">
    <w:name w:val="1A26BFA7D3DD49069B2216F4FFC94124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C2E10EFCC84460B93662AAFAFC63DE11">
    <w:name w:val="1C2E10EFCC84460B93662AAFAFC63DE1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2F58F8BB392442B9312EDC2CA5D05AC1">
    <w:name w:val="92F58F8BB392442B9312EDC2CA5D05AC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5DC637ACFCE427F9605B5A53CDEDEBD9">
    <w:name w:val="D5DC637ACFCE427F9605B5A53CDEDEBD9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D069A3EAD430432896E9C21915974EDA">
    <w:name w:val="D069A3EAD430432896E9C21915974EDA"/>
    <w:rsid w:val="00DA09D5"/>
  </w:style>
  <w:style w:type="paragraph" w:customStyle="1" w:styleId="AB6D54DEC818494D8DAAFE7D67C98F02">
    <w:name w:val="AB6D54DEC818494D8DAAFE7D67C98F02"/>
    <w:rsid w:val="00DA09D5"/>
  </w:style>
  <w:style w:type="paragraph" w:customStyle="1" w:styleId="252FC4B420554DC69346B1373C5D9D1E8">
    <w:name w:val="252FC4B420554DC69346B1373C5D9D1E8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6C9F996CB08142E9B8E60D7F73DBF10D8">
    <w:name w:val="6C9F996CB08142E9B8E60D7F73DBF10D8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0F3892E991574771AF72C734C3964F8A8">
    <w:name w:val="0F3892E991574771AF72C734C3964F8A8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ACEDB39F32304731B40012768693A1D27">
    <w:name w:val="ACEDB39F32304731B40012768693A1D27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C68D9CEB746145BEBB16A1F15DF55F2D3">
    <w:name w:val="C68D9CEB746145BEBB16A1F15DF55F2D3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74DF1FBE2F8F476488D54C2C5F2057891">
    <w:name w:val="74DF1FBE2F8F476488D54C2C5F2057891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2E52C8407AFA422BB0CFDAE160BF5DB22">
    <w:name w:val="2E52C8407AFA422BB0CFDAE160BF5DB2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A6AB99160334326A825ABF3E23B833C2">
    <w:name w:val="0A6AB99160334326A825ABF3E23B833C2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CAAF746A57C843B79923367619999EE72">
    <w:name w:val="CAAF746A57C843B79923367619999EE7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A5A8156A3EE4D80B3B4F1DCC20D98162">
    <w:name w:val="5A5A8156A3EE4D80B3B4F1DCC20D9816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5F724A7206945FA84D78F87F02C33AF2">
    <w:name w:val="D5F724A7206945FA84D78F87F02C33AF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E095CF3FA2343C4A0699D2574CF0B1A2">
    <w:name w:val="7E095CF3FA2343C4A0699D2574CF0B1A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5CAC5C37B5474E90F8E06E4B91AB8F2">
    <w:name w:val="435CAC5C37B5474E90F8E06E4B91AB8F2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391F55CD4C664BB886D370CD6D658A112">
    <w:name w:val="391F55CD4C664BB886D370CD6D658A11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E865DDE4D5448D3896184307BFC903A2">
    <w:name w:val="0E865DDE4D5448D3896184307BFC903A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8DC36F03EBC4269889AB53ED2C7C6AB2">
    <w:name w:val="68DC36F03EBC4269889AB53ED2C7C6AB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69A3EAD430432896E9C21915974EDA1">
    <w:name w:val="D069A3EAD430432896E9C21915974EDA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C167437C5E45B5AF1E5652F29246EE2">
    <w:name w:val="76C167437C5E45B5AF1E5652F29246EE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3CEA986EAC64FFFAEF428530F6C8ADD2">
    <w:name w:val="23CEA986EAC64FFFAEF428530F6C8ADD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C944131C67416BA8A4C424EAFB599A2">
    <w:name w:val="1FC944131C67416BA8A4C424EAFB599A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FD917053D3D416C98DFDF81868847672">
    <w:name w:val="FFD917053D3D416C98DFDF8186884767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B6D54DEC818494D8DAAFE7D67C98F021">
    <w:name w:val="AB6D54DEC818494D8DAAFE7D67C98F021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77AA16238CA4722A9CF74BA5B72BD192">
    <w:name w:val="177AA16238CA4722A9CF74BA5B72BD19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A26BFA7D3DD49069B2216F4FFC941242">
    <w:name w:val="1A26BFA7D3DD49069B2216F4FFC94124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C2E10EFCC84460B93662AAFAFC63DE12">
    <w:name w:val="1C2E10EFCC84460B93662AAFAFC63DE1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2F58F8BB392442B9312EDC2CA5D05AC2">
    <w:name w:val="92F58F8BB392442B9312EDC2CA5D05AC2"/>
    <w:rsid w:val="00DA09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5DC637ACFCE427F9605B5A53CDEDEBD10">
    <w:name w:val="D5DC637ACFCE427F9605B5A53CDEDEBD10"/>
    <w:rsid w:val="00DA09D5"/>
    <w:pPr>
      <w:spacing w:after="0" w:line="240" w:lineRule="auto"/>
    </w:pPr>
    <w:rPr>
      <w:rFonts w:ascii="Calibri" w:eastAsiaTheme="minorHAnsi" w:hAnsi="Calibri"/>
      <w:szCs w:val="24"/>
    </w:rPr>
  </w:style>
  <w:style w:type="paragraph" w:customStyle="1" w:styleId="90B80023A3AD42BBABC71AE907D9F558">
    <w:name w:val="90B80023A3AD42BBABC71AE907D9F558"/>
    <w:rsid w:val="00DA09D5"/>
  </w:style>
  <w:style w:type="paragraph" w:customStyle="1" w:styleId="8059EEA132934867901FE8BFD7123F74">
    <w:name w:val="8059EEA132934867901FE8BFD7123F74"/>
    <w:rsid w:val="00DA09D5"/>
  </w:style>
  <w:style w:type="paragraph" w:customStyle="1" w:styleId="DCFB251A720E49E5AE5960033728C9C1">
    <w:name w:val="DCFB251A720E49E5AE5960033728C9C1"/>
    <w:rsid w:val="00DA09D5"/>
  </w:style>
  <w:style w:type="paragraph" w:customStyle="1" w:styleId="98FDC02B90CE4E3B950EE9D903388E4C">
    <w:name w:val="98FDC02B90CE4E3B950EE9D903388E4C"/>
    <w:rsid w:val="00DA09D5"/>
  </w:style>
  <w:style w:type="paragraph" w:customStyle="1" w:styleId="52D9BA1C120A43749F1C10FB7E994216">
    <w:name w:val="52D9BA1C120A43749F1C10FB7E994216"/>
    <w:rsid w:val="00DA09D5"/>
  </w:style>
  <w:style w:type="paragraph" w:customStyle="1" w:styleId="9C3A9DF1DDBE4E2185D4C9A59F1C7F20">
    <w:name w:val="9C3A9DF1DDBE4E2185D4C9A59F1C7F20"/>
    <w:rsid w:val="00DA09D5"/>
  </w:style>
  <w:style w:type="paragraph" w:customStyle="1" w:styleId="69385D9DF6A047368FDB73FA6AEAAB6C">
    <w:name w:val="69385D9DF6A047368FDB73FA6AEAAB6C"/>
    <w:rsid w:val="00DA09D5"/>
  </w:style>
  <w:style w:type="paragraph" w:customStyle="1" w:styleId="82327C42B2AD437C99A07C04416019E0">
    <w:name w:val="82327C42B2AD437C99A07C04416019E0"/>
    <w:rsid w:val="00DA09D5"/>
  </w:style>
  <w:style w:type="paragraph" w:customStyle="1" w:styleId="137C09C2B95D4D10AB6E41373F3B4C26">
    <w:name w:val="137C09C2B95D4D10AB6E41373F3B4C26"/>
    <w:rsid w:val="00DA09D5"/>
  </w:style>
  <w:style w:type="paragraph" w:customStyle="1" w:styleId="28F05EA32F7843BD84086CE739253877">
    <w:name w:val="28F05EA32F7843BD84086CE739253877"/>
    <w:rsid w:val="00DA09D5"/>
  </w:style>
  <w:style w:type="paragraph" w:customStyle="1" w:styleId="CDDE247A50824F31BAD13A2C57FB780B">
    <w:name w:val="CDDE247A50824F31BAD13A2C57FB780B"/>
    <w:rsid w:val="00DA09D5"/>
  </w:style>
  <w:style w:type="paragraph" w:customStyle="1" w:styleId="9BBD50F89FE14D879FE57DD6114BABDF">
    <w:name w:val="9BBD50F89FE14D879FE57DD6114BABDF"/>
    <w:rsid w:val="00DA09D5"/>
  </w:style>
  <w:style w:type="paragraph" w:customStyle="1" w:styleId="715CB1480CAB4F7CAF6DC4734BB7C96E">
    <w:name w:val="715CB1480CAB4F7CAF6DC4734BB7C96E"/>
    <w:rsid w:val="00DA09D5"/>
  </w:style>
  <w:style w:type="paragraph" w:customStyle="1" w:styleId="5A09236164A34BD593439CD6BFD2E833">
    <w:name w:val="5A09236164A34BD593439CD6BFD2E833"/>
    <w:rsid w:val="00DA09D5"/>
  </w:style>
  <w:style w:type="paragraph" w:customStyle="1" w:styleId="CD2E42FEE37A4470AE227756264E2ABE">
    <w:name w:val="CD2E42FEE37A4470AE227756264E2ABE"/>
    <w:rsid w:val="00DA09D5"/>
  </w:style>
  <w:style w:type="paragraph" w:customStyle="1" w:styleId="D943B05983CD4860B92E6A739C9AF2C2">
    <w:name w:val="D943B05983CD4860B92E6A739C9AF2C2"/>
    <w:rsid w:val="00DA09D5"/>
  </w:style>
  <w:style w:type="paragraph" w:customStyle="1" w:styleId="B64C833EAECC4BA8A8E06DE3C8D73DD2">
    <w:name w:val="B64C833EAECC4BA8A8E06DE3C8D73DD2"/>
    <w:rsid w:val="00DA09D5"/>
  </w:style>
  <w:style w:type="paragraph" w:customStyle="1" w:styleId="EE4F68F9C261404D89D0300A26E8942C">
    <w:name w:val="EE4F68F9C261404D89D0300A26E8942C"/>
    <w:rsid w:val="00DA09D5"/>
  </w:style>
  <w:style w:type="paragraph" w:customStyle="1" w:styleId="BADB9395AEAD433593FFC899B8B8491D">
    <w:name w:val="BADB9395AEAD433593FFC899B8B8491D"/>
    <w:rsid w:val="00DA09D5"/>
  </w:style>
  <w:style w:type="paragraph" w:customStyle="1" w:styleId="B78B2A5D34E44710AA7B11BE1518EE6C">
    <w:name w:val="B78B2A5D34E44710AA7B11BE1518EE6C"/>
    <w:rsid w:val="00DA09D5"/>
  </w:style>
  <w:style w:type="paragraph" w:customStyle="1" w:styleId="CB0775B79BF04CA59DCA6F04B043F908">
    <w:name w:val="CB0775B79BF04CA59DCA6F04B043F908"/>
    <w:rsid w:val="00DA09D5"/>
  </w:style>
  <w:style w:type="paragraph" w:customStyle="1" w:styleId="4DFB0C775B82489091EF56B14EBB2A5B">
    <w:name w:val="4DFB0C775B82489091EF56B14EBB2A5B"/>
    <w:rsid w:val="00DA09D5"/>
  </w:style>
  <w:style w:type="paragraph" w:customStyle="1" w:styleId="7CCE492FC7164D3E9A69988703E5A0BB">
    <w:name w:val="7CCE492FC7164D3E9A69988703E5A0BB"/>
    <w:rsid w:val="00DA09D5"/>
  </w:style>
  <w:style w:type="paragraph" w:customStyle="1" w:styleId="1122DB39DE3D4FA7B0C491CF4F1E4CAC">
    <w:name w:val="1122DB39DE3D4FA7B0C491CF4F1E4CAC"/>
    <w:rsid w:val="00DA09D5"/>
  </w:style>
  <w:style w:type="paragraph" w:customStyle="1" w:styleId="4B2B516A84124D75AA5FF440EC7F14C9">
    <w:name w:val="4B2B516A84124D75AA5FF440EC7F14C9"/>
    <w:rsid w:val="00DA0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7FEF-7273-4FB4-A9E4-A106AB90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GHP DGSOM Template.dotx</Template>
  <TotalTime>49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UCLA Health Sciences</dc:creator>
  <cp:lastModifiedBy>Vaswani, Vijeta K.</cp:lastModifiedBy>
  <cp:revision>9</cp:revision>
  <cp:lastPrinted>2019-07-31T18:06:00Z</cp:lastPrinted>
  <dcterms:created xsi:type="dcterms:W3CDTF">2020-11-13T20:12:00Z</dcterms:created>
  <dcterms:modified xsi:type="dcterms:W3CDTF">2021-01-26T02:24:00Z</dcterms:modified>
</cp:coreProperties>
</file>